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A7384" w:rsidP="00916EE2">
            <w:r>
              <w:rPr>
                <w:noProof/>
                <w:lang w:eastAsia="en-US"/>
              </w:rPr>
              <w:drawing>
                <wp:inline distT="0" distB="0" distL="0" distR="0" wp14:anchorId="61DDC019" wp14:editId="131F6A62">
                  <wp:extent cx="1809750" cy="13430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A738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52D8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SCCR/27/</w:t>
            </w:r>
            <w:bookmarkStart w:id="1" w:name="Code"/>
            <w:bookmarkEnd w:id="1"/>
            <w:r w:rsidR="00975D6D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E49CB" w:rsidRDefault="006E49CB" w:rsidP="006E49C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E49CB" w:rsidRDefault="006E49CB" w:rsidP="006E49C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E7C32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975D6D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A7384" w:rsidRPr="005D496E" w:rsidRDefault="00EA7384" w:rsidP="00EA7384">
      <w:pPr>
        <w:rPr>
          <w:lang w:val="ru-RU"/>
        </w:rPr>
      </w:pPr>
      <w:r w:rsidRPr="005D496E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EA7384" w:rsidRPr="005D496E" w:rsidRDefault="00EA7384" w:rsidP="00EA7384">
      <w:pPr>
        <w:rPr>
          <w:lang w:val="ru-RU"/>
        </w:rPr>
      </w:pPr>
    </w:p>
    <w:p w:rsidR="00EA7384" w:rsidRPr="005D496E" w:rsidRDefault="00EA7384" w:rsidP="00EA7384">
      <w:pPr>
        <w:rPr>
          <w:lang w:val="ru-RU"/>
        </w:rPr>
      </w:pPr>
    </w:p>
    <w:p w:rsidR="00EA7384" w:rsidRPr="005D496E" w:rsidRDefault="00EA7384" w:rsidP="00EA738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952D8F" w:rsidRPr="00B53832" w:rsidRDefault="00EA7384" w:rsidP="00EA7384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D496E">
        <w:rPr>
          <w:b/>
          <w:sz w:val="24"/>
          <w:szCs w:val="24"/>
          <w:lang w:val="ru-RU"/>
        </w:rPr>
        <w:t xml:space="preserve">, 28 </w:t>
      </w:r>
      <w:r>
        <w:rPr>
          <w:b/>
          <w:sz w:val="24"/>
          <w:szCs w:val="24"/>
          <w:lang w:val="ru-RU"/>
        </w:rPr>
        <w:t>апреля -</w:t>
      </w:r>
      <w:r w:rsidRPr="005D496E">
        <w:rPr>
          <w:b/>
          <w:sz w:val="24"/>
          <w:szCs w:val="24"/>
          <w:lang w:val="ru-RU"/>
        </w:rPr>
        <w:t xml:space="preserve"> 2</w:t>
      </w:r>
      <w:r w:rsidRPr="00B5383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Pr="005D496E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B53832" w:rsidRDefault="008B2CC1" w:rsidP="008B2CC1">
      <w:pPr>
        <w:rPr>
          <w:lang w:val="ru-RU"/>
        </w:rPr>
      </w:pPr>
    </w:p>
    <w:p w:rsidR="008B2CC1" w:rsidRPr="00B53832" w:rsidRDefault="008B2CC1" w:rsidP="008B2CC1">
      <w:pPr>
        <w:rPr>
          <w:lang w:val="ru-RU"/>
        </w:rPr>
      </w:pPr>
    </w:p>
    <w:p w:rsidR="008B2CC1" w:rsidRPr="00B53832" w:rsidRDefault="008B2CC1" w:rsidP="008B2CC1">
      <w:pPr>
        <w:rPr>
          <w:lang w:val="ru-RU"/>
        </w:rPr>
      </w:pPr>
    </w:p>
    <w:p w:rsidR="008B2CC1" w:rsidRPr="00B53832" w:rsidRDefault="00B53832" w:rsidP="008B2CC1">
      <w:pPr>
        <w:rPr>
          <w:caps/>
          <w:sz w:val="24"/>
          <w:szCs w:val="24"/>
          <w:lang w:val="ru-RU"/>
        </w:rPr>
      </w:pPr>
      <w:bookmarkStart w:id="4" w:name="TitleOfDoc"/>
      <w:bookmarkEnd w:id="4"/>
      <w:r>
        <w:rPr>
          <w:sz w:val="24"/>
          <w:szCs w:val="24"/>
          <w:lang w:val="ru-RU"/>
        </w:rPr>
        <w:t xml:space="preserve">ПРЕДЛАГАЕМЫЙ </w:t>
      </w:r>
      <w:r w:rsidRPr="00B53832">
        <w:rPr>
          <w:caps/>
          <w:sz w:val="24"/>
          <w:lang w:val="ru-RU"/>
        </w:rPr>
        <w:t>договор</w:t>
      </w:r>
      <w:r>
        <w:rPr>
          <w:caps/>
          <w:sz w:val="24"/>
          <w:lang w:val="ru-RU"/>
        </w:rPr>
        <w:t xml:space="preserve"> ВОИС</w:t>
      </w:r>
      <w:r w:rsidRPr="00B53832">
        <w:rPr>
          <w:caps/>
          <w:sz w:val="24"/>
          <w:lang w:val="ru-RU"/>
        </w:rPr>
        <w:t xml:space="preserve"> по охране прав организаций эфирного вещания</w:t>
      </w:r>
      <w:r w:rsidR="000C6E58" w:rsidRPr="00B53832">
        <w:rPr>
          <w:sz w:val="24"/>
          <w:szCs w:val="24"/>
          <w:lang w:val="ru-RU"/>
        </w:rPr>
        <w:t xml:space="preserve"> </w:t>
      </w:r>
    </w:p>
    <w:p w:rsidR="008B2CC1" w:rsidRPr="00B53832" w:rsidRDefault="008B2CC1" w:rsidP="008B2CC1">
      <w:pPr>
        <w:rPr>
          <w:lang w:val="ru-RU"/>
        </w:rPr>
      </w:pPr>
    </w:p>
    <w:p w:rsidR="008B2CC1" w:rsidRPr="00B53832" w:rsidRDefault="00B53832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предложение, представленное делегацией Соединенного Королевства</w:t>
      </w:r>
    </w:p>
    <w:p w:rsidR="00AC205C" w:rsidRPr="00B53832" w:rsidRDefault="00AC205C">
      <w:pPr>
        <w:rPr>
          <w:lang w:val="ru-RU"/>
        </w:rPr>
      </w:pPr>
    </w:p>
    <w:p w:rsidR="000F5E56" w:rsidRPr="00B53832" w:rsidRDefault="000F5E56">
      <w:pPr>
        <w:rPr>
          <w:lang w:val="ru-RU"/>
        </w:rPr>
      </w:pPr>
    </w:p>
    <w:p w:rsidR="002928D3" w:rsidRPr="00B53832" w:rsidRDefault="002928D3">
      <w:pPr>
        <w:rPr>
          <w:lang w:val="ru-RU"/>
        </w:rPr>
      </w:pPr>
    </w:p>
    <w:p w:rsidR="002928D3" w:rsidRPr="00B53832" w:rsidRDefault="002928D3" w:rsidP="0053057A">
      <w:pPr>
        <w:rPr>
          <w:lang w:val="ru-RU"/>
        </w:rPr>
      </w:pPr>
    </w:p>
    <w:p w:rsidR="00975D6D" w:rsidRPr="00B53832" w:rsidRDefault="00975D6D">
      <w:pPr>
        <w:rPr>
          <w:lang w:val="ru-RU"/>
        </w:rPr>
      </w:pPr>
      <w:r w:rsidRPr="00B53832">
        <w:rPr>
          <w:lang w:val="ru-RU"/>
        </w:rPr>
        <w:br w:type="page"/>
      </w:r>
    </w:p>
    <w:p w:rsidR="00975D6D" w:rsidRPr="00B53832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281E5C" w:rsidRPr="00B53832" w:rsidRDefault="00B53832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b/>
          <w:u w:val="single"/>
          <w:lang w:val="ru-RU"/>
        </w:rPr>
        <w:t>Предложение Соединенного Королевства</w:t>
      </w:r>
    </w:p>
    <w:p w:rsidR="00975D6D" w:rsidRPr="00B53832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975D6D" w:rsidRDefault="00B53832" w:rsidP="00975D6D">
      <w:pPr>
        <w:pStyle w:val="PlainText"/>
        <w:numPr>
          <w:ilvl w:val="0"/>
          <w:numId w:val="7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Введение</w:t>
      </w:r>
    </w:p>
    <w:p w:rsidR="00975D6D" w:rsidRPr="00975D6D" w:rsidRDefault="00975D6D" w:rsidP="00975D6D">
      <w:pPr>
        <w:pStyle w:val="PlainText"/>
        <w:ind w:left="720"/>
        <w:rPr>
          <w:rFonts w:ascii="Arial" w:hAnsi="Arial" w:cs="Arial"/>
        </w:rPr>
      </w:pPr>
    </w:p>
    <w:p w:rsidR="00975D6D" w:rsidRPr="001F6F8A" w:rsidRDefault="00B53832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контексте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обсуждений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вопросам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вещательных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организаций</w:t>
      </w:r>
      <w:r w:rsidRPr="001F6F8A">
        <w:rPr>
          <w:rFonts w:ascii="Arial" w:hAnsi="Arial" w:cs="Arial"/>
          <w:lang w:val="ru-RU"/>
        </w:rPr>
        <w:t xml:space="preserve"> </w:t>
      </w:r>
      <w:r w:rsidR="00975D6D"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Соединенное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Королевство</w:t>
      </w:r>
      <w:r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считает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важным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принимать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во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внимание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достижения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в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сфере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технологии</w:t>
      </w:r>
      <w:r w:rsidR="001F6F8A" w:rsidRPr="001F6F8A">
        <w:rPr>
          <w:rFonts w:ascii="Arial" w:hAnsi="Arial" w:cs="Arial"/>
          <w:lang w:val="ru-RU"/>
        </w:rPr>
        <w:t xml:space="preserve">, </w:t>
      </w:r>
      <w:r w:rsidR="001F6F8A">
        <w:rPr>
          <w:rFonts w:ascii="Arial" w:hAnsi="Arial" w:cs="Arial"/>
          <w:lang w:val="ru-RU"/>
        </w:rPr>
        <w:t>используемой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в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современном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вещании</w:t>
      </w:r>
      <w:r w:rsidR="001F6F8A" w:rsidRPr="001F6F8A">
        <w:rPr>
          <w:rFonts w:ascii="Arial" w:hAnsi="Arial" w:cs="Arial"/>
          <w:lang w:val="ru-RU"/>
        </w:rPr>
        <w:t xml:space="preserve">, </w:t>
      </w:r>
      <w:r w:rsidR="001F6F8A">
        <w:rPr>
          <w:rFonts w:ascii="Arial" w:hAnsi="Arial" w:cs="Arial"/>
          <w:lang w:val="ru-RU"/>
        </w:rPr>
        <w:t>и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получить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более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четкое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представление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о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том</w:t>
      </w:r>
      <w:r w:rsidR="001F6F8A" w:rsidRPr="001F6F8A">
        <w:rPr>
          <w:rFonts w:ascii="Arial" w:hAnsi="Arial" w:cs="Arial"/>
          <w:lang w:val="ru-RU"/>
        </w:rPr>
        <w:t xml:space="preserve">, </w:t>
      </w:r>
      <w:r w:rsidR="001F6F8A">
        <w:rPr>
          <w:rFonts w:ascii="Arial" w:hAnsi="Arial" w:cs="Arial"/>
          <w:lang w:val="ru-RU"/>
        </w:rPr>
        <w:t>как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эта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технология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используется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вещательными</w:t>
      </w:r>
      <w:r w:rsidR="001F6F8A" w:rsidRPr="001F6F8A">
        <w:rPr>
          <w:rFonts w:ascii="Arial" w:hAnsi="Arial" w:cs="Arial"/>
          <w:lang w:val="ru-RU"/>
        </w:rPr>
        <w:t xml:space="preserve"> </w:t>
      </w:r>
      <w:r w:rsidR="001F6F8A">
        <w:rPr>
          <w:rFonts w:ascii="Arial" w:hAnsi="Arial" w:cs="Arial"/>
          <w:lang w:val="ru-RU"/>
        </w:rPr>
        <w:t>организациями</w:t>
      </w:r>
      <w:r w:rsidR="00975D6D" w:rsidRPr="001F6F8A">
        <w:rPr>
          <w:rFonts w:ascii="Arial" w:hAnsi="Arial" w:cs="Arial"/>
          <w:lang w:val="ru-RU"/>
        </w:rPr>
        <w:t>.</w:t>
      </w:r>
    </w:p>
    <w:p w:rsidR="00975D6D" w:rsidRPr="001F6F8A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975D6D" w:rsidRPr="001F6F8A" w:rsidRDefault="001F6F8A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Поэтому Соединенное Королевство хотело бы представить нижеследующее предложение, имеющее целью пролить свет на ряд различных технологий, уже используемых вещательными организациями по всему миру</w:t>
      </w:r>
      <w:r w:rsidR="00975D6D" w:rsidRPr="001F6F8A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Примерами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используемых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ныне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технологий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являются</w:t>
      </w:r>
      <w:r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такие услуги Британской широковещательной корпорации («Би-би-си»), как «Красная кнопка»</w:t>
      </w:r>
      <w:r w:rsidR="00975D6D"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(</w:t>
      </w:r>
      <w:r w:rsidR="00975D6D" w:rsidRPr="00975D6D">
        <w:rPr>
          <w:rFonts w:ascii="Arial" w:hAnsi="Arial" w:cs="Arial"/>
        </w:rPr>
        <w:t>BBC</w:t>
      </w:r>
      <w:r w:rsidR="00975D6D" w:rsidRPr="001F6F8A">
        <w:rPr>
          <w:rFonts w:ascii="Arial" w:hAnsi="Arial" w:cs="Arial"/>
          <w:lang w:val="ru-RU"/>
        </w:rPr>
        <w:t xml:space="preserve"> </w:t>
      </w:r>
      <w:r w:rsidR="00975D6D" w:rsidRPr="00975D6D">
        <w:rPr>
          <w:rFonts w:ascii="Arial" w:hAnsi="Arial" w:cs="Arial"/>
        </w:rPr>
        <w:t>Red</w:t>
      </w:r>
      <w:r w:rsidR="00975D6D" w:rsidRPr="001F6F8A">
        <w:rPr>
          <w:rFonts w:ascii="Arial" w:hAnsi="Arial" w:cs="Arial"/>
          <w:lang w:val="ru-RU"/>
        </w:rPr>
        <w:t xml:space="preserve"> </w:t>
      </w:r>
      <w:r w:rsidR="00975D6D" w:rsidRPr="00975D6D">
        <w:rPr>
          <w:rFonts w:ascii="Arial" w:hAnsi="Arial" w:cs="Arial"/>
        </w:rPr>
        <w:t>Button</w:t>
      </w:r>
      <w:r>
        <w:rPr>
          <w:rFonts w:ascii="Arial" w:hAnsi="Arial" w:cs="Arial"/>
          <w:lang w:val="ru-RU"/>
        </w:rPr>
        <w:t>)</w:t>
      </w:r>
      <w:r w:rsidR="00975D6D"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="00975D6D" w:rsidRPr="001F6F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«ай-Плейер» (</w:t>
      </w:r>
      <w:r w:rsidR="00975D6D" w:rsidRPr="00975D6D">
        <w:rPr>
          <w:rFonts w:ascii="Arial" w:hAnsi="Arial" w:cs="Arial"/>
        </w:rPr>
        <w:t>BBC</w:t>
      </w:r>
      <w:r w:rsidR="00975D6D" w:rsidRPr="001F6F8A">
        <w:rPr>
          <w:rFonts w:ascii="Arial" w:hAnsi="Arial" w:cs="Arial"/>
          <w:lang w:val="ru-RU"/>
        </w:rPr>
        <w:t xml:space="preserve"> </w:t>
      </w:r>
      <w:r w:rsidR="00975D6D" w:rsidRPr="00975D6D">
        <w:rPr>
          <w:rFonts w:ascii="Arial" w:hAnsi="Arial" w:cs="Arial"/>
        </w:rPr>
        <w:t>iPlayer</w:t>
      </w:r>
      <w:r>
        <w:rPr>
          <w:rFonts w:ascii="Arial" w:hAnsi="Arial" w:cs="Arial"/>
          <w:lang w:val="ru-RU"/>
        </w:rPr>
        <w:t xml:space="preserve">), и </w:t>
      </w:r>
      <w:r w:rsidR="00BA5F90">
        <w:rPr>
          <w:rFonts w:ascii="Arial" w:hAnsi="Arial" w:cs="Arial"/>
          <w:lang w:val="ru-RU"/>
        </w:rPr>
        <w:t>презентация «Би-би-си» продемонстрирует, что эти услуги предлагают и как они работают на практике</w:t>
      </w:r>
      <w:r w:rsidR="00975D6D" w:rsidRPr="001F6F8A">
        <w:rPr>
          <w:rFonts w:ascii="Arial" w:hAnsi="Arial" w:cs="Arial"/>
          <w:lang w:val="ru-RU"/>
        </w:rPr>
        <w:t>.</w:t>
      </w:r>
    </w:p>
    <w:p w:rsidR="00975D6D" w:rsidRPr="001F6F8A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975D6D" w:rsidRDefault="00B53832" w:rsidP="00975D6D">
      <w:pPr>
        <w:pStyle w:val="PlainText"/>
        <w:numPr>
          <w:ilvl w:val="0"/>
          <w:numId w:val="7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История вопроса</w:t>
      </w:r>
    </w:p>
    <w:p w:rsidR="00975D6D" w:rsidRPr="00975D6D" w:rsidRDefault="00975D6D" w:rsidP="00975D6D">
      <w:pPr>
        <w:pStyle w:val="PlainText"/>
        <w:ind w:left="720"/>
        <w:rPr>
          <w:rFonts w:ascii="Arial" w:hAnsi="Arial" w:cs="Arial"/>
        </w:rPr>
      </w:pPr>
    </w:p>
    <w:p w:rsidR="00975D6D" w:rsidRPr="00303D95" w:rsidRDefault="00BA5F90" w:rsidP="00975D6D">
      <w:pPr>
        <w:pStyle w:val="PlainText"/>
        <w:rPr>
          <w:rFonts w:ascii="Arial" w:hAnsi="Arial" w:cs="Arial"/>
          <w:lang w:val="ru-RU"/>
        </w:rPr>
      </w:pPr>
      <w:r w:rsidRPr="00BA5F90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Би</w:t>
      </w:r>
      <w:r w:rsidRPr="00BA5F90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би</w:t>
      </w:r>
      <w:r w:rsidRPr="00BA5F90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си</w:t>
      </w:r>
      <w:r w:rsidRPr="00BA5F90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представляет</w:t>
      </w:r>
      <w:r w:rsidRPr="00BA5F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собой</w:t>
      </w:r>
      <w:r w:rsidR="00975D6D" w:rsidRPr="00BA5F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общественную вещательную корпорацию </w:t>
      </w:r>
      <w:r w:rsidRPr="00BA5F90">
        <w:rPr>
          <w:rFonts w:ascii="Arial" w:hAnsi="Arial" w:cs="Arial"/>
        </w:rPr>
        <w:t>(</w:t>
      </w:r>
      <w:r>
        <w:rPr>
          <w:rFonts w:ascii="Arial" w:hAnsi="Arial" w:cs="Arial"/>
          <w:lang w:val="ru-RU"/>
        </w:rPr>
        <w:t>независимую</w:t>
      </w:r>
      <w:r w:rsidRPr="00BA5F9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BA5F9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правительства</w:t>
      </w:r>
      <w:r w:rsidRPr="00BA5F9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Соединенного</w:t>
      </w:r>
      <w:r w:rsidRPr="00BA5F9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Королевства</w:t>
      </w:r>
      <w:r w:rsidRPr="00BA5F90">
        <w:rPr>
          <w:rFonts w:ascii="Arial" w:hAnsi="Arial" w:cs="Arial"/>
        </w:rPr>
        <w:t>)</w:t>
      </w:r>
      <w:r w:rsidR="00975D6D" w:rsidRPr="00975D6D">
        <w:rPr>
          <w:rFonts w:ascii="Arial" w:hAnsi="Arial" w:cs="Arial"/>
        </w:rPr>
        <w:t xml:space="preserve">. </w:t>
      </w:r>
      <w:r w:rsidR="00281E5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Ее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работа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финансируется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главным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образом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счет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ежегодного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телевизионного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лицензионного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сбора</w:t>
      </w:r>
      <w:r w:rsidRPr="00303D9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который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должен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оплачиваться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всеми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домохозяйствами</w:t>
      </w:r>
      <w:r w:rsidRPr="00303D9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компаниями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организациями</w:t>
      </w:r>
      <w:r w:rsidRPr="00303D9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которые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используют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любого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рода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оборудование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приема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телевизионных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программ</w:t>
      </w:r>
      <w:r w:rsidR="00975D6D" w:rsidRPr="00303D95">
        <w:rPr>
          <w:rFonts w:ascii="Arial" w:hAnsi="Arial" w:cs="Arial"/>
          <w:lang w:val="ru-RU"/>
        </w:rPr>
        <w:t>.</w:t>
      </w:r>
    </w:p>
    <w:p w:rsidR="00975D6D" w:rsidRPr="00303D95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975D6D" w:rsidRPr="00303D95" w:rsidRDefault="00303D95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Первоначальная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услуга</w:t>
      </w:r>
      <w:r w:rsidRPr="00303D95">
        <w:rPr>
          <w:rFonts w:ascii="Arial" w:hAnsi="Arial" w:cs="Arial"/>
          <w:lang w:val="ru-RU"/>
        </w:rPr>
        <w:t xml:space="preserve"> «</w:t>
      </w:r>
      <w:r w:rsidR="001568BB">
        <w:rPr>
          <w:rFonts w:ascii="Arial" w:hAnsi="Arial" w:cs="Arial"/>
        </w:rPr>
        <w:t>R</w:t>
      </w:r>
      <w:r w:rsidR="001568BB" w:rsidRPr="00975D6D">
        <w:rPr>
          <w:rFonts w:ascii="Arial" w:hAnsi="Arial" w:cs="Arial"/>
        </w:rPr>
        <w:t>ed</w:t>
      </w:r>
      <w:r w:rsidR="001568BB" w:rsidRPr="001568BB">
        <w:rPr>
          <w:rFonts w:ascii="Arial" w:hAnsi="Arial" w:cs="Arial"/>
          <w:lang w:val="ru-RU"/>
        </w:rPr>
        <w:t xml:space="preserve"> </w:t>
      </w:r>
      <w:r w:rsidR="001568BB">
        <w:rPr>
          <w:rFonts w:ascii="Arial" w:hAnsi="Arial" w:cs="Arial"/>
        </w:rPr>
        <w:t>B</w:t>
      </w:r>
      <w:r w:rsidR="001568BB" w:rsidRPr="00975D6D">
        <w:rPr>
          <w:rFonts w:ascii="Arial" w:hAnsi="Arial" w:cs="Arial"/>
        </w:rPr>
        <w:t>utton</w:t>
      </w:r>
      <w:r w:rsidRPr="00303D95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была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впервые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внедрена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Соединенном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Королевстве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="00975D6D" w:rsidRPr="00303D95">
        <w:rPr>
          <w:rFonts w:ascii="Arial" w:hAnsi="Arial" w:cs="Arial"/>
          <w:lang w:val="ru-RU"/>
        </w:rPr>
        <w:t xml:space="preserve"> 1999 </w:t>
      </w:r>
      <w:r>
        <w:rPr>
          <w:rFonts w:ascii="Arial" w:hAnsi="Arial" w:cs="Arial"/>
          <w:lang w:val="ru-RU"/>
        </w:rPr>
        <w:t>г. и представляла собой</w:t>
      </w:r>
      <w:r w:rsidR="00975D6D"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основанную на тексте вещательную услугу</w:t>
      </w:r>
      <w:r w:rsidR="00975D6D" w:rsidRPr="00303D95">
        <w:rPr>
          <w:rFonts w:ascii="Arial" w:hAnsi="Arial" w:cs="Arial"/>
          <w:lang w:val="ru-RU"/>
        </w:rPr>
        <w:t xml:space="preserve">. </w:t>
      </w:r>
      <w:r w:rsidR="00281E5C"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Контент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выбирается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вещательной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организацией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имеется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только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замкнутой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системе</w:t>
      </w:r>
      <w:r w:rsidRPr="00303D9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так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что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абоненты не имеют возможности получать доступ к контенту с самого начала.</w:t>
      </w:r>
      <w:r w:rsidR="00975D6D" w:rsidRPr="00303D95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Обычно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контент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сохраняется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лишь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три</w:t>
      </w:r>
      <w:r w:rsidRPr="00303D95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четыре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часа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ограничивается</w:t>
      </w:r>
      <w:r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размерами</w:t>
      </w:r>
      <w:r w:rsidR="00975D6D" w:rsidRPr="00303D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потока данных</w:t>
      </w:r>
      <w:r w:rsidR="00975D6D" w:rsidRPr="00303D95">
        <w:rPr>
          <w:rFonts w:ascii="Arial" w:hAnsi="Arial" w:cs="Arial"/>
          <w:lang w:val="ru-RU"/>
        </w:rPr>
        <w:t>.</w:t>
      </w:r>
    </w:p>
    <w:p w:rsidR="00975D6D" w:rsidRPr="00303D95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975D6D" w:rsidRPr="00975D6D" w:rsidRDefault="00303D95" w:rsidP="00975D6D">
      <w:pPr>
        <w:pStyle w:val="PlainText"/>
        <w:rPr>
          <w:rFonts w:ascii="Arial" w:hAnsi="Arial" w:cs="Arial"/>
        </w:rPr>
      </w:pPr>
      <w:r w:rsidRPr="00A7250F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Соединенная</w:t>
      </w:r>
      <w:r w:rsidRPr="00A7250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красная</w:t>
      </w:r>
      <w:r w:rsidRPr="00A7250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кнопка</w:t>
      </w:r>
      <w:r w:rsidRPr="00A7250F">
        <w:rPr>
          <w:rFonts w:ascii="Arial" w:hAnsi="Arial" w:cs="Arial"/>
          <w:lang w:val="ru-RU"/>
        </w:rPr>
        <w:t xml:space="preserve">» </w:t>
      </w:r>
      <w:r w:rsidR="00A7250F" w:rsidRPr="00A7250F">
        <w:rPr>
          <w:rFonts w:ascii="Arial" w:hAnsi="Arial" w:cs="Arial"/>
          <w:lang w:val="ru-RU"/>
        </w:rPr>
        <w:t>(</w:t>
      </w:r>
      <w:r w:rsidR="00975D6D" w:rsidRPr="00975D6D">
        <w:rPr>
          <w:rFonts w:ascii="Arial" w:hAnsi="Arial" w:cs="Arial"/>
        </w:rPr>
        <w:t>Connected</w:t>
      </w:r>
      <w:r w:rsidR="00975D6D" w:rsidRPr="00A7250F">
        <w:rPr>
          <w:rFonts w:ascii="Arial" w:hAnsi="Arial" w:cs="Arial"/>
          <w:lang w:val="ru-RU"/>
        </w:rPr>
        <w:t xml:space="preserve"> </w:t>
      </w:r>
      <w:r w:rsidR="00975D6D" w:rsidRPr="00975D6D">
        <w:rPr>
          <w:rFonts w:ascii="Arial" w:hAnsi="Arial" w:cs="Arial"/>
        </w:rPr>
        <w:t>Red</w:t>
      </w:r>
      <w:r w:rsidR="00975D6D" w:rsidRPr="00A7250F">
        <w:rPr>
          <w:rFonts w:ascii="Arial" w:hAnsi="Arial" w:cs="Arial"/>
          <w:lang w:val="ru-RU"/>
        </w:rPr>
        <w:t xml:space="preserve"> </w:t>
      </w:r>
      <w:r w:rsidR="00975D6D" w:rsidRPr="00975D6D">
        <w:rPr>
          <w:rFonts w:ascii="Arial" w:hAnsi="Arial" w:cs="Arial"/>
        </w:rPr>
        <w:t>Button</w:t>
      </w:r>
      <w:r w:rsidR="00A7250F" w:rsidRPr="00A7250F">
        <w:rPr>
          <w:rFonts w:ascii="Arial" w:hAnsi="Arial" w:cs="Arial"/>
          <w:lang w:val="ru-RU"/>
        </w:rPr>
        <w:t>)</w:t>
      </w:r>
      <w:r w:rsidR="00975D6D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появилась в</w:t>
      </w:r>
      <w:r w:rsidR="00975D6D" w:rsidRPr="00A7250F">
        <w:rPr>
          <w:rFonts w:ascii="Arial" w:hAnsi="Arial" w:cs="Arial"/>
          <w:lang w:val="ru-RU"/>
        </w:rPr>
        <w:t xml:space="preserve"> 2012</w:t>
      </w:r>
      <w:r w:rsidR="00A7250F">
        <w:rPr>
          <w:rFonts w:ascii="Arial" w:hAnsi="Arial" w:cs="Arial"/>
          <w:lang w:val="ru-RU"/>
        </w:rPr>
        <w:t xml:space="preserve"> г</w:t>
      </w:r>
      <w:r w:rsidR="00975D6D" w:rsidRPr="00A7250F">
        <w:rPr>
          <w:rFonts w:ascii="Arial" w:hAnsi="Arial" w:cs="Arial"/>
          <w:lang w:val="ru-RU"/>
        </w:rPr>
        <w:t xml:space="preserve">.  </w:t>
      </w:r>
      <w:r w:rsidR="00A7250F">
        <w:rPr>
          <w:rFonts w:ascii="Arial" w:hAnsi="Arial" w:cs="Arial"/>
          <w:lang w:val="ru-RU"/>
        </w:rPr>
        <w:t>Она</w:t>
      </w:r>
      <w:r w:rsidR="00A7250F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предоставляет</w:t>
      </w:r>
      <w:r w:rsidR="00A7250F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усовершенствованные</w:t>
      </w:r>
      <w:r w:rsidR="00A7250F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услуги</w:t>
      </w:r>
      <w:r w:rsidR="00A7250F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и</w:t>
      </w:r>
      <w:r w:rsidR="00A7250F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объединяет</w:t>
      </w:r>
      <w:r w:rsidR="00975D6D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линейное вещание и</w:t>
      </w:r>
      <w:r w:rsidR="00975D6D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телевидение Интернет-протокола</w:t>
      </w:r>
      <w:r w:rsidR="00975D6D" w:rsidRPr="00A7250F">
        <w:rPr>
          <w:rFonts w:ascii="Arial" w:hAnsi="Arial" w:cs="Arial"/>
          <w:lang w:val="ru-RU"/>
        </w:rPr>
        <w:t xml:space="preserve"> (</w:t>
      </w:r>
      <w:r w:rsidR="00975D6D" w:rsidRPr="00975D6D">
        <w:rPr>
          <w:rFonts w:ascii="Arial" w:hAnsi="Arial" w:cs="Arial"/>
        </w:rPr>
        <w:t>IPTV</w:t>
      </w:r>
      <w:r w:rsidR="00975D6D" w:rsidRPr="00A7250F">
        <w:rPr>
          <w:rFonts w:ascii="Arial" w:hAnsi="Arial" w:cs="Arial"/>
          <w:lang w:val="ru-RU"/>
        </w:rPr>
        <w:t xml:space="preserve">).  </w:t>
      </w:r>
      <w:r w:rsidR="00A7250F">
        <w:rPr>
          <w:rFonts w:ascii="Arial" w:hAnsi="Arial" w:cs="Arial"/>
          <w:lang w:val="ru-RU"/>
        </w:rPr>
        <w:t>Ввиду использования онлайновых потоков она в больше степени способна показывать видеоконтент большего объема</w:t>
      </w:r>
      <w:r w:rsidR="00975D6D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и позволяет потребителю</w:t>
      </w:r>
      <w:r w:rsidR="00975D6D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адаптировать схему просмотра к своим требованиям</w:t>
      </w:r>
      <w:r w:rsidR="00975D6D" w:rsidRPr="00A7250F">
        <w:rPr>
          <w:rFonts w:ascii="Arial" w:hAnsi="Arial" w:cs="Arial"/>
          <w:lang w:val="ru-RU"/>
        </w:rPr>
        <w:t xml:space="preserve">.  </w:t>
      </w:r>
      <w:r w:rsidR="00A7250F">
        <w:rPr>
          <w:rFonts w:ascii="Arial" w:hAnsi="Arial" w:cs="Arial"/>
          <w:lang w:val="ru-RU"/>
        </w:rPr>
        <w:t>Она также предоставляет доступ к вещательным программам и контенту, которые не передаются или не передавались традиционными или линейными средствами</w:t>
      </w:r>
      <w:r w:rsidR="00975D6D" w:rsidRPr="00A7250F">
        <w:rPr>
          <w:rFonts w:ascii="Arial" w:hAnsi="Arial" w:cs="Arial"/>
          <w:lang w:val="ru-RU"/>
        </w:rPr>
        <w:t xml:space="preserve">. </w:t>
      </w:r>
      <w:r w:rsidR="00281E5C" w:rsidRPr="00A7250F">
        <w:rPr>
          <w:rFonts w:ascii="Arial" w:hAnsi="Arial" w:cs="Arial"/>
          <w:lang w:val="ru-RU"/>
        </w:rPr>
        <w:t xml:space="preserve"> </w:t>
      </w:r>
      <w:r w:rsidR="00A7250F">
        <w:rPr>
          <w:rFonts w:ascii="Arial" w:hAnsi="Arial" w:cs="Arial"/>
          <w:lang w:val="ru-RU"/>
        </w:rPr>
        <w:t>Она</w:t>
      </w:r>
      <w:r w:rsidR="00A7250F" w:rsidRPr="002D7D82">
        <w:rPr>
          <w:rFonts w:ascii="Arial" w:hAnsi="Arial" w:cs="Arial"/>
        </w:rPr>
        <w:t xml:space="preserve"> </w:t>
      </w:r>
      <w:r w:rsidR="00A7250F">
        <w:rPr>
          <w:rFonts w:ascii="Arial" w:hAnsi="Arial" w:cs="Arial"/>
          <w:lang w:val="ru-RU"/>
        </w:rPr>
        <w:t>также</w:t>
      </w:r>
      <w:r w:rsidR="00A7250F" w:rsidRPr="002D7D82">
        <w:rPr>
          <w:rFonts w:ascii="Arial" w:hAnsi="Arial" w:cs="Arial"/>
        </w:rPr>
        <w:t xml:space="preserve"> </w:t>
      </w:r>
      <w:r w:rsidR="00A7250F">
        <w:rPr>
          <w:rFonts w:ascii="Arial" w:hAnsi="Arial" w:cs="Arial"/>
          <w:lang w:val="ru-RU"/>
        </w:rPr>
        <w:t>обеспечивает</w:t>
      </w:r>
      <w:r w:rsidR="00A7250F" w:rsidRPr="002D7D82">
        <w:rPr>
          <w:rFonts w:ascii="Arial" w:hAnsi="Arial" w:cs="Arial"/>
        </w:rPr>
        <w:t xml:space="preserve"> </w:t>
      </w:r>
      <w:r w:rsidR="00A7250F">
        <w:rPr>
          <w:rFonts w:ascii="Arial" w:hAnsi="Arial" w:cs="Arial"/>
          <w:lang w:val="ru-RU"/>
        </w:rPr>
        <w:t>доступ</w:t>
      </w:r>
      <w:r w:rsidR="00A7250F" w:rsidRPr="002D7D82">
        <w:rPr>
          <w:rFonts w:ascii="Arial" w:hAnsi="Arial" w:cs="Arial"/>
        </w:rPr>
        <w:t xml:space="preserve"> </w:t>
      </w:r>
      <w:r w:rsidR="00A7250F">
        <w:rPr>
          <w:rFonts w:ascii="Arial" w:hAnsi="Arial" w:cs="Arial"/>
          <w:lang w:val="ru-RU"/>
        </w:rPr>
        <w:t>к</w:t>
      </w:r>
      <w:r w:rsidR="00975D6D" w:rsidRPr="00975D6D">
        <w:rPr>
          <w:rFonts w:ascii="Arial" w:hAnsi="Arial" w:cs="Arial"/>
        </w:rPr>
        <w:t xml:space="preserve"> </w:t>
      </w:r>
      <w:r w:rsidR="002D7D82" w:rsidRPr="002D7D82">
        <w:rPr>
          <w:rFonts w:ascii="Arial" w:hAnsi="Arial" w:cs="Arial"/>
        </w:rPr>
        <w:t>«</w:t>
      </w:r>
      <w:r w:rsidR="00975D6D" w:rsidRPr="00975D6D">
        <w:rPr>
          <w:rFonts w:ascii="Arial" w:hAnsi="Arial" w:cs="Arial"/>
        </w:rPr>
        <w:t>BBC iPlayer</w:t>
      </w:r>
      <w:r w:rsidR="002D7D82" w:rsidRPr="002D7D82">
        <w:rPr>
          <w:rFonts w:ascii="Arial" w:hAnsi="Arial" w:cs="Arial"/>
        </w:rPr>
        <w:t>»</w:t>
      </w:r>
      <w:r w:rsidR="00975D6D" w:rsidRPr="00975D6D">
        <w:rPr>
          <w:rFonts w:ascii="Arial" w:hAnsi="Arial" w:cs="Arial"/>
        </w:rPr>
        <w:t>.</w:t>
      </w:r>
    </w:p>
    <w:p w:rsidR="00975D6D" w:rsidRPr="00975D6D" w:rsidRDefault="00975D6D" w:rsidP="00975D6D">
      <w:pPr>
        <w:pStyle w:val="PlainText"/>
        <w:rPr>
          <w:rFonts w:ascii="Arial" w:hAnsi="Arial" w:cs="Arial"/>
        </w:rPr>
      </w:pPr>
    </w:p>
    <w:p w:rsidR="00975D6D" w:rsidRPr="002D7D82" w:rsidRDefault="002D7D82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настоящее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время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контент</w:t>
      </w:r>
      <w:r w:rsidR="00975D6D" w:rsidRPr="002D7D82">
        <w:rPr>
          <w:rFonts w:ascii="Arial" w:hAnsi="Arial" w:cs="Arial"/>
          <w:lang w:val="ru-RU"/>
        </w:rPr>
        <w:t xml:space="preserve"> </w:t>
      </w:r>
      <w:r w:rsidRPr="002D7D82">
        <w:rPr>
          <w:rFonts w:ascii="Arial" w:hAnsi="Arial" w:cs="Arial"/>
          <w:lang w:val="ru-RU"/>
        </w:rPr>
        <w:t>«</w:t>
      </w:r>
      <w:r w:rsidR="00975D6D" w:rsidRPr="00975D6D">
        <w:rPr>
          <w:rFonts w:ascii="Arial" w:hAnsi="Arial" w:cs="Arial"/>
        </w:rPr>
        <w:t>BBC</w:t>
      </w:r>
      <w:r w:rsidR="00975D6D" w:rsidRPr="002D7D82">
        <w:rPr>
          <w:rFonts w:ascii="Arial" w:hAnsi="Arial" w:cs="Arial"/>
          <w:lang w:val="ru-RU"/>
        </w:rPr>
        <w:t xml:space="preserve"> </w:t>
      </w:r>
      <w:r w:rsidR="00975D6D" w:rsidRPr="00975D6D">
        <w:rPr>
          <w:rFonts w:ascii="Arial" w:hAnsi="Arial" w:cs="Arial"/>
        </w:rPr>
        <w:t>iPlayer</w:t>
      </w:r>
      <w:r w:rsidRPr="002D7D8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обычно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берется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регулярных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передаваемых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эфир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программ</w:t>
      </w:r>
      <w:r w:rsidR="00975D6D" w:rsidRPr="002D7D82">
        <w:rPr>
          <w:rFonts w:ascii="Arial" w:hAnsi="Arial" w:cs="Arial"/>
          <w:lang w:val="ru-RU"/>
        </w:rPr>
        <w:t xml:space="preserve"> </w:t>
      </w:r>
      <w:r w:rsidR="00BA5F90" w:rsidRPr="002D7D82">
        <w:rPr>
          <w:rFonts w:ascii="Arial" w:hAnsi="Arial" w:cs="Arial"/>
          <w:lang w:val="ru-RU"/>
        </w:rPr>
        <w:t>«</w:t>
      </w:r>
      <w:r w:rsidR="00BA5F90">
        <w:rPr>
          <w:rFonts w:ascii="Arial" w:hAnsi="Arial" w:cs="Arial"/>
          <w:lang w:val="ru-RU"/>
        </w:rPr>
        <w:t>Би</w:t>
      </w:r>
      <w:r w:rsidR="00BA5F90" w:rsidRPr="002D7D82">
        <w:rPr>
          <w:rFonts w:ascii="Arial" w:hAnsi="Arial" w:cs="Arial"/>
          <w:lang w:val="ru-RU"/>
        </w:rPr>
        <w:t>-</w:t>
      </w:r>
      <w:r w:rsidR="00BA5F90">
        <w:rPr>
          <w:rFonts w:ascii="Arial" w:hAnsi="Arial" w:cs="Arial"/>
          <w:lang w:val="ru-RU"/>
        </w:rPr>
        <w:t>би</w:t>
      </w:r>
      <w:r w:rsidR="00BA5F90" w:rsidRPr="002D7D82">
        <w:rPr>
          <w:rFonts w:ascii="Arial" w:hAnsi="Arial" w:cs="Arial"/>
          <w:lang w:val="ru-RU"/>
        </w:rPr>
        <w:t>-</w:t>
      </w:r>
      <w:r w:rsidR="00BA5F90">
        <w:rPr>
          <w:rFonts w:ascii="Arial" w:hAnsi="Arial" w:cs="Arial"/>
          <w:lang w:val="ru-RU"/>
        </w:rPr>
        <w:t>си</w:t>
      </w:r>
      <w:r w:rsidR="00BA5F90" w:rsidRPr="002D7D82">
        <w:rPr>
          <w:rFonts w:ascii="Arial" w:hAnsi="Arial" w:cs="Arial"/>
          <w:lang w:val="ru-RU"/>
        </w:rPr>
        <w:t xml:space="preserve">» </w:t>
      </w:r>
      <w:r w:rsidR="00975D6D" w:rsidRPr="002D7D82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либо прямых, либо записанных</w:t>
      </w:r>
      <w:r w:rsidR="00975D6D" w:rsidRPr="002D7D82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>однако этим он не ограничивается</w:t>
      </w:r>
      <w:r w:rsidR="00975D6D" w:rsidRPr="002D7D82">
        <w:rPr>
          <w:rFonts w:ascii="Arial" w:hAnsi="Arial" w:cs="Arial"/>
          <w:lang w:val="ru-RU"/>
        </w:rPr>
        <w:t xml:space="preserve">. </w:t>
      </w:r>
      <w:r w:rsidR="00281E5C"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Эта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услуга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включает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сетевой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персональный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видеомагнитофон</w:t>
      </w:r>
      <w:r w:rsidR="00975D6D" w:rsidRPr="002D7D82">
        <w:rPr>
          <w:rFonts w:ascii="Arial" w:hAnsi="Arial" w:cs="Arial"/>
          <w:lang w:val="ru-RU"/>
        </w:rPr>
        <w:t xml:space="preserve"> (</w:t>
      </w:r>
      <w:r w:rsidR="00975D6D" w:rsidRPr="00975D6D">
        <w:rPr>
          <w:rFonts w:ascii="Arial" w:hAnsi="Arial" w:cs="Arial"/>
        </w:rPr>
        <w:t>PVR</w:t>
      </w:r>
      <w:r w:rsidR="00975D6D" w:rsidRPr="002D7D82">
        <w:rPr>
          <w:rFonts w:ascii="Arial" w:hAnsi="Arial" w:cs="Arial"/>
          <w:lang w:val="ru-RU"/>
        </w:rPr>
        <w:t xml:space="preserve"> </w:t>
      </w:r>
      <w:r w:rsidRPr="002D7D82">
        <w:rPr>
          <w:rFonts w:ascii="Arial" w:hAnsi="Arial" w:cs="Arial"/>
          <w:lang w:val="ru-RU"/>
        </w:rPr>
        <w:t>–</w:t>
      </w:r>
      <w:r w:rsidR="00975D6D"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персональное интерактивное</w:t>
      </w:r>
      <w:r w:rsidR="00975D6D"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телевизионное записывающее устройство</w:t>
      </w:r>
      <w:r w:rsidR="00975D6D" w:rsidRPr="002D7D82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, и, по сути дела, доступ к вещательным программам осуществляется через поток в Интернет-протоколе</w:t>
      </w:r>
      <w:r w:rsidR="00975D6D"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(ИП)</w:t>
      </w:r>
      <w:r w:rsidR="00975D6D" w:rsidRPr="002D7D82">
        <w:rPr>
          <w:rFonts w:ascii="Arial" w:hAnsi="Arial" w:cs="Arial"/>
          <w:lang w:val="ru-RU"/>
        </w:rPr>
        <w:t>.</w:t>
      </w:r>
    </w:p>
    <w:p w:rsidR="00975D6D" w:rsidRPr="002D7D82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975D6D" w:rsidRDefault="00B53832" w:rsidP="00975D6D">
      <w:pPr>
        <w:pStyle w:val="PlainText"/>
        <w:numPr>
          <w:ilvl w:val="0"/>
          <w:numId w:val="7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Предложение</w:t>
      </w:r>
    </w:p>
    <w:p w:rsidR="00975D6D" w:rsidRPr="00975D6D" w:rsidRDefault="00975D6D" w:rsidP="00975D6D">
      <w:pPr>
        <w:pStyle w:val="PlainText"/>
        <w:ind w:left="720"/>
        <w:rPr>
          <w:rFonts w:ascii="Arial" w:hAnsi="Arial" w:cs="Arial"/>
        </w:rPr>
      </w:pPr>
    </w:p>
    <w:p w:rsidR="00975D6D" w:rsidRPr="001568BB" w:rsidRDefault="002D7D82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Ведомство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интеллектуальной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собственности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Соединенного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Королевства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встретилось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2D7D82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Би</w:t>
      </w:r>
      <w:r w:rsidRPr="002D7D8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би</w:t>
      </w:r>
      <w:r w:rsidRPr="002D7D8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си</w:t>
      </w:r>
      <w:r w:rsidRPr="002D7D8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для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обсуждения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этих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услуг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того</w:t>
      </w:r>
      <w:r w:rsidRPr="002D7D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как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они</w:t>
      </w:r>
      <w:r w:rsidRPr="002D7D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функционируют</w:t>
      </w:r>
      <w:r w:rsidR="00975D6D" w:rsidRPr="002D7D8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Соединенное Королевство хотело бы предложить, чтобы корпорация</w:t>
      </w:r>
      <w:r w:rsidR="00975D6D" w:rsidRPr="002D7D82">
        <w:rPr>
          <w:rFonts w:ascii="Arial" w:hAnsi="Arial" w:cs="Arial"/>
          <w:lang w:val="ru-RU"/>
        </w:rPr>
        <w:t xml:space="preserve"> </w:t>
      </w:r>
      <w:r w:rsidR="00BA5F90" w:rsidRPr="002D7D82">
        <w:rPr>
          <w:rFonts w:ascii="Arial" w:hAnsi="Arial" w:cs="Arial"/>
          <w:lang w:val="ru-RU"/>
        </w:rPr>
        <w:t>«</w:t>
      </w:r>
      <w:r w:rsidR="00BA5F90">
        <w:rPr>
          <w:rFonts w:ascii="Arial" w:hAnsi="Arial" w:cs="Arial"/>
          <w:lang w:val="ru-RU"/>
        </w:rPr>
        <w:t>Би</w:t>
      </w:r>
      <w:r w:rsidR="00BA5F90" w:rsidRPr="002D7D82">
        <w:rPr>
          <w:rFonts w:ascii="Arial" w:hAnsi="Arial" w:cs="Arial"/>
          <w:lang w:val="ru-RU"/>
        </w:rPr>
        <w:t>-</w:t>
      </w:r>
      <w:r w:rsidR="00BA5F90">
        <w:rPr>
          <w:rFonts w:ascii="Arial" w:hAnsi="Arial" w:cs="Arial"/>
          <w:lang w:val="ru-RU"/>
        </w:rPr>
        <w:t>би</w:t>
      </w:r>
      <w:r w:rsidR="00BA5F90" w:rsidRPr="002D7D82">
        <w:rPr>
          <w:rFonts w:ascii="Arial" w:hAnsi="Arial" w:cs="Arial"/>
          <w:lang w:val="ru-RU"/>
        </w:rPr>
        <w:t>-</w:t>
      </w:r>
      <w:r w:rsidR="00BA5F90">
        <w:rPr>
          <w:rFonts w:ascii="Arial" w:hAnsi="Arial" w:cs="Arial"/>
          <w:lang w:val="ru-RU"/>
        </w:rPr>
        <w:t>си</w:t>
      </w:r>
      <w:r w:rsidR="00BA5F90" w:rsidRPr="002D7D8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 xml:space="preserve">приняла участие в </w:t>
      </w:r>
      <w:r w:rsidR="001D1AB4" w:rsidRPr="002D7D82">
        <w:rPr>
          <w:rFonts w:ascii="Arial" w:hAnsi="Arial" w:cs="Arial"/>
          <w:lang w:val="ru-RU"/>
        </w:rPr>
        <w:t>2</w:t>
      </w:r>
      <w:r w:rsidR="00975D6D" w:rsidRPr="002D7D82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-й сессии ПКАП, дабы выступить на пленарном заседании с презентацией</w:t>
      </w:r>
      <w:r w:rsidR="00975D6D" w:rsidRPr="002D7D82">
        <w:rPr>
          <w:rFonts w:ascii="Arial" w:hAnsi="Arial" w:cs="Arial"/>
          <w:lang w:val="ru-RU"/>
        </w:rPr>
        <w:t xml:space="preserve"> </w:t>
      </w:r>
      <w:r w:rsidR="001568BB">
        <w:rPr>
          <w:rFonts w:ascii="Arial" w:hAnsi="Arial" w:cs="Arial"/>
          <w:lang w:val="ru-RU"/>
        </w:rPr>
        <w:t xml:space="preserve">относительно </w:t>
      </w:r>
      <w:r w:rsidR="001568BB">
        <w:rPr>
          <w:rFonts w:ascii="Arial" w:hAnsi="Arial" w:cs="Arial"/>
          <w:lang w:val="ru-RU"/>
        </w:rPr>
        <w:lastRenderedPageBreak/>
        <w:t>этих услуг</w:t>
      </w:r>
      <w:r w:rsidR="00975D6D" w:rsidRPr="002D7D82">
        <w:rPr>
          <w:rFonts w:ascii="Arial" w:hAnsi="Arial" w:cs="Arial"/>
          <w:lang w:val="ru-RU"/>
        </w:rPr>
        <w:t xml:space="preserve">.  </w:t>
      </w:r>
      <w:r w:rsidR="001568BB">
        <w:rPr>
          <w:rFonts w:ascii="Arial" w:hAnsi="Arial" w:cs="Arial"/>
          <w:lang w:val="ru-RU"/>
        </w:rPr>
        <w:t>Это позволит делегациям больше узнать о типах современной технологии, используемых вещательными организациями по всему миру</w:t>
      </w:r>
      <w:r w:rsidR="00975D6D" w:rsidRPr="001568BB">
        <w:rPr>
          <w:rFonts w:ascii="Arial" w:hAnsi="Arial" w:cs="Arial"/>
          <w:lang w:val="ru-RU"/>
        </w:rPr>
        <w:t>.</w:t>
      </w:r>
      <w:r w:rsidR="00281E5C" w:rsidRPr="001568BB">
        <w:rPr>
          <w:rFonts w:ascii="Arial" w:hAnsi="Arial" w:cs="Arial"/>
          <w:lang w:val="ru-RU"/>
        </w:rPr>
        <w:t xml:space="preserve"> </w:t>
      </w:r>
      <w:r w:rsidR="00975D6D" w:rsidRPr="001568BB">
        <w:rPr>
          <w:rFonts w:ascii="Arial" w:hAnsi="Arial" w:cs="Arial"/>
          <w:lang w:val="ru-RU"/>
        </w:rPr>
        <w:t xml:space="preserve"> </w:t>
      </w:r>
      <w:r w:rsidR="001568BB">
        <w:rPr>
          <w:rFonts w:ascii="Arial" w:hAnsi="Arial" w:cs="Arial"/>
          <w:lang w:val="ru-RU"/>
        </w:rPr>
        <w:t>Хотя линейные вещательные программы все еще популярны, сейчас они активно объединяются с</w:t>
      </w:r>
      <w:r w:rsidR="00975D6D" w:rsidRPr="001568BB">
        <w:rPr>
          <w:rFonts w:ascii="Arial" w:hAnsi="Arial" w:cs="Arial"/>
          <w:lang w:val="ru-RU"/>
        </w:rPr>
        <w:t xml:space="preserve"> </w:t>
      </w:r>
      <w:r w:rsidR="00975D6D" w:rsidRPr="00975D6D">
        <w:rPr>
          <w:rFonts w:ascii="Arial" w:hAnsi="Arial" w:cs="Arial"/>
        </w:rPr>
        <w:t>IPTV</w:t>
      </w:r>
      <w:r w:rsidR="00975D6D" w:rsidRPr="001568BB">
        <w:rPr>
          <w:rFonts w:ascii="Arial" w:hAnsi="Arial" w:cs="Arial"/>
          <w:lang w:val="ru-RU"/>
        </w:rPr>
        <w:t xml:space="preserve"> </w:t>
      </w:r>
      <w:r w:rsidR="001568BB">
        <w:rPr>
          <w:rFonts w:ascii="Arial" w:hAnsi="Arial" w:cs="Arial"/>
          <w:lang w:val="ru-RU"/>
        </w:rPr>
        <w:t>и другими услугами</w:t>
      </w:r>
      <w:r w:rsidR="00975D6D" w:rsidRPr="001568BB">
        <w:rPr>
          <w:rFonts w:ascii="Arial" w:hAnsi="Arial" w:cs="Arial"/>
          <w:lang w:val="ru-RU"/>
        </w:rPr>
        <w:t>.</w:t>
      </w:r>
    </w:p>
    <w:p w:rsidR="00975D6D" w:rsidRPr="001568BB" w:rsidRDefault="00975D6D">
      <w:pPr>
        <w:rPr>
          <w:rFonts w:eastAsiaTheme="minorHAnsi"/>
          <w:szCs w:val="21"/>
          <w:lang w:val="ru-RU" w:eastAsia="en-US"/>
        </w:rPr>
      </w:pPr>
    </w:p>
    <w:p w:rsidR="00975D6D" w:rsidRPr="001568BB" w:rsidRDefault="001568BB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iCs/>
          <w:lang w:val="ru-RU"/>
        </w:rPr>
        <w:t>Соединенное</w:t>
      </w:r>
      <w:r w:rsidRPr="001568B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Королевство</w:t>
      </w:r>
      <w:r w:rsidRPr="001568B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хотело</w:t>
      </w:r>
      <w:r w:rsidRPr="001568B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бы</w:t>
      </w:r>
      <w:r w:rsidRPr="001568B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просить</w:t>
      </w:r>
      <w:r w:rsidR="00EE7C32" w:rsidRPr="001568B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выделить ему 30 минут – с последующим временем для вопросов и ответов – в качестве первого подпункта по пункту 5 повестки дня</w:t>
      </w:r>
      <w:r w:rsidR="00EE7C32" w:rsidRPr="001568BB">
        <w:rPr>
          <w:rFonts w:ascii="Arial" w:hAnsi="Arial" w:cs="Arial"/>
          <w:bCs/>
          <w:iCs/>
          <w:lang w:val="ru-RU"/>
        </w:rPr>
        <w:t>:</w:t>
      </w:r>
      <w:r w:rsidR="001D1AB4" w:rsidRPr="001568BB">
        <w:rPr>
          <w:rFonts w:ascii="Arial" w:hAnsi="Arial" w:cs="Arial"/>
          <w:bCs/>
          <w:iCs/>
          <w:lang w:val="ru-RU"/>
        </w:rPr>
        <w:t xml:space="preserve"> </w:t>
      </w:r>
      <w:r w:rsidRPr="001568BB">
        <w:rPr>
          <w:rFonts w:ascii="Arial" w:hAnsi="Arial" w:cs="Arial"/>
          <w:szCs w:val="22"/>
          <w:lang w:val="ru-RU"/>
        </w:rPr>
        <w:t>Охрана прав организаций эфирного вещания</w:t>
      </w:r>
      <w:r w:rsidR="00EE7C32" w:rsidRPr="001568BB">
        <w:rPr>
          <w:rFonts w:ascii="Arial" w:hAnsi="Arial" w:cs="Arial"/>
          <w:bCs/>
          <w:iCs/>
          <w:lang w:val="ru-RU"/>
        </w:rPr>
        <w:t xml:space="preserve">. </w:t>
      </w:r>
      <w:r w:rsidR="00281E5C" w:rsidRPr="001568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Презентация будет включать демонстрацию в реальном времени того, как технология работает на практике, и будет охватывать следующие основные области</w:t>
      </w:r>
      <w:r w:rsidR="00975D6D" w:rsidRPr="001568BB">
        <w:rPr>
          <w:rFonts w:ascii="Arial" w:hAnsi="Arial" w:cs="Arial"/>
          <w:lang w:val="ru-RU"/>
        </w:rPr>
        <w:t>:</w:t>
      </w:r>
    </w:p>
    <w:p w:rsidR="00975D6D" w:rsidRPr="001568BB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281E5C" w:rsidRPr="001568BB" w:rsidRDefault="001568BB" w:rsidP="00281E5C">
      <w:pPr>
        <w:pStyle w:val="PlainText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Краткий обзор того, как велось вещание в</w:t>
      </w:r>
      <w:r w:rsidR="00975D6D" w:rsidRPr="001568BB">
        <w:rPr>
          <w:rFonts w:ascii="Arial" w:hAnsi="Arial" w:cs="Arial"/>
          <w:lang w:val="ru-RU"/>
        </w:rPr>
        <w:t xml:space="preserve"> 1960</w:t>
      </w:r>
      <w:r>
        <w:rPr>
          <w:rFonts w:ascii="Arial" w:hAnsi="Arial" w:cs="Arial"/>
          <w:lang w:val="ru-RU"/>
        </w:rPr>
        <w:t xml:space="preserve"> г.</w:t>
      </w:r>
      <w:r w:rsidR="00975D6D" w:rsidRPr="001568BB">
        <w:rPr>
          <w:rFonts w:ascii="Arial" w:hAnsi="Arial" w:cs="Arial"/>
          <w:lang w:val="ru-RU"/>
        </w:rPr>
        <w:t xml:space="preserve"> </w:t>
      </w:r>
    </w:p>
    <w:p w:rsidR="00281E5C" w:rsidRPr="001568BB" w:rsidRDefault="00281E5C" w:rsidP="00281E5C">
      <w:pPr>
        <w:pStyle w:val="PlainText"/>
        <w:ind w:left="360"/>
        <w:rPr>
          <w:rFonts w:ascii="Arial" w:hAnsi="Arial" w:cs="Arial"/>
          <w:lang w:val="ru-RU"/>
        </w:rPr>
      </w:pPr>
    </w:p>
    <w:p w:rsidR="00281E5C" w:rsidRPr="001568BB" w:rsidRDefault="001568BB" w:rsidP="00281E5C">
      <w:pPr>
        <w:pStyle w:val="PlainText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Введение</w:t>
      </w:r>
      <w:r w:rsidRPr="001568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1568BB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вещательным</w:t>
      </w:r>
      <w:r w:rsidRPr="001568B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услугам «</w:t>
      </w:r>
      <w:r>
        <w:rPr>
          <w:rFonts w:ascii="Arial" w:hAnsi="Arial" w:cs="Arial"/>
        </w:rPr>
        <w:t>R</w:t>
      </w:r>
      <w:r w:rsidRPr="00975D6D">
        <w:rPr>
          <w:rFonts w:ascii="Arial" w:hAnsi="Arial" w:cs="Arial"/>
        </w:rPr>
        <w:t>ed</w:t>
      </w:r>
      <w:r w:rsidRPr="001568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</w:t>
      </w:r>
      <w:r w:rsidRPr="00975D6D">
        <w:rPr>
          <w:rFonts w:ascii="Arial" w:hAnsi="Arial" w:cs="Arial"/>
        </w:rPr>
        <w:t>utton</w:t>
      </w:r>
      <w:r>
        <w:rPr>
          <w:rFonts w:ascii="Arial" w:hAnsi="Arial" w:cs="Arial"/>
          <w:lang w:val="ru-RU"/>
        </w:rPr>
        <w:t>»</w:t>
      </w:r>
      <w:r w:rsidR="00975D6D" w:rsidRPr="001568BB">
        <w:rPr>
          <w:rFonts w:ascii="Arial" w:hAnsi="Arial" w:cs="Arial"/>
          <w:lang w:val="ru-RU"/>
        </w:rPr>
        <w:t xml:space="preserve"> </w:t>
      </w:r>
    </w:p>
    <w:p w:rsidR="00281E5C" w:rsidRPr="001568BB" w:rsidRDefault="00281E5C" w:rsidP="00281E5C">
      <w:pPr>
        <w:pStyle w:val="PlainText"/>
        <w:ind w:left="360"/>
        <w:rPr>
          <w:rFonts w:ascii="Arial" w:hAnsi="Arial" w:cs="Arial"/>
          <w:lang w:val="ru-RU"/>
        </w:rPr>
      </w:pPr>
    </w:p>
    <w:p w:rsidR="00281E5C" w:rsidRPr="002E41CF" w:rsidRDefault="002E41CF" w:rsidP="00281E5C">
      <w:pPr>
        <w:pStyle w:val="PlainText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Начало предоставления услуг</w:t>
      </w:r>
      <w:r w:rsidR="00975D6D"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</w:t>
      </w:r>
      <w:r w:rsidR="00975D6D" w:rsidRPr="00975D6D">
        <w:rPr>
          <w:rFonts w:ascii="Arial" w:hAnsi="Arial" w:cs="Arial"/>
        </w:rPr>
        <w:t>BBC</w:t>
      </w:r>
      <w:r w:rsidR="00975D6D" w:rsidRPr="002E41CF">
        <w:rPr>
          <w:rFonts w:ascii="Arial" w:hAnsi="Arial" w:cs="Arial"/>
          <w:lang w:val="ru-RU"/>
        </w:rPr>
        <w:t xml:space="preserve"> </w:t>
      </w:r>
      <w:r w:rsidR="00975D6D" w:rsidRPr="00975D6D">
        <w:rPr>
          <w:rFonts w:ascii="Arial" w:hAnsi="Arial" w:cs="Arial"/>
        </w:rPr>
        <w:t>iPlayer</w:t>
      </w:r>
      <w:r>
        <w:rPr>
          <w:rFonts w:ascii="Arial" w:hAnsi="Arial" w:cs="Arial"/>
          <w:lang w:val="ru-RU"/>
        </w:rPr>
        <w:t>»</w:t>
      </w:r>
      <w:r w:rsidR="00975D6D" w:rsidRPr="002E41CF">
        <w:rPr>
          <w:rFonts w:ascii="Arial" w:hAnsi="Arial" w:cs="Arial"/>
          <w:lang w:val="ru-RU"/>
        </w:rPr>
        <w:t xml:space="preserve"> </w:t>
      </w:r>
    </w:p>
    <w:p w:rsidR="00281E5C" w:rsidRPr="002E41CF" w:rsidRDefault="00281E5C" w:rsidP="00281E5C">
      <w:pPr>
        <w:pStyle w:val="PlainText"/>
        <w:ind w:left="360"/>
        <w:rPr>
          <w:rFonts w:ascii="Arial" w:hAnsi="Arial" w:cs="Arial"/>
          <w:lang w:val="ru-RU"/>
        </w:rPr>
      </w:pPr>
    </w:p>
    <w:p w:rsidR="00281E5C" w:rsidRPr="002E41CF" w:rsidRDefault="002E41CF" w:rsidP="00281E5C">
      <w:pPr>
        <w:pStyle w:val="PlainText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Распространение на другие услуги «по запросу»</w:t>
      </w:r>
      <w:r w:rsidR="00975D6D" w:rsidRPr="002E41CF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это включает только онлайновые услуги</w:t>
      </w:r>
      <w:r w:rsidR="00975D6D" w:rsidRPr="002E41CF">
        <w:rPr>
          <w:rFonts w:ascii="Arial" w:hAnsi="Arial" w:cs="Arial"/>
          <w:lang w:val="ru-RU"/>
        </w:rPr>
        <w:t xml:space="preserve"> </w:t>
      </w:r>
    </w:p>
    <w:p w:rsidR="00281E5C" w:rsidRPr="002E41CF" w:rsidRDefault="00281E5C" w:rsidP="00281E5C">
      <w:pPr>
        <w:pStyle w:val="PlainText"/>
        <w:ind w:left="360"/>
        <w:rPr>
          <w:rFonts w:ascii="Arial" w:hAnsi="Arial" w:cs="Arial"/>
          <w:lang w:val="ru-RU"/>
        </w:rPr>
      </w:pPr>
    </w:p>
    <w:p w:rsidR="00975D6D" w:rsidRPr="002E41CF" w:rsidRDefault="002E41CF" w:rsidP="00281E5C">
      <w:pPr>
        <w:pStyle w:val="PlainText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Начало предоставления</w:t>
      </w:r>
      <w:r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услуг</w:t>
      </w:r>
      <w:r w:rsidR="000C6E58" w:rsidRPr="002E41CF">
        <w:rPr>
          <w:rFonts w:ascii="Arial" w:hAnsi="Arial" w:cs="Arial"/>
          <w:lang w:val="ru-RU"/>
        </w:rPr>
        <w:t xml:space="preserve"> </w:t>
      </w:r>
      <w:r w:rsidRPr="002E41CF">
        <w:rPr>
          <w:rFonts w:ascii="Arial" w:hAnsi="Arial" w:cs="Arial"/>
          <w:lang w:val="ru-RU"/>
        </w:rPr>
        <w:t>«</w:t>
      </w:r>
      <w:r w:rsidR="000C6E58">
        <w:rPr>
          <w:rFonts w:ascii="Arial" w:hAnsi="Arial" w:cs="Arial"/>
        </w:rPr>
        <w:t>BBC</w:t>
      </w:r>
      <w:r w:rsidR="000C6E58" w:rsidRPr="002E41CF">
        <w:rPr>
          <w:rFonts w:ascii="Arial" w:hAnsi="Arial" w:cs="Arial"/>
          <w:lang w:val="ru-RU"/>
        </w:rPr>
        <w:t xml:space="preserve"> </w:t>
      </w:r>
      <w:r w:rsidR="000C6E58">
        <w:rPr>
          <w:rFonts w:ascii="Arial" w:hAnsi="Arial" w:cs="Arial"/>
        </w:rPr>
        <w:t>Connected</w:t>
      </w:r>
      <w:r w:rsidR="000C6E58" w:rsidRPr="002E41CF">
        <w:rPr>
          <w:rFonts w:ascii="Arial" w:hAnsi="Arial" w:cs="Arial"/>
          <w:lang w:val="ru-RU"/>
        </w:rPr>
        <w:t xml:space="preserve"> </w:t>
      </w:r>
      <w:r w:rsidR="000C6E58">
        <w:rPr>
          <w:rFonts w:ascii="Arial" w:hAnsi="Arial" w:cs="Arial"/>
        </w:rPr>
        <w:t>R</w:t>
      </w:r>
      <w:r w:rsidR="00975D6D" w:rsidRPr="00975D6D">
        <w:rPr>
          <w:rFonts w:ascii="Arial" w:hAnsi="Arial" w:cs="Arial"/>
        </w:rPr>
        <w:t>ed</w:t>
      </w:r>
      <w:r w:rsidR="00975D6D" w:rsidRPr="002E41CF">
        <w:rPr>
          <w:rFonts w:ascii="Arial" w:hAnsi="Arial" w:cs="Arial"/>
          <w:lang w:val="ru-RU"/>
        </w:rPr>
        <w:t xml:space="preserve"> </w:t>
      </w:r>
      <w:r w:rsidR="000C6E58">
        <w:rPr>
          <w:rFonts w:ascii="Arial" w:hAnsi="Arial" w:cs="Arial"/>
        </w:rPr>
        <w:t>B</w:t>
      </w:r>
      <w:r w:rsidR="00975D6D" w:rsidRPr="00975D6D">
        <w:rPr>
          <w:rFonts w:ascii="Arial" w:hAnsi="Arial" w:cs="Arial"/>
        </w:rPr>
        <w:t>utton</w:t>
      </w:r>
      <w:r w:rsidRPr="002E41CF">
        <w:rPr>
          <w:rFonts w:ascii="Arial" w:hAnsi="Arial" w:cs="Arial"/>
          <w:lang w:val="ru-RU"/>
        </w:rPr>
        <w:t>»</w:t>
      </w:r>
      <w:r w:rsidR="00975D6D" w:rsidRPr="002E41CF">
        <w:rPr>
          <w:rFonts w:ascii="Arial" w:hAnsi="Arial" w:cs="Arial"/>
          <w:lang w:val="ru-RU"/>
        </w:rPr>
        <w:t xml:space="preserve"> </w:t>
      </w:r>
    </w:p>
    <w:p w:rsidR="00975D6D" w:rsidRPr="002E41CF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975D6D" w:rsidRPr="002E41CF" w:rsidRDefault="002E41CF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Презентация</w:t>
      </w:r>
      <w:r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включать</w:t>
      </w:r>
      <w:r w:rsidR="00975D6D"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данные</w:t>
      </w:r>
      <w:r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зрительской</w:t>
      </w:r>
      <w:r w:rsidR="00975D6D"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аудитории на основных мероприятиях, таких как Олимпийские игры,</w:t>
      </w:r>
      <w:r w:rsidR="00975D6D" w:rsidRPr="002E41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представит перспективы в отношении</w:t>
      </w:r>
      <w:r w:rsidR="00975D6D" w:rsidRPr="002E41CF">
        <w:rPr>
          <w:rFonts w:ascii="Arial" w:hAnsi="Arial" w:cs="Arial"/>
          <w:lang w:val="ru-RU"/>
        </w:rPr>
        <w:t xml:space="preserve"> </w:t>
      </w:r>
      <w:r w:rsidR="00F803F1">
        <w:rPr>
          <w:rFonts w:ascii="Arial" w:hAnsi="Arial" w:cs="Arial"/>
          <w:lang w:val="ru-RU"/>
        </w:rPr>
        <w:t>внедрения соединенного телевидения в целом</w:t>
      </w:r>
      <w:r w:rsidR="00975D6D" w:rsidRPr="002E41CF">
        <w:rPr>
          <w:rFonts w:ascii="Arial" w:hAnsi="Arial" w:cs="Arial"/>
          <w:lang w:val="ru-RU"/>
        </w:rPr>
        <w:t>.</w:t>
      </w:r>
    </w:p>
    <w:p w:rsidR="00975D6D" w:rsidRPr="002E41CF" w:rsidRDefault="00975D6D" w:rsidP="00975D6D">
      <w:pPr>
        <w:pStyle w:val="PlainText"/>
        <w:rPr>
          <w:rFonts w:ascii="Arial" w:hAnsi="Arial" w:cs="Arial"/>
          <w:lang w:val="ru-RU"/>
        </w:rPr>
      </w:pPr>
    </w:p>
    <w:p w:rsidR="00975D6D" w:rsidRPr="00F803F1" w:rsidRDefault="00F803F1" w:rsidP="00975D6D">
      <w:pPr>
        <w:pStyle w:val="PlainTex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Соединенное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Королевство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считает</w:t>
      </w:r>
      <w:r w:rsidRPr="00F803F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такое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интерактивное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заседание</w:t>
      </w:r>
      <w:r w:rsidR="00281E5C"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поможет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осветить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использование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аналогичных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услуг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других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государствах</w:t>
      </w:r>
      <w:r w:rsidRPr="00F803F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членах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внесет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больше</w:t>
      </w:r>
      <w:r w:rsidR="00975D6D"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ясности в отношении этой технологии и того, как она соотносится со сферой действия договора</w:t>
      </w:r>
      <w:r w:rsidR="00975D6D" w:rsidRPr="00F803F1">
        <w:rPr>
          <w:rFonts w:ascii="Arial" w:hAnsi="Arial" w:cs="Arial"/>
          <w:lang w:val="ru-RU"/>
        </w:rPr>
        <w:t xml:space="preserve">. </w:t>
      </w:r>
      <w:r w:rsidR="00281E5C"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учетом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прогресса</w:t>
      </w:r>
      <w:r w:rsidRPr="00F803F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достигнутого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="00975D6D" w:rsidRPr="00F803F1">
        <w:rPr>
          <w:rFonts w:ascii="Arial" w:hAnsi="Arial" w:cs="Arial"/>
          <w:lang w:val="ru-RU"/>
        </w:rPr>
        <w:t xml:space="preserve"> 26</w:t>
      </w:r>
      <w:r w:rsidRPr="00F803F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й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сессии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ПКАП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декабре</w:t>
      </w:r>
      <w:r w:rsidRPr="00F803F1">
        <w:rPr>
          <w:rFonts w:ascii="Arial" w:hAnsi="Arial" w:cs="Arial"/>
          <w:lang w:val="ru-RU"/>
        </w:rPr>
        <w:t xml:space="preserve"> 2013 </w:t>
      </w:r>
      <w:r>
        <w:rPr>
          <w:rFonts w:ascii="Arial" w:hAnsi="Arial" w:cs="Arial"/>
          <w:lang w:val="ru-RU"/>
        </w:rPr>
        <w:t>г</w:t>
      </w:r>
      <w:r w:rsidRPr="00F803F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, это может помочь в продвижении переговоров по рабочему документу и привести к</w:t>
      </w:r>
      <w:r w:rsidR="00975D6D" w:rsidRPr="00F803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сближению позиций</w:t>
      </w:r>
      <w:r w:rsidR="00975D6D" w:rsidRPr="00F803F1">
        <w:rPr>
          <w:rFonts w:ascii="Arial" w:hAnsi="Arial" w:cs="Arial"/>
          <w:lang w:val="ru-RU"/>
        </w:rPr>
        <w:t>.</w:t>
      </w:r>
    </w:p>
    <w:p w:rsidR="002928D3" w:rsidRPr="00F803F1" w:rsidRDefault="002928D3">
      <w:pPr>
        <w:rPr>
          <w:lang w:val="ru-RU"/>
        </w:rPr>
      </w:pPr>
    </w:p>
    <w:p w:rsidR="00AC43E1" w:rsidRPr="00F803F1" w:rsidRDefault="00AC43E1">
      <w:pPr>
        <w:rPr>
          <w:lang w:val="ru-RU"/>
        </w:rPr>
      </w:pPr>
    </w:p>
    <w:p w:rsidR="00AC43E1" w:rsidRPr="00F803F1" w:rsidRDefault="00AC43E1">
      <w:pPr>
        <w:rPr>
          <w:lang w:val="ru-RU"/>
        </w:rPr>
      </w:pPr>
    </w:p>
    <w:p w:rsidR="00AC43E1" w:rsidRDefault="00AC43E1" w:rsidP="00AC43E1">
      <w:pPr>
        <w:ind w:left="5387"/>
      </w:pPr>
      <w:r>
        <w:t>[</w:t>
      </w:r>
      <w:r w:rsidR="00B53832">
        <w:rPr>
          <w:lang w:val="ru-RU"/>
        </w:rPr>
        <w:t>Конец документа</w:t>
      </w:r>
      <w:r>
        <w:t>]</w:t>
      </w:r>
    </w:p>
    <w:sectPr w:rsidR="00AC43E1" w:rsidSect="00975D6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6D" w:rsidRDefault="00975D6D">
      <w:r>
        <w:separator/>
      </w:r>
    </w:p>
  </w:endnote>
  <w:endnote w:type="continuationSeparator" w:id="0">
    <w:p w:rsidR="00975D6D" w:rsidRDefault="00975D6D" w:rsidP="003B38C1">
      <w:r>
        <w:separator/>
      </w:r>
    </w:p>
    <w:p w:rsidR="00975D6D" w:rsidRPr="003B38C1" w:rsidRDefault="00975D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5D6D" w:rsidRPr="003B38C1" w:rsidRDefault="00975D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6D" w:rsidRDefault="00975D6D">
      <w:r>
        <w:separator/>
      </w:r>
    </w:p>
  </w:footnote>
  <w:footnote w:type="continuationSeparator" w:id="0">
    <w:p w:rsidR="00975D6D" w:rsidRDefault="00975D6D" w:rsidP="008B60B2">
      <w:r>
        <w:separator/>
      </w:r>
    </w:p>
    <w:p w:rsidR="00975D6D" w:rsidRPr="00ED77FB" w:rsidRDefault="00975D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5D6D" w:rsidRPr="00ED77FB" w:rsidRDefault="00975D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75D6D" w:rsidP="00477D6B">
    <w:pPr>
      <w:jc w:val="right"/>
    </w:pPr>
    <w:bookmarkStart w:id="6" w:name="Code2"/>
    <w:bookmarkEnd w:id="6"/>
    <w:r>
      <w:t>SCCR/27/3</w:t>
    </w:r>
  </w:p>
  <w:p w:rsidR="00EC4E49" w:rsidRDefault="00B5383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958E1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E458B9"/>
    <w:multiLevelType w:val="hybridMultilevel"/>
    <w:tmpl w:val="ABF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90211A"/>
    <w:multiLevelType w:val="hybridMultilevel"/>
    <w:tmpl w:val="A65CA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488714F"/>
    <w:multiLevelType w:val="hybridMultilevel"/>
    <w:tmpl w:val="481A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D"/>
    <w:rsid w:val="00043CAA"/>
    <w:rsid w:val="00075432"/>
    <w:rsid w:val="000968ED"/>
    <w:rsid w:val="000C6E58"/>
    <w:rsid w:val="000F5E56"/>
    <w:rsid w:val="00112B0C"/>
    <w:rsid w:val="001362EE"/>
    <w:rsid w:val="001535DA"/>
    <w:rsid w:val="001568BB"/>
    <w:rsid w:val="001832A6"/>
    <w:rsid w:val="001D1AB4"/>
    <w:rsid w:val="001F6F8A"/>
    <w:rsid w:val="002634C4"/>
    <w:rsid w:val="00281E5C"/>
    <w:rsid w:val="002928D3"/>
    <w:rsid w:val="002D7D82"/>
    <w:rsid w:val="002E41CF"/>
    <w:rsid w:val="002F1FE6"/>
    <w:rsid w:val="002F4E68"/>
    <w:rsid w:val="00303D95"/>
    <w:rsid w:val="00312F7F"/>
    <w:rsid w:val="00361450"/>
    <w:rsid w:val="003673CF"/>
    <w:rsid w:val="003845C1"/>
    <w:rsid w:val="003A6F89"/>
    <w:rsid w:val="003B38C1"/>
    <w:rsid w:val="00404113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A072A"/>
    <w:rsid w:val="006E49CB"/>
    <w:rsid w:val="007A27C9"/>
    <w:rsid w:val="007D1613"/>
    <w:rsid w:val="008335D9"/>
    <w:rsid w:val="008958E1"/>
    <w:rsid w:val="008B2CC1"/>
    <w:rsid w:val="008B60B2"/>
    <w:rsid w:val="0090731E"/>
    <w:rsid w:val="00916EE2"/>
    <w:rsid w:val="00952D8F"/>
    <w:rsid w:val="00966A22"/>
    <w:rsid w:val="0096722F"/>
    <w:rsid w:val="00975D6D"/>
    <w:rsid w:val="00980843"/>
    <w:rsid w:val="009E2791"/>
    <w:rsid w:val="009E3F6F"/>
    <w:rsid w:val="009F499F"/>
    <w:rsid w:val="00A42DAF"/>
    <w:rsid w:val="00A45BD8"/>
    <w:rsid w:val="00A7250F"/>
    <w:rsid w:val="00A869B7"/>
    <w:rsid w:val="00AC205C"/>
    <w:rsid w:val="00AC43E1"/>
    <w:rsid w:val="00AF0A6B"/>
    <w:rsid w:val="00B05A69"/>
    <w:rsid w:val="00B53832"/>
    <w:rsid w:val="00B9734B"/>
    <w:rsid w:val="00BA5F90"/>
    <w:rsid w:val="00C11BFE"/>
    <w:rsid w:val="00D45252"/>
    <w:rsid w:val="00D71B4D"/>
    <w:rsid w:val="00D93D55"/>
    <w:rsid w:val="00E335FE"/>
    <w:rsid w:val="00EA7384"/>
    <w:rsid w:val="00EC4E49"/>
    <w:rsid w:val="00ED77FB"/>
    <w:rsid w:val="00EE45FA"/>
    <w:rsid w:val="00EE7C32"/>
    <w:rsid w:val="00F66152"/>
    <w:rsid w:val="00F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7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D6D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75D6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5D6D"/>
    <w:rPr>
      <w:rFonts w:ascii="Courier New" w:eastAsiaTheme="minorHAnsi" w:hAnsi="Courier New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7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D6D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75D6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5D6D"/>
    <w:rPr>
      <w:rFonts w:ascii="Courier New" w:eastAsiaTheme="minorHAnsi" w:hAnsi="Courier New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04EF-4D18-4263-A4B7-F207E73C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27 (E)</Template>
  <TotalTime>0</TotalTime>
  <Pages>3</Pages>
  <Words>613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SCCR/27/</vt:lpstr>
    </vt:vector>
  </TitlesOfParts>
  <Company>WIPO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SCCR/27/</dc:title>
  <dc:creator>HAIZEL Francesca</dc:creator>
  <cp:lastModifiedBy>HAIZEL Francesca</cp:lastModifiedBy>
  <cp:revision>2</cp:revision>
  <cp:lastPrinted>2014-04-09T14:35:00Z</cp:lastPrinted>
  <dcterms:created xsi:type="dcterms:W3CDTF">2014-04-15T09:17:00Z</dcterms:created>
  <dcterms:modified xsi:type="dcterms:W3CDTF">2014-04-15T09:17:00Z</dcterms:modified>
</cp:coreProperties>
</file>