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CA4028" w:rsidRPr="008B2CC1" w:rsidTr="002303DF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CA4028" w:rsidRPr="00605827" w:rsidRDefault="00CA4028" w:rsidP="002303DF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CA4028" w:rsidRPr="008B2CC1" w:rsidTr="002303DF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CA4028" w:rsidRPr="008B2CC1" w:rsidRDefault="00CA4028" w:rsidP="002303DF">
            <w:r w:rsidRPr="00AE5BC6">
              <w:rPr>
                <w:noProof/>
                <w:lang w:eastAsia="en-US"/>
              </w:rPr>
              <w:drawing>
                <wp:inline distT="0" distB="0" distL="0" distR="0" wp14:anchorId="66C60A1B" wp14:editId="567E9270">
                  <wp:extent cx="799465" cy="799465"/>
                  <wp:effectExtent l="0" t="0" r="635" b="635"/>
                  <wp:docPr id="5" name="Picture 5" descr="C:\Users\alhabbal\AppData\Local\Microsoft\Windows\INetCache\Content.MSO\15483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habbal\AppData\Local\Microsoft\Windows\INetCache\Content.MSO\15483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A4028" w:rsidRPr="008B2CC1" w:rsidRDefault="00C63FB2" w:rsidP="002303DF">
            <w:r w:rsidRPr="00AE5BC6">
              <w:rPr>
                <w:noProof/>
                <w:lang w:eastAsia="en-US"/>
              </w:rPr>
              <w:drawing>
                <wp:inline distT="0" distB="0" distL="0" distR="0" wp14:anchorId="0BAD47E6" wp14:editId="11ABFFC6">
                  <wp:extent cx="829296" cy="590385"/>
                  <wp:effectExtent l="0" t="0" r="0" b="635"/>
                  <wp:docPr id="7" name="Picture 7" descr="C:\Users\alhabbal\AppData\Local\Microsoft\Windows\INetCache\Content.MSO\6B2C86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habbal\AppData\Local\Microsoft\Windows\INetCache\Content.MSO\6B2C86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58" cy="60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CA4028" w:rsidRPr="008B2CC1" w:rsidRDefault="00C63FB2" w:rsidP="002303DF">
            <w:r w:rsidRPr="00AE5BC6">
              <w:rPr>
                <w:noProof/>
                <w:lang w:eastAsia="en-US"/>
              </w:rPr>
              <w:drawing>
                <wp:inline distT="0" distB="0" distL="0" distR="0" wp14:anchorId="581AD7D1" wp14:editId="18D6650A">
                  <wp:extent cx="885825" cy="489585"/>
                  <wp:effectExtent l="0" t="0" r="9525" b="5715"/>
                  <wp:docPr id="6" name="Picture 6" descr="OAPI - Organisation Africaine de la PropriÃ©tÃ© Intellectu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API - Organisation Africaine de la PropriÃ©tÃ© Intellect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CA4028" w:rsidRPr="008B2CC1" w:rsidRDefault="00304FFF" w:rsidP="002303DF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156A0451" wp14:editId="38438263">
                  <wp:extent cx="1857375" cy="1323975"/>
                  <wp:effectExtent l="0" t="0" r="9525" b="9525"/>
                  <wp:docPr id="4" name="Picture 4" descr="WIPO-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WIPO-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028" w:rsidRPr="008B2CC1" w:rsidTr="002303DF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CA4028" w:rsidRPr="00D9602B" w:rsidRDefault="00CA4028" w:rsidP="002303DF">
            <w:pPr>
              <w:rPr>
                <w:caps/>
                <w:sz w:val="15"/>
                <w:szCs w:val="15"/>
              </w:rPr>
            </w:pPr>
            <w:r w:rsidRPr="00D9602B">
              <w:rPr>
                <w:sz w:val="15"/>
                <w:szCs w:val="15"/>
              </w:rPr>
              <w:t>KENYA COPYRIGHT BOARD</w:t>
            </w: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CA4028" w:rsidRPr="00A84FDA" w:rsidRDefault="00C63FB2" w:rsidP="002303DF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</w:t>
            </w:r>
            <w:r w:rsidRPr="00D9602B">
              <w:rPr>
                <w:caps/>
                <w:sz w:val="15"/>
              </w:rPr>
              <w:t>he African Regional Intellectual Property Organizatio</w:t>
            </w: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CA4028" w:rsidRPr="00A84FDA" w:rsidRDefault="00C63FB2" w:rsidP="002303DF">
            <w:pPr>
              <w:rPr>
                <w:caps/>
                <w:sz w:val="15"/>
              </w:rPr>
            </w:pPr>
            <w:r>
              <w:rPr>
                <w:sz w:val="15"/>
              </w:rPr>
              <w:t>THE</w:t>
            </w:r>
            <w:r w:rsidRPr="00D9602B">
              <w:rPr>
                <w:sz w:val="15"/>
              </w:rPr>
              <w:t xml:space="preserve"> AFRICAN INTELLECTUAL PROPERTY ORGANIZATION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CA4028" w:rsidRDefault="00CA4028" w:rsidP="002303DF"/>
        </w:tc>
      </w:tr>
      <w:tr w:rsidR="00CA4028" w:rsidRPr="001832A6" w:rsidTr="002303DF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028" w:rsidRPr="00A84FDA" w:rsidRDefault="00CA4028" w:rsidP="002303DF">
            <w:pPr>
              <w:rPr>
                <w:caps/>
                <w:szCs w:val="22"/>
              </w:rPr>
            </w:pPr>
          </w:p>
        </w:tc>
      </w:tr>
      <w:tr w:rsidR="00CA4028" w:rsidRPr="001832A6" w:rsidTr="002303DF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A4028" w:rsidRPr="000A46A9" w:rsidRDefault="00CA4028" w:rsidP="002303D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MEETING</w:t>
            </w:r>
          </w:p>
        </w:tc>
      </w:tr>
      <w:tr w:rsidR="00CA4028" w:rsidRPr="001832A6" w:rsidTr="002303DF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A4028" w:rsidRPr="0090731E" w:rsidRDefault="00CA4028" w:rsidP="00BE5B5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WIPO/HCR/NBO/19/Prov. </w:t>
            </w:r>
            <w:r w:rsidR="00BE5B50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CA4028" w:rsidRPr="001832A6" w:rsidTr="002303DF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CA4028" w:rsidRPr="0090731E" w:rsidRDefault="00CA4028" w:rsidP="002303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CA4028" w:rsidRPr="001832A6" w:rsidTr="002303DF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CA4028" w:rsidRPr="0090731E" w:rsidRDefault="00CA4028" w:rsidP="00976D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714A88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976D98">
              <w:rPr>
                <w:rFonts w:ascii="Arial Black" w:hAnsi="Arial Black"/>
                <w:caps/>
                <w:sz w:val="15"/>
              </w:rPr>
              <w:t>7</w:t>
            </w:r>
            <w:bookmarkStart w:id="3" w:name="_GoBack"/>
            <w:bookmarkEnd w:id="3"/>
            <w:r w:rsidR="00CF6030">
              <w:rPr>
                <w:rFonts w:ascii="Arial Black" w:hAnsi="Arial Black"/>
                <w:caps/>
                <w:sz w:val="15"/>
              </w:rPr>
              <w:t>,</w:t>
            </w:r>
            <w:r>
              <w:rPr>
                <w:rFonts w:ascii="Arial Black" w:hAnsi="Arial Black"/>
                <w:caps/>
                <w:sz w:val="15"/>
              </w:rPr>
              <w:t xml:space="preserve"> 2019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207B70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Meeting for African Heads of Copyright Offices </w:t>
      </w:r>
    </w:p>
    <w:p w:rsidR="003845C1" w:rsidRDefault="003845C1" w:rsidP="003845C1"/>
    <w:p w:rsidR="007655EB" w:rsidRDefault="007655EB" w:rsidP="007655EB">
      <w:r>
        <w:t>organized by</w:t>
      </w:r>
      <w:r>
        <w:br/>
        <w:t>the World Intellectual Property Organization (WIPO)</w:t>
      </w:r>
    </w:p>
    <w:p w:rsidR="007655EB" w:rsidRDefault="007655EB" w:rsidP="007655EB"/>
    <w:p w:rsidR="007655EB" w:rsidRDefault="00833C06" w:rsidP="007655EB">
      <w:r>
        <w:t>with the collaboration of</w:t>
      </w:r>
    </w:p>
    <w:p w:rsidR="007655EB" w:rsidRDefault="007655EB" w:rsidP="007655EB">
      <w:r>
        <w:t>the Kenya Copyright Board (KECOBO)</w:t>
      </w:r>
    </w:p>
    <w:p w:rsidR="007655EB" w:rsidRDefault="007655EB" w:rsidP="007655EB"/>
    <w:p w:rsidR="007655EB" w:rsidRDefault="00833C06" w:rsidP="007655EB">
      <w:r>
        <w:t>in cooperation with</w:t>
      </w:r>
    </w:p>
    <w:p w:rsidR="00C63FB2" w:rsidRDefault="00C63FB2" w:rsidP="00C63FB2">
      <w:r>
        <w:t xml:space="preserve">the </w:t>
      </w:r>
      <w:r w:rsidRPr="007655EB">
        <w:t>African Regional Intellectual Property Organization</w:t>
      </w:r>
      <w:r>
        <w:t xml:space="preserve"> (ARIPO)</w:t>
      </w:r>
    </w:p>
    <w:p w:rsidR="003845C1" w:rsidRPr="00DC41E7" w:rsidRDefault="003845C1" w:rsidP="007655EB"/>
    <w:p w:rsidR="007655EB" w:rsidRDefault="007655EB" w:rsidP="003845C1">
      <w:r>
        <w:t xml:space="preserve">and </w:t>
      </w:r>
    </w:p>
    <w:p w:rsidR="007655EB" w:rsidRDefault="00C63FB2" w:rsidP="00C63FB2">
      <w:r w:rsidRPr="00DC41E7">
        <w:t xml:space="preserve">the </w:t>
      </w:r>
      <w:r w:rsidRPr="007655EB">
        <w:t>African Intellectual Property Organization</w:t>
      </w:r>
      <w:r w:rsidRPr="00DC41E7">
        <w:t xml:space="preserve"> (OAPI)</w:t>
      </w:r>
    </w:p>
    <w:p w:rsidR="008B2CC1" w:rsidRPr="003845C1" w:rsidRDefault="008B2CC1" w:rsidP="004F4D9B"/>
    <w:p w:rsidR="008B2CC1" w:rsidRPr="004F4D9B" w:rsidRDefault="007655E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Nairobi, June 10 and 11, 2019</w:t>
      </w:r>
    </w:p>
    <w:p w:rsidR="008B2CC1" w:rsidRDefault="008B2CC1" w:rsidP="001D7119"/>
    <w:p w:rsidR="001D7119" w:rsidRPr="008B2CC1" w:rsidRDefault="001D7119" w:rsidP="001D7119"/>
    <w:p w:rsidR="00240979" w:rsidRDefault="00240979">
      <w:bookmarkStart w:id="4" w:name="Prepared"/>
      <w:bookmarkEnd w:id="4"/>
    </w:p>
    <w:p w:rsidR="00207B70" w:rsidRPr="003845C1" w:rsidRDefault="00ED3F2E" w:rsidP="00833C06">
      <w:pPr>
        <w:rPr>
          <w:caps/>
          <w:sz w:val="24"/>
        </w:rPr>
      </w:pPr>
      <w:r>
        <w:rPr>
          <w:sz w:val="24"/>
        </w:rPr>
        <w:t xml:space="preserve">PROVISIONAL </w:t>
      </w:r>
      <w:r w:rsidR="00207B70">
        <w:rPr>
          <w:caps/>
          <w:sz w:val="24"/>
        </w:rPr>
        <w:t>LIST OF PARTICIPANTS</w:t>
      </w:r>
    </w:p>
    <w:p w:rsidR="00207B70" w:rsidRPr="008B2CC1" w:rsidRDefault="00207B70" w:rsidP="00207B70"/>
    <w:p w:rsidR="007655EB" w:rsidRDefault="00207B70" w:rsidP="00207B70">
      <w:pPr>
        <w:rPr>
          <w:i/>
        </w:rPr>
      </w:pPr>
      <w:r>
        <w:rPr>
          <w:i/>
        </w:rPr>
        <w:t>prepared by the International Bureau of WIPO</w:t>
      </w:r>
    </w:p>
    <w:p w:rsidR="007655EB" w:rsidRDefault="007655EB">
      <w:pPr>
        <w:rPr>
          <w:i/>
        </w:rPr>
      </w:pPr>
      <w:r>
        <w:rPr>
          <w:i/>
        </w:rPr>
        <w:br w:type="page"/>
      </w:r>
    </w:p>
    <w:p w:rsidR="00207B70" w:rsidRDefault="00207B70" w:rsidP="00207B70"/>
    <w:p w:rsidR="007655EB" w:rsidRDefault="007655EB" w:rsidP="00207B70"/>
    <w:p w:rsidR="007655EB" w:rsidRPr="007655EB" w:rsidRDefault="004032DD" w:rsidP="007655EB">
      <w:pPr>
        <w:pStyle w:val="ListParagraph"/>
        <w:numPr>
          <w:ilvl w:val="0"/>
          <w:numId w:val="7"/>
        </w:numPr>
        <w:ind w:left="-360" w:hanging="180"/>
        <w:rPr>
          <w:b/>
          <w:bCs/>
          <w:u w:val="single"/>
        </w:rPr>
      </w:pPr>
      <w:r>
        <w:rPr>
          <w:b/>
          <w:bCs/>
          <w:u w:val="single"/>
        </w:rPr>
        <w:t>PARTICIPANTS</w:t>
      </w:r>
    </w:p>
    <w:p w:rsidR="007655EB" w:rsidRPr="00F45927" w:rsidRDefault="007655EB" w:rsidP="00F45927">
      <w:pPr>
        <w:rPr>
          <w:u w:val="single"/>
        </w:rPr>
      </w:pPr>
    </w:p>
    <w:p w:rsidR="007655EB" w:rsidRPr="00435E38" w:rsidRDefault="007655EB" w:rsidP="00435E38">
      <w:pPr>
        <w:rPr>
          <w:lang w:val="fr-CH"/>
        </w:rPr>
      </w:pPr>
      <w:r w:rsidRPr="00435E38">
        <w:rPr>
          <w:u w:val="single"/>
          <w:lang w:val="fr-CH"/>
        </w:rPr>
        <w:t>ALGERIA</w:t>
      </w:r>
    </w:p>
    <w:p w:rsidR="007655EB" w:rsidRPr="00435E38" w:rsidRDefault="007655EB" w:rsidP="00435E38">
      <w:pPr>
        <w:pStyle w:val="ListParagraph"/>
        <w:ind w:left="0"/>
        <w:rPr>
          <w:lang w:val="fr-CH"/>
        </w:rPr>
      </w:pPr>
    </w:p>
    <w:p w:rsidR="007655EB" w:rsidRDefault="00BF3261" w:rsidP="00435E38">
      <w:pPr>
        <w:rPr>
          <w:lang w:val="fr-CH"/>
        </w:rPr>
      </w:pPr>
      <w:r w:rsidRPr="003522D0">
        <w:rPr>
          <w:lang w:val="fr-CH"/>
        </w:rPr>
        <w:t>M</w:t>
      </w:r>
      <w:r w:rsidR="002A34DE" w:rsidRPr="003522D0">
        <w:rPr>
          <w:lang w:val="fr-CH"/>
        </w:rPr>
        <w:t xml:space="preserve">. </w:t>
      </w:r>
      <w:r w:rsidR="007655EB" w:rsidRPr="003522D0">
        <w:rPr>
          <w:lang w:val="fr-CH"/>
        </w:rPr>
        <w:t xml:space="preserve">Sami </w:t>
      </w:r>
      <w:r w:rsidR="00F831A6" w:rsidRPr="003522D0">
        <w:rPr>
          <w:lang w:val="fr-CH"/>
        </w:rPr>
        <w:t>BENCHEIKH EL HOCINE</w:t>
      </w:r>
      <w:r w:rsidR="007655EB" w:rsidRPr="003522D0">
        <w:rPr>
          <w:lang w:val="fr-CH"/>
        </w:rPr>
        <w:t xml:space="preserve">, </w:t>
      </w:r>
      <w:r w:rsidR="008D6849" w:rsidRPr="003522D0">
        <w:rPr>
          <w:lang w:val="fr-CH"/>
        </w:rPr>
        <w:t xml:space="preserve">Directeur </w:t>
      </w:r>
      <w:r w:rsidR="00435E38" w:rsidRPr="003522D0">
        <w:rPr>
          <w:lang w:val="fr-CH"/>
        </w:rPr>
        <w:t>g</w:t>
      </w:r>
      <w:r w:rsidR="008D6849" w:rsidRPr="003522D0">
        <w:rPr>
          <w:lang w:val="fr-CH"/>
        </w:rPr>
        <w:t>énéral</w:t>
      </w:r>
      <w:r w:rsidR="007655EB" w:rsidRPr="003522D0">
        <w:rPr>
          <w:lang w:val="fr-CH"/>
        </w:rPr>
        <w:t xml:space="preserve">, Office </w:t>
      </w:r>
      <w:r w:rsidR="00435E38" w:rsidRPr="003522D0">
        <w:rPr>
          <w:lang w:val="fr-CH"/>
        </w:rPr>
        <w:t>n</w:t>
      </w:r>
      <w:r w:rsidR="008D6849" w:rsidRPr="003522D0">
        <w:rPr>
          <w:lang w:val="fr-CH"/>
        </w:rPr>
        <w:t xml:space="preserve">ational </w:t>
      </w:r>
      <w:r w:rsidR="007655EB" w:rsidRPr="003522D0">
        <w:rPr>
          <w:lang w:val="fr-CH"/>
        </w:rPr>
        <w:t xml:space="preserve">des </w:t>
      </w:r>
      <w:r w:rsidR="00435E38" w:rsidRPr="003522D0">
        <w:rPr>
          <w:lang w:val="fr-CH"/>
        </w:rPr>
        <w:t>d</w:t>
      </w:r>
      <w:r w:rsidR="008D6849" w:rsidRPr="003522D0">
        <w:rPr>
          <w:lang w:val="fr-CH"/>
        </w:rPr>
        <w:t>roits d’</w:t>
      </w:r>
      <w:r w:rsidR="00435E38" w:rsidRPr="003522D0">
        <w:rPr>
          <w:lang w:val="fr-CH"/>
        </w:rPr>
        <w:t>a</w:t>
      </w:r>
      <w:r w:rsidR="008D6849" w:rsidRPr="003522D0">
        <w:rPr>
          <w:lang w:val="fr-CH"/>
        </w:rPr>
        <w:t xml:space="preserve">uteur </w:t>
      </w:r>
      <w:r w:rsidR="007655EB" w:rsidRPr="003522D0">
        <w:rPr>
          <w:lang w:val="fr-CH"/>
        </w:rPr>
        <w:t xml:space="preserve">et </w:t>
      </w:r>
      <w:r w:rsidR="00435E38" w:rsidRPr="003522D0">
        <w:rPr>
          <w:lang w:val="fr-CH"/>
        </w:rPr>
        <w:t>d</w:t>
      </w:r>
      <w:r w:rsidR="008D6849" w:rsidRPr="003522D0">
        <w:rPr>
          <w:lang w:val="fr-CH"/>
        </w:rPr>
        <w:t xml:space="preserve">roits </w:t>
      </w:r>
      <w:r w:rsidR="00435E38" w:rsidRPr="003522D0">
        <w:rPr>
          <w:lang w:val="fr-CH"/>
        </w:rPr>
        <w:t>v</w:t>
      </w:r>
      <w:r w:rsidR="008D6849" w:rsidRPr="003522D0">
        <w:rPr>
          <w:lang w:val="fr-CH"/>
        </w:rPr>
        <w:t xml:space="preserve">oisins </w:t>
      </w:r>
      <w:r w:rsidR="007655EB" w:rsidRPr="003522D0">
        <w:rPr>
          <w:lang w:val="fr-CH"/>
        </w:rPr>
        <w:t xml:space="preserve">(ONDA), Ministère de la </w:t>
      </w:r>
      <w:r w:rsidR="00435E38" w:rsidRPr="003522D0">
        <w:rPr>
          <w:lang w:val="fr-CH"/>
        </w:rPr>
        <w:t>c</w:t>
      </w:r>
      <w:r w:rsidR="008D6849" w:rsidRPr="003522D0">
        <w:rPr>
          <w:lang w:val="fr-CH"/>
        </w:rPr>
        <w:t>ulture</w:t>
      </w:r>
      <w:r w:rsidR="007655EB" w:rsidRPr="003522D0">
        <w:rPr>
          <w:lang w:val="fr-CH"/>
        </w:rPr>
        <w:t>, Alger</w:t>
      </w:r>
    </w:p>
    <w:p w:rsidR="00BD4E81" w:rsidRPr="003522D0" w:rsidRDefault="00BD4E81" w:rsidP="00435E38">
      <w:pPr>
        <w:rPr>
          <w:lang w:val="fr-CH"/>
        </w:rPr>
      </w:pPr>
    </w:p>
    <w:p w:rsidR="00F45927" w:rsidRPr="003522D0" w:rsidRDefault="00F45927" w:rsidP="00435E38">
      <w:pPr>
        <w:rPr>
          <w:lang w:val="fr-CH"/>
        </w:rPr>
      </w:pPr>
    </w:p>
    <w:p w:rsidR="007655EB" w:rsidRPr="003522D0" w:rsidRDefault="009A2D8F" w:rsidP="00435E38">
      <w:pPr>
        <w:rPr>
          <w:u w:val="single"/>
        </w:rPr>
      </w:pPr>
      <w:r w:rsidRPr="003522D0">
        <w:rPr>
          <w:u w:val="single"/>
        </w:rPr>
        <w:t>ANGOLA</w:t>
      </w:r>
    </w:p>
    <w:p w:rsidR="007655EB" w:rsidRPr="003522D0" w:rsidRDefault="007655EB" w:rsidP="00435E38">
      <w:pPr>
        <w:pStyle w:val="ListParagraph"/>
        <w:ind w:left="0"/>
        <w:rPr>
          <w:u w:val="single"/>
        </w:rPr>
      </w:pPr>
    </w:p>
    <w:p w:rsidR="00C419DA" w:rsidRPr="003522D0" w:rsidRDefault="00C419DA" w:rsidP="00435E38">
      <w:pPr>
        <w:pStyle w:val="ListParagraph"/>
        <w:ind w:left="0"/>
      </w:pPr>
      <w:r w:rsidRPr="003522D0">
        <w:t xml:space="preserve">Mr. Barros </w:t>
      </w:r>
      <w:proofErr w:type="spellStart"/>
      <w:r w:rsidRPr="003522D0">
        <w:t>Bebiano</w:t>
      </w:r>
      <w:proofErr w:type="spellEnd"/>
      <w:r w:rsidRPr="003522D0">
        <w:t xml:space="preserve"> José LICENÇA, National Director of Copyright, Ministry of Culture</w:t>
      </w:r>
      <w:r w:rsidR="005F1C07" w:rsidRPr="003522D0">
        <w:t>, Luanda</w:t>
      </w:r>
    </w:p>
    <w:p w:rsidR="00F45927" w:rsidRDefault="00F45927" w:rsidP="00435E38">
      <w:pPr>
        <w:rPr>
          <w:u w:val="single"/>
        </w:rPr>
      </w:pPr>
    </w:p>
    <w:p w:rsidR="00BD4E81" w:rsidRPr="003522D0" w:rsidRDefault="00BD4E81" w:rsidP="00435E38">
      <w:pPr>
        <w:rPr>
          <w:u w:val="single"/>
        </w:rPr>
      </w:pPr>
    </w:p>
    <w:p w:rsidR="007655EB" w:rsidRPr="003522D0" w:rsidRDefault="009A2D8F" w:rsidP="00435E38">
      <w:pPr>
        <w:rPr>
          <w:u w:val="single"/>
          <w:lang w:val="fr-CH"/>
        </w:rPr>
      </w:pPr>
      <w:r w:rsidRPr="003522D0">
        <w:rPr>
          <w:u w:val="single"/>
          <w:lang w:val="fr-CH"/>
        </w:rPr>
        <w:t>B</w:t>
      </w:r>
      <w:r w:rsidR="00435E38" w:rsidRPr="003522D0">
        <w:rPr>
          <w:u w:val="single"/>
          <w:lang w:val="fr-CH"/>
        </w:rPr>
        <w:t>E</w:t>
      </w:r>
      <w:r w:rsidRPr="003522D0">
        <w:rPr>
          <w:u w:val="single"/>
          <w:lang w:val="fr-CH"/>
        </w:rPr>
        <w:t>NIN</w:t>
      </w:r>
    </w:p>
    <w:p w:rsidR="009A2D8F" w:rsidRPr="003522D0" w:rsidRDefault="009A2D8F" w:rsidP="00435E38">
      <w:pPr>
        <w:pStyle w:val="ListParagraph"/>
        <w:ind w:left="0"/>
        <w:rPr>
          <w:u w:val="single"/>
          <w:lang w:val="fr-CH"/>
        </w:rPr>
      </w:pPr>
    </w:p>
    <w:p w:rsidR="005072C2" w:rsidRPr="003522D0" w:rsidRDefault="00BF3261" w:rsidP="005072C2">
      <w:pPr>
        <w:pStyle w:val="ListParagraph"/>
        <w:ind w:left="0"/>
        <w:rPr>
          <w:lang w:val="fr-CH"/>
        </w:rPr>
      </w:pPr>
      <w:r w:rsidRPr="003522D0">
        <w:rPr>
          <w:lang w:val="fr-CH"/>
        </w:rPr>
        <w:t>M</w:t>
      </w:r>
      <w:r w:rsidR="005072C2" w:rsidRPr="003522D0">
        <w:rPr>
          <w:lang w:val="fr-CH"/>
        </w:rPr>
        <w:t xml:space="preserve">. Eugene </w:t>
      </w:r>
      <w:proofErr w:type="spellStart"/>
      <w:r w:rsidR="005072C2" w:rsidRPr="003522D0">
        <w:rPr>
          <w:lang w:val="fr-CH"/>
        </w:rPr>
        <w:t>Cocou</w:t>
      </w:r>
      <w:proofErr w:type="spellEnd"/>
      <w:r w:rsidR="005072C2" w:rsidRPr="003522D0">
        <w:rPr>
          <w:lang w:val="fr-CH"/>
        </w:rPr>
        <w:t xml:space="preserve"> ABALLO, Directeur général, Bureau </w:t>
      </w:r>
      <w:proofErr w:type="spellStart"/>
      <w:r w:rsidR="005072C2" w:rsidRPr="003522D0">
        <w:rPr>
          <w:lang w:val="fr-CH"/>
        </w:rPr>
        <w:t>Beninois</w:t>
      </w:r>
      <w:proofErr w:type="spellEnd"/>
      <w:r w:rsidR="005072C2" w:rsidRPr="003522D0">
        <w:rPr>
          <w:lang w:val="fr-CH"/>
        </w:rPr>
        <w:t xml:space="preserve"> du droit d’auteur et des droits voisins, Cotonou</w:t>
      </w:r>
    </w:p>
    <w:p w:rsidR="00F45927" w:rsidRDefault="00F45927" w:rsidP="00435E38">
      <w:pPr>
        <w:pStyle w:val="ListParagraph"/>
        <w:ind w:left="0"/>
        <w:rPr>
          <w:u w:val="single"/>
          <w:lang w:val="fr-CH"/>
        </w:rPr>
      </w:pPr>
    </w:p>
    <w:p w:rsidR="00BD4E81" w:rsidRPr="005072C2" w:rsidRDefault="00BD4E81" w:rsidP="00435E38">
      <w:pPr>
        <w:pStyle w:val="ListParagraph"/>
        <w:ind w:left="0"/>
        <w:rPr>
          <w:u w:val="single"/>
          <w:lang w:val="fr-CH"/>
        </w:rPr>
      </w:pPr>
    </w:p>
    <w:p w:rsidR="009A2D8F" w:rsidRPr="00ED3F2E" w:rsidRDefault="009A2D8F" w:rsidP="00435E38">
      <w:pPr>
        <w:rPr>
          <w:u w:val="single"/>
        </w:rPr>
      </w:pPr>
      <w:r w:rsidRPr="00ED3F2E">
        <w:rPr>
          <w:u w:val="single"/>
        </w:rPr>
        <w:t>BOTSWANA</w:t>
      </w:r>
    </w:p>
    <w:p w:rsidR="009A2D8F" w:rsidRPr="00ED3F2E" w:rsidRDefault="009A2D8F" w:rsidP="00435E38">
      <w:pPr>
        <w:pStyle w:val="ListParagraph"/>
        <w:ind w:left="0"/>
        <w:rPr>
          <w:u w:val="single"/>
        </w:rPr>
      </w:pPr>
    </w:p>
    <w:p w:rsidR="003522D0" w:rsidRPr="002A3091" w:rsidRDefault="0045317D" w:rsidP="003522D0">
      <w:pPr>
        <w:pStyle w:val="ListParagraph"/>
        <w:ind w:left="0"/>
      </w:pPr>
      <w:r>
        <w:t xml:space="preserve">Mr. </w:t>
      </w:r>
      <w:proofErr w:type="spellStart"/>
      <w:r>
        <w:t>Kara</w:t>
      </w:r>
      <w:r w:rsidR="003522D0" w:rsidRPr="002A3091">
        <w:t>bo</w:t>
      </w:r>
      <w:proofErr w:type="spellEnd"/>
      <w:r w:rsidR="003522D0" w:rsidRPr="002A3091">
        <w:t xml:space="preserve"> </w:t>
      </w:r>
      <w:r w:rsidR="00BD4E81" w:rsidRPr="002A3091">
        <w:t>SEBESO</w:t>
      </w:r>
      <w:r w:rsidR="003522D0" w:rsidRPr="002A3091">
        <w:t>, Copyright Officer, Companies and Intellectual Property Authority, Gaborone</w:t>
      </w:r>
    </w:p>
    <w:p w:rsidR="003522D0" w:rsidRPr="002A3091" w:rsidRDefault="003522D0" w:rsidP="003522D0">
      <w:pPr>
        <w:pStyle w:val="ListParagraph"/>
        <w:ind w:left="0"/>
        <w:rPr>
          <w:sz w:val="10"/>
          <w:szCs w:val="10"/>
        </w:rPr>
      </w:pPr>
    </w:p>
    <w:p w:rsidR="003522D0" w:rsidRPr="004C6767" w:rsidRDefault="003522D0" w:rsidP="00BD4E81">
      <w:pPr>
        <w:pStyle w:val="ListParagraph"/>
        <w:ind w:left="0"/>
      </w:pPr>
      <w:r w:rsidRPr="002A3091">
        <w:t xml:space="preserve">Ms. </w:t>
      </w:r>
      <w:proofErr w:type="spellStart"/>
      <w:r w:rsidRPr="002A3091">
        <w:t>Keitseng</w:t>
      </w:r>
      <w:proofErr w:type="spellEnd"/>
      <w:r w:rsidRPr="002A3091">
        <w:t xml:space="preserve"> </w:t>
      </w:r>
      <w:proofErr w:type="spellStart"/>
      <w:r w:rsidRPr="002A3091">
        <w:t>Nkah</w:t>
      </w:r>
      <w:proofErr w:type="spellEnd"/>
      <w:r w:rsidRPr="002A3091">
        <w:t xml:space="preserve"> </w:t>
      </w:r>
      <w:r w:rsidR="00BD4E81" w:rsidRPr="002A3091">
        <w:t>MONYATSI</w:t>
      </w:r>
      <w:r w:rsidRPr="002A3091">
        <w:t>, Copyright Administrator, Companies and Intellectual Property Authority, Gaborone</w:t>
      </w:r>
      <w:r w:rsidR="002A3091">
        <w:t xml:space="preserve"> </w:t>
      </w:r>
      <w:r w:rsidR="002A3091" w:rsidRPr="003C194A">
        <w:t>(self-funded)</w:t>
      </w:r>
    </w:p>
    <w:p w:rsidR="003522D0" w:rsidRDefault="003522D0" w:rsidP="00435E38">
      <w:pPr>
        <w:pStyle w:val="ListParagraph"/>
        <w:ind w:left="0"/>
        <w:rPr>
          <w:u w:val="single"/>
        </w:rPr>
      </w:pPr>
    </w:p>
    <w:p w:rsidR="00BD4E81" w:rsidRPr="00ED3F2E" w:rsidRDefault="00BD4E81" w:rsidP="00435E38">
      <w:pPr>
        <w:pStyle w:val="ListParagraph"/>
        <w:ind w:left="0"/>
        <w:rPr>
          <w:u w:val="single"/>
        </w:rPr>
      </w:pPr>
    </w:p>
    <w:p w:rsidR="009A2D8F" w:rsidRPr="008F5E0B" w:rsidRDefault="009A2D8F" w:rsidP="00435E38">
      <w:pPr>
        <w:rPr>
          <w:u w:val="single"/>
          <w:lang w:val="fr-CH"/>
        </w:rPr>
      </w:pPr>
      <w:r w:rsidRPr="008F5E0B">
        <w:rPr>
          <w:u w:val="single"/>
          <w:lang w:val="fr-CH"/>
        </w:rPr>
        <w:t>BURKINA FASO</w:t>
      </w:r>
    </w:p>
    <w:p w:rsidR="009A2D8F" w:rsidRPr="008F5E0B" w:rsidRDefault="009A2D8F" w:rsidP="00435E38">
      <w:pPr>
        <w:pStyle w:val="ListParagraph"/>
        <w:ind w:left="0"/>
        <w:rPr>
          <w:u w:val="single"/>
          <w:lang w:val="fr-CH"/>
        </w:rPr>
      </w:pPr>
    </w:p>
    <w:p w:rsidR="002A34DE" w:rsidRPr="003522D0" w:rsidRDefault="00BF3261" w:rsidP="00435E38">
      <w:pPr>
        <w:rPr>
          <w:szCs w:val="22"/>
          <w:lang w:val="fr-CH"/>
        </w:rPr>
      </w:pPr>
      <w:r w:rsidRPr="003522D0">
        <w:rPr>
          <w:szCs w:val="22"/>
          <w:lang w:val="fr-CH"/>
        </w:rPr>
        <w:t>M</w:t>
      </w:r>
      <w:r w:rsidR="002A34DE" w:rsidRPr="003522D0">
        <w:rPr>
          <w:szCs w:val="22"/>
          <w:lang w:val="fr-CH"/>
        </w:rPr>
        <w:t xml:space="preserve">. </w:t>
      </w:r>
      <w:proofErr w:type="spellStart"/>
      <w:r w:rsidR="002A34DE" w:rsidRPr="003522D0">
        <w:rPr>
          <w:szCs w:val="22"/>
          <w:lang w:val="fr-CH"/>
        </w:rPr>
        <w:t>Wahabou</w:t>
      </w:r>
      <w:proofErr w:type="spellEnd"/>
      <w:r w:rsidR="002A34DE" w:rsidRPr="003522D0">
        <w:rPr>
          <w:szCs w:val="22"/>
          <w:lang w:val="fr-CH"/>
        </w:rPr>
        <w:t xml:space="preserve"> </w:t>
      </w:r>
      <w:r w:rsidR="00F831A6" w:rsidRPr="003522D0">
        <w:rPr>
          <w:szCs w:val="22"/>
          <w:lang w:val="fr-CH"/>
        </w:rPr>
        <w:t>BARA</w:t>
      </w:r>
      <w:r w:rsidR="002A34DE" w:rsidRPr="003522D0">
        <w:rPr>
          <w:szCs w:val="22"/>
          <w:lang w:val="fr-CH"/>
        </w:rPr>
        <w:t xml:space="preserve">, Directeur </w:t>
      </w:r>
      <w:r w:rsidR="00435E38" w:rsidRPr="003522D0">
        <w:rPr>
          <w:szCs w:val="22"/>
          <w:lang w:val="fr-CH"/>
        </w:rPr>
        <w:t>g</w:t>
      </w:r>
      <w:r w:rsidR="002A34DE" w:rsidRPr="003522D0">
        <w:rPr>
          <w:szCs w:val="22"/>
          <w:lang w:val="fr-CH"/>
        </w:rPr>
        <w:t xml:space="preserve">énéral, Bureau </w:t>
      </w:r>
      <w:r w:rsidR="00435E38" w:rsidRPr="003522D0">
        <w:rPr>
          <w:szCs w:val="22"/>
          <w:lang w:val="fr-CH"/>
        </w:rPr>
        <w:t>b</w:t>
      </w:r>
      <w:r w:rsidR="002A34DE" w:rsidRPr="003522D0">
        <w:rPr>
          <w:szCs w:val="22"/>
          <w:lang w:val="fr-CH"/>
        </w:rPr>
        <w:t>urkinab</w:t>
      </w:r>
      <w:r w:rsidR="00435E38" w:rsidRPr="003522D0">
        <w:rPr>
          <w:szCs w:val="22"/>
          <w:lang w:val="fr-CH"/>
        </w:rPr>
        <w:t>é</w:t>
      </w:r>
      <w:r w:rsidR="002A34DE" w:rsidRPr="003522D0">
        <w:rPr>
          <w:szCs w:val="22"/>
          <w:lang w:val="fr-CH"/>
        </w:rPr>
        <w:t xml:space="preserve"> du </w:t>
      </w:r>
      <w:r w:rsidR="00435E38" w:rsidRPr="003522D0">
        <w:rPr>
          <w:szCs w:val="22"/>
          <w:lang w:val="fr-CH"/>
        </w:rPr>
        <w:t>d</w:t>
      </w:r>
      <w:r w:rsidR="002A34DE" w:rsidRPr="003522D0">
        <w:rPr>
          <w:szCs w:val="22"/>
          <w:lang w:val="fr-CH"/>
        </w:rPr>
        <w:t>roit d’</w:t>
      </w:r>
      <w:r w:rsidR="00435E38" w:rsidRPr="003522D0">
        <w:rPr>
          <w:szCs w:val="22"/>
          <w:lang w:val="fr-CH"/>
        </w:rPr>
        <w:t>a</w:t>
      </w:r>
      <w:r w:rsidR="002A34DE" w:rsidRPr="003522D0">
        <w:rPr>
          <w:szCs w:val="22"/>
          <w:lang w:val="fr-CH"/>
        </w:rPr>
        <w:t>uteur (BBDA)</w:t>
      </w:r>
      <w:r w:rsidR="00F831A6" w:rsidRPr="003522D0">
        <w:rPr>
          <w:szCs w:val="22"/>
          <w:lang w:val="fr-CH"/>
        </w:rPr>
        <w:t>, Ouagadougou</w:t>
      </w:r>
    </w:p>
    <w:p w:rsidR="00F45927" w:rsidRDefault="00F45927" w:rsidP="00435E38">
      <w:pPr>
        <w:pStyle w:val="ListParagraph"/>
        <w:ind w:left="0"/>
        <w:rPr>
          <w:u w:val="single"/>
          <w:lang w:val="fr-CH"/>
        </w:rPr>
      </w:pPr>
    </w:p>
    <w:p w:rsidR="00BD4E81" w:rsidRPr="00BF3261" w:rsidRDefault="00BD4E81" w:rsidP="00435E38">
      <w:pPr>
        <w:pStyle w:val="ListParagraph"/>
        <w:ind w:left="0"/>
        <w:rPr>
          <w:u w:val="single"/>
          <w:lang w:val="fr-CH"/>
        </w:rPr>
      </w:pPr>
    </w:p>
    <w:p w:rsidR="009A2D8F" w:rsidRPr="00E97B6B" w:rsidRDefault="009A2D8F" w:rsidP="00435E38">
      <w:pPr>
        <w:rPr>
          <w:u w:val="single"/>
          <w:lang w:val="fr-CH"/>
        </w:rPr>
      </w:pPr>
      <w:r w:rsidRPr="00E97B6B">
        <w:rPr>
          <w:u w:val="single"/>
          <w:lang w:val="fr-CH"/>
        </w:rPr>
        <w:t>BURUNDI</w:t>
      </w:r>
    </w:p>
    <w:p w:rsidR="009A2D8F" w:rsidRPr="00E97B6B" w:rsidRDefault="009A2D8F" w:rsidP="00435E38">
      <w:pPr>
        <w:pStyle w:val="ListParagraph"/>
        <w:ind w:left="0"/>
        <w:rPr>
          <w:u w:val="single"/>
          <w:lang w:val="fr-CH"/>
        </w:rPr>
      </w:pPr>
    </w:p>
    <w:p w:rsidR="00F45927" w:rsidRPr="00D83FBB" w:rsidRDefault="00D83FBB" w:rsidP="00D83FBB">
      <w:pPr>
        <w:pStyle w:val="ListParagraph"/>
        <w:ind w:left="0"/>
        <w:rPr>
          <w:lang w:val="fr-CH"/>
        </w:rPr>
      </w:pPr>
      <w:r w:rsidRPr="00D83FBB">
        <w:rPr>
          <w:lang w:val="fr-CH"/>
        </w:rPr>
        <w:t xml:space="preserve">Mme. Nadine </w:t>
      </w:r>
      <w:r>
        <w:rPr>
          <w:lang w:val="fr-CH"/>
        </w:rPr>
        <w:t>NADYIZEYE, Directrice, Office Burundais du Droit D’Auteur et Droits Voisins (OBDA), Bujumbura</w:t>
      </w:r>
    </w:p>
    <w:p w:rsidR="00D83FBB" w:rsidRDefault="00D83FBB" w:rsidP="00435E38">
      <w:pPr>
        <w:pStyle w:val="ListParagraph"/>
        <w:ind w:left="0"/>
        <w:rPr>
          <w:u w:val="single"/>
          <w:lang w:val="fr-CH"/>
        </w:rPr>
      </w:pPr>
    </w:p>
    <w:p w:rsidR="00BD4E81" w:rsidRPr="00E97B6B" w:rsidRDefault="00BD4E81" w:rsidP="00435E38">
      <w:pPr>
        <w:pStyle w:val="ListParagraph"/>
        <w:ind w:left="0"/>
        <w:rPr>
          <w:u w:val="single"/>
          <w:lang w:val="fr-CH"/>
        </w:rPr>
      </w:pPr>
    </w:p>
    <w:p w:rsidR="009A2D8F" w:rsidRPr="00506E61" w:rsidRDefault="009A2D8F" w:rsidP="00435E38">
      <w:pPr>
        <w:rPr>
          <w:u w:val="single"/>
          <w:lang w:val="fr-CH"/>
        </w:rPr>
      </w:pPr>
      <w:r w:rsidRPr="00506E61">
        <w:rPr>
          <w:u w:val="single"/>
          <w:lang w:val="fr-CH"/>
        </w:rPr>
        <w:t>CAMERO</w:t>
      </w:r>
      <w:r w:rsidR="00435E38" w:rsidRPr="00506E61">
        <w:rPr>
          <w:u w:val="single"/>
          <w:lang w:val="fr-CH"/>
        </w:rPr>
        <w:t>O</w:t>
      </w:r>
      <w:r w:rsidRPr="00506E61">
        <w:rPr>
          <w:u w:val="single"/>
          <w:lang w:val="fr-CH"/>
        </w:rPr>
        <w:t>N</w:t>
      </w:r>
    </w:p>
    <w:p w:rsidR="009A2D8F" w:rsidRPr="00506E61" w:rsidRDefault="009A2D8F" w:rsidP="00435E38">
      <w:pPr>
        <w:pStyle w:val="ListParagraph"/>
        <w:ind w:left="0"/>
        <w:rPr>
          <w:u w:val="single"/>
          <w:lang w:val="fr-CH"/>
        </w:rPr>
      </w:pPr>
    </w:p>
    <w:p w:rsidR="008F5E0B" w:rsidRPr="00BD4E81" w:rsidRDefault="00601136" w:rsidP="00BD4E81">
      <w:pPr>
        <w:pStyle w:val="ListParagraph"/>
        <w:ind w:left="0"/>
        <w:rPr>
          <w:lang w:val="fr-CH"/>
        </w:rPr>
      </w:pPr>
      <w:r w:rsidRPr="00BD4E81">
        <w:rPr>
          <w:lang w:val="fr-CH"/>
        </w:rPr>
        <w:t xml:space="preserve">M. </w:t>
      </w:r>
      <w:r w:rsidR="00BD4E81" w:rsidRPr="00BD4E81">
        <w:rPr>
          <w:lang w:val="fr-CH"/>
        </w:rPr>
        <w:t>Edmond VII MBALLA ELANGA</w:t>
      </w:r>
      <w:r w:rsidRPr="00BD4E81">
        <w:rPr>
          <w:lang w:val="fr-CH"/>
        </w:rPr>
        <w:t>,</w:t>
      </w:r>
      <w:r w:rsidR="00BD4E81" w:rsidRPr="00BD4E81">
        <w:rPr>
          <w:lang w:val="fr-CH"/>
        </w:rPr>
        <w:t xml:space="preserve"> Directeur du livre et de la lecture,</w:t>
      </w:r>
      <w:r w:rsidR="00BD4E81">
        <w:rPr>
          <w:lang w:val="fr-CH"/>
        </w:rPr>
        <w:t xml:space="preserve"> Ministère des arts et de la culture</w:t>
      </w:r>
      <w:r w:rsidRPr="00BD4E81">
        <w:rPr>
          <w:lang w:val="fr-CH"/>
        </w:rPr>
        <w:t>, Yaoundé</w:t>
      </w:r>
    </w:p>
    <w:p w:rsidR="008F5E0B" w:rsidRDefault="008F5E0B" w:rsidP="008F5E0B">
      <w:pPr>
        <w:pStyle w:val="ListParagraph"/>
        <w:ind w:left="0"/>
        <w:rPr>
          <w:lang w:val="fr-CH"/>
        </w:rPr>
      </w:pPr>
    </w:p>
    <w:p w:rsidR="00BD4E81" w:rsidRPr="00BD4E81" w:rsidRDefault="00BD4E81" w:rsidP="008F5E0B">
      <w:pPr>
        <w:pStyle w:val="ListParagraph"/>
        <w:ind w:left="0"/>
        <w:rPr>
          <w:lang w:val="fr-CH"/>
        </w:rPr>
      </w:pPr>
    </w:p>
    <w:p w:rsidR="009A2D8F" w:rsidRPr="00DC41E7" w:rsidRDefault="00435E38" w:rsidP="008F5E0B">
      <w:pPr>
        <w:pStyle w:val="ListParagraph"/>
        <w:ind w:left="0"/>
        <w:rPr>
          <w:u w:val="single"/>
          <w:lang w:val="es-ES_tradnl"/>
        </w:rPr>
      </w:pPr>
      <w:r w:rsidRPr="00DC41E7">
        <w:rPr>
          <w:u w:val="single"/>
          <w:lang w:val="es-ES_tradnl"/>
        </w:rPr>
        <w:t>CABO VERDE</w:t>
      </w:r>
    </w:p>
    <w:p w:rsidR="009A2D8F" w:rsidRDefault="009A2D8F" w:rsidP="00435E38">
      <w:pPr>
        <w:pStyle w:val="ListParagraph"/>
        <w:ind w:left="0"/>
        <w:rPr>
          <w:u w:val="single"/>
          <w:lang w:val="es-ES_tradnl"/>
        </w:rPr>
      </w:pPr>
    </w:p>
    <w:p w:rsidR="00F45927" w:rsidRPr="00B259CD" w:rsidRDefault="00B259CD" w:rsidP="003C194A">
      <w:pPr>
        <w:pStyle w:val="ListParagraph"/>
        <w:ind w:left="0"/>
        <w:rPr>
          <w:lang w:val="es-ES_tradnl"/>
        </w:rPr>
      </w:pPr>
      <w:r w:rsidRPr="003C194A">
        <w:rPr>
          <w:lang w:val="es-ES_tradnl"/>
        </w:rPr>
        <w:t xml:space="preserve">Mr. </w:t>
      </w:r>
      <w:proofErr w:type="spellStart"/>
      <w:r w:rsidRPr="003C194A">
        <w:rPr>
          <w:lang w:val="es-ES_tradnl"/>
        </w:rPr>
        <w:t>Júlio</w:t>
      </w:r>
      <w:proofErr w:type="spellEnd"/>
      <w:r w:rsidRPr="003C194A">
        <w:rPr>
          <w:lang w:val="es-ES_tradnl"/>
        </w:rPr>
        <w:t xml:space="preserve"> </w:t>
      </w:r>
      <w:r w:rsidR="00BD4E81" w:rsidRPr="003C194A">
        <w:rPr>
          <w:lang w:val="es-ES_tradnl"/>
        </w:rPr>
        <w:t>MASCARENHAS</w:t>
      </w:r>
      <w:r w:rsidRPr="003C194A">
        <w:rPr>
          <w:lang w:val="es-ES_tradnl"/>
        </w:rPr>
        <w:t xml:space="preserve">, </w:t>
      </w:r>
      <w:proofErr w:type="spellStart"/>
      <w:r w:rsidR="003C194A" w:rsidRPr="003C194A">
        <w:rPr>
          <w:lang w:val="es-ES_tradnl"/>
        </w:rPr>
        <w:t>Special</w:t>
      </w:r>
      <w:proofErr w:type="spellEnd"/>
      <w:r w:rsidR="003C194A" w:rsidRPr="003C194A">
        <w:rPr>
          <w:lang w:val="es-ES_tradnl"/>
        </w:rPr>
        <w:t xml:space="preserve"> Legal </w:t>
      </w:r>
      <w:proofErr w:type="spellStart"/>
      <w:r w:rsidR="003C194A" w:rsidRPr="003C194A">
        <w:rPr>
          <w:lang w:val="es-ES_tradnl"/>
        </w:rPr>
        <w:t>Advisor</w:t>
      </w:r>
      <w:proofErr w:type="spellEnd"/>
      <w:r w:rsidR="003C194A" w:rsidRPr="003C194A">
        <w:rPr>
          <w:lang w:val="es-ES_tradnl"/>
        </w:rPr>
        <w:t xml:space="preserve"> to </w:t>
      </w:r>
      <w:proofErr w:type="spellStart"/>
      <w:r w:rsidR="003C194A" w:rsidRPr="003C194A">
        <w:rPr>
          <w:lang w:val="es-ES_tradnl"/>
        </w:rPr>
        <w:t>the</w:t>
      </w:r>
      <w:proofErr w:type="spellEnd"/>
      <w:r w:rsidR="003C194A" w:rsidRPr="003C194A">
        <w:rPr>
          <w:lang w:val="es-ES_tradnl"/>
        </w:rPr>
        <w:t xml:space="preserve"> </w:t>
      </w:r>
      <w:proofErr w:type="spellStart"/>
      <w:r w:rsidR="003C194A" w:rsidRPr="003C194A">
        <w:rPr>
          <w:lang w:val="es-ES_tradnl"/>
        </w:rPr>
        <w:t>Minister</w:t>
      </w:r>
      <w:proofErr w:type="spellEnd"/>
      <w:r w:rsidR="003C194A" w:rsidRPr="003C194A">
        <w:rPr>
          <w:lang w:val="es-ES_tradnl"/>
        </w:rPr>
        <w:t xml:space="preserve">, </w:t>
      </w:r>
      <w:proofErr w:type="spellStart"/>
      <w:r w:rsidR="003C194A" w:rsidRPr="003C194A">
        <w:rPr>
          <w:lang w:val="es-ES_tradnl"/>
        </w:rPr>
        <w:t>Ministry</w:t>
      </w:r>
      <w:proofErr w:type="spellEnd"/>
      <w:r w:rsidR="003C194A" w:rsidRPr="003C194A">
        <w:rPr>
          <w:lang w:val="es-ES_tradnl"/>
        </w:rPr>
        <w:t xml:space="preserve"> of</w:t>
      </w:r>
      <w:r w:rsidRPr="003C194A">
        <w:rPr>
          <w:lang w:val="es-ES_tradnl"/>
        </w:rPr>
        <w:t xml:space="preserve"> Culture</w:t>
      </w:r>
      <w:r w:rsidR="003C194A" w:rsidRPr="003C194A">
        <w:rPr>
          <w:lang w:val="es-ES_tradnl"/>
        </w:rPr>
        <w:t xml:space="preserve"> and </w:t>
      </w:r>
      <w:proofErr w:type="spellStart"/>
      <w:r w:rsidR="003C194A" w:rsidRPr="003C194A">
        <w:rPr>
          <w:lang w:val="es-ES_tradnl"/>
        </w:rPr>
        <w:t>Creative</w:t>
      </w:r>
      <w:proofErr w:type="spellEnd"/>
      <w:r w:rsidR="003C194A" w:rsidRPr="003C194A">
        <w:rPr>
          <w:lang w:val="es-ES_tradnl"/>
        </w:rPr>
        <w:t xml:space="preserve"> Industries</w:t>
      </w:r>
      <w:r w:rsidRPr="003C194A">
        <w:rPr>
          <w:lang w:val="es-ES_tradnl"/>
        </w:rPr>
        <w:t>, Praia</w:t>
      </w:r>
      <w:r>
        <w:rPr>
          <w:lang w:val="es-ES_tradnl"/>
        </w:rPr>
        <w:t xml:space="preserve"> </w:t>
      </w:r>
    </w:p>
    <w:p w:rsidR="00B259CD" w:rsidRDefault="00B259CD" w:rsidP="00435E38">
      <w:pPr>
        <w:pStyle w:val="ListParagraph"/>
        <w:ind w:left="0"/>
        <w:rPr>
          <w:u w:val="single"/>
          <w:lang w:val="es-ES_tradnl"/>
        </w:rPr>
      </w:pPr>
    </w:p>
    <w:p w:rsidR="00BD4E81" w:rsidRDefault="00BD4E81">
      <w:pPr>
        <w:rPr>
          <w:u w:val="single"/>
          <w:lang w:val="es-ES_tradnl"/>
        </w:rPr>
      </w:pPr>
      <w:r>
        <w:rPr>
          <w:u w:val="single"/>
          <w:lang w:val="es-ES_tradnl"/>
        </w:rPr>
        <w:br w:type="page"/>
      </w:r>
    </w:p>
    <w:p w:rsidR="00BD4E81" w:rsidRPr="00DC41E7" w:rsidRDefault="00BD4E81" w:rsidP="00435E38">
      <w:pPr>
        <w:pStyle w:val="ListParagraph"/>
        <w:ind w:left="0"/>
        <w:rPr>
          <w:u w:val="single"/>
          <w:lang w:val="es-ES_tradnl"/>
        </w:rPr>
      </w:pPr>
    </w:p>
    <w:p w:rsidR="009A2D8F" w:rsidRPr="00DC41E7" w:rsidRDefault="009A2D8F" w:rsidP="00435E38">
      <w:pPr>
        <w:rPr>
          <w:u w:val="single"/>
          <w:lang w:val="es-ES_tradnl"/>
        </w:rPr>
      </w:pPr>
      <w:r w:rsidRPr="00DC41E7">
        <w:rPr>
          <w:u w:val="single"/>
          <w:lang w:val="es-ES_tradnl"/>
        </w:rPr>
        <w:t xml:space="preserve">CENTRAL AFRICAN REPUBLIC </w:t>
      </w:r>
    </w:p>
    <w:p w:rsidR="009A2D8F" w:rsidRDefault="009A2D8F" w:rsidP="00435E38">
      <w:pPr>
        <w:pStyle w:val="ListParagraph"/>
        <w:ind w:left="0"/>
        <w:rPr>
          <w:lang w:val="es-ES_tradnl"/>
        </w:rPr>
      </w:pPr>
    </w:p>
    <w:p w:rsidR="003522D0" w:rsidRPr="005A0163" w:rsidRDefault="00BD4E81" w:rsidP="003522D0">
      <w:pPr>
        <w:pStyle w:val="ListParagraph"/>
        <w:ind w:left="0"/>
        <w:rPr>
          <w:lang w:val="fr-CH"/>
        </w:rPr>
      </w:pPr>
      <w:r>
        <w:rPr>
          <w:lang w:val="fr-CH"/>
        </w:rPr>
        <w:t>M</w:t>
      </w:r>
      <w:r w:rsidR="003522D0" w:rsidRPr="005A0163">
        <w:rPr>
          <w:lang w:val="fr-CH"/>
        </w:rPr>
        <w:t xml:space="preserve">. </w:t>
      </w:r>
      <w:proofErr w:type="spellStart"/>
      <w:r w:rsidR="003522D0" w:rsidRPr="005A0163">
        <w:rPr>
          <w:lang w:val="fr-CH"/>
        </w:rPr>
        <w:t>Mondesir</w:t>
      </w:r>
      <w:proofErr w:type="spellEnd"/>
      <w:r w:rsidR="003522D0" w:rsidRPr="005A0163">
        <w:rPr>
          <w:lang w:val="fr-CH"/>
        </w:rPr>
        <w:t xml:space="preserve"> OUALOU PANOUALA, Directeur, Bureau Centrafricain du</w:t>
      </w:r>
      <w:r w:rsidR="003522D0">
        <w:rPr>
          <w:lang w:val="fr-CH"/>
        </w:rPr>
        <w:t xml:space="preserve"> D</w:t>
      </w:r>
      <w:r w:rsidR="003522D0" w:rsidRPr="005A0163">
        <w:rPr>
          <w:lang w:val="fr-CH"/>
        </w:rPr>
        <w:t>roit d’A</w:t>
      </w:r>
      <w:r w:rsidR="003522D0">
        <w:rPr>
          <w:lang w:val="fr-CH"/>
        </w:rPr>
        <w:t>uteur, Bangui</w:t>
      </w:r>
    </w:p>
    <w:p w:rsidR="00F45927" w:rsidRDefault="00F45927" w:rsidP="00435E38">
      <w:pPr>
        <w:pStyle w:val="ListParagraph"/>
        <w:ind w:left="0"/>
        <w:rPr>
          <w:lang w:val="es-ES_tradnl"/>
        </w:rPr>
      </w:pPr>
    </w:p>
    <w:p w:rsidR="00BD4E81" w:rsidRPr="00DC41E7" w:rsidRDefault="00BD4E81" w:rsidP="00435E38">
      <w:pPr>
        <w:pStyle w:val="ListParagraph"/>
        <w:ind w:left="0"/>
        <w:rPr>
          <w:lang w:val="es-ES_tradnl"/>
        </w:rPr>
      </w:pPr>
    </w:p>
    <w:p w:rsidR="009A2D8F" w:rsidRPr="00E97B6B" w:rsidRDefault="009A2D8F" w:rsidP="00435E38">
      <w:pPr>
        <w:rPr>
          <w:u w:val="single"/>
          <w:lang w:val="es-ES_tradnl"/>
        </w:rPr>
      </w:pPr>
      <w:r w:rsidRPr="00E97B6B">
        <w:rPr>
          <w:u w:val="single"/>
          <w:lang w:val="es-ES_tradnl"/>
        </w:rPr>
        <w:t>CHAD</w:t>
      </w:r>
    </w:p>
    <w:p w:rsidR="003522D0" w:rsidRDefault="003522D0" w:rsidP="00435E38">
      <w:pPr>
        <w:pStyle w:val="ListParagraph"/>
        <w:ind w:left="0"/>
        <w:rPr>
          <w:u w:val="single"/>
          <w:lang w:val="es-ES_tradnl"/>
        </w:rPr>
      </w:pPr>
    </w:p>
    <w:p w:rsidR="008F5E0B" w:rsidRPr="00CA4028" w:rsidRDefault="00BD4E81" w:rsidP="00CA4028">
      <w:pPr>
        <w:pStyle w:val="ListParagraph"/>
        <w:ind w:left="0"/>
        <w:rPr>
          <w:lang w:val="fr-CH"/>
        </w:rPr>
      </w:pPr>
      <w:r>
        <w:rPr>
          <w:lang w:val="es-ES_tradnl"/>
        </w:rPr>
        <w:t>M</w:t>
      </w:r>
      <w:r w:rsidR="00CA4028">
        <w:rPr>
          <w:lang w:val="es-ES_tradnl"/>
        </w:rPr>
        <w:t xml:space="preserve">. </w:t>
      </w:r>
      <w:proofErr w:type="spellStart"/>
      <w:r w:rsidR="00CA4028" w:rsidRPr="00CA4028">
        <w:rPr>
          <w:lang w:val="fr-CH"/>
        </w:rPr>
        <w:t>Abias</w:t>
      </w:r>
      <w:proofErr w:type="spellEnd"/>
      <w:r w:rsidR="00CA4028" w:rsidRPr="00CA4028">
        <w:rPr>
          <w:lang w:val="fr-CH"/>
        </w:rPr>
        <w:t xml:space="preserve"> </w:t>
      </w:r>
      <w:proofErr w:type="spellStart"/>
      <w:r w:rsidR="00CA4028" w:rsidRPr="00CA4028">
        <w:rPr>
          <w:lang w:val="fr-CH"/>
        </w:rPr>
        <w:t>Koumato</w:t>
      </w:r>
      <w:proofErr w:type="spellEnd"/>
      <w:r w:rsidR="00CA4028" w:rsidRPr="00CA4028">
        <w:rPr>
          <w:lang w:val="fr-CH"/>
        </w:rPr>
        <w:t xml:space="preserve"> KOUMAGUEYENG, Directeur</w:t>
      </w:r>
      <w:r w:rsidR="00CA4028">
        <w:rPr>
          <w:lang w:val="fr-CH"/>
        </w:rPr>
        <w:t>,</w:t>
      </w:r>
      <w:r w:rsidR="00CA4028" w:rsidRPr="00CA4028">
        <w:rPr>
          <w:lang w:val="fr-CH"/>
        </w:rPr>
        <w:t xml:space="preserve"> Bureau Tchadien du Droit d'Auteur</w:t>
      </w:r>
      <w:r w:rsidR="00CA4028">
        <w:rPr>
          <w:lang w:val="fr-CH"/>
        </w:rPr>
        <w:t xml:space="preserve">, </w:t>
      </w:r>
      <w:r w:rsidR="00CA4028" w:rsidRPr="00CA4028">
        <w:rPr>
          <w:lang w:val="fr-CH"/>
        </w:rPr>
        <w:t>N'</w:t>
      </w:r>
      <w:proofErr w:type="spellStart"/>
      <w:r w:rsidR="00CA4028" w:rsidRPr="00CA4028">
        <w:rPr>
          <w:lang w:val="fr-CH"/>
        </w:rPr>
        <w:t>Djaména</w:t>
      </w:r>
      <w:proofErr w:type="spellEnd"/>
    </w:p>
    <w:p w:rsidR="00BD4E81" w:rsidRDefault="00BD4E81" w:rsidP="00435E38">
      <w:pPr>
        <w:rPr>
          <w:u w:val="single"/>
          <w:lang w:val="fr-CH"/>
        </w:rPr>
      </w:pPr>
    </w:p>
    <w:p w:rsidR="00BD4E81" w:rsidRDefault="00BD4E81" w:rsidP="00435E38">
      <w:pPr>
        <w:rPr>
          <w:u w:val="single"/>
          <w:lang w:val="fr-CH"/>
        </w:rPr>
      </w:pPr>
    </w:p>
    <w:p w:rsidR="009A2D8F" w:rsidRPr="004C029F" w:rsidRDefault="009A2D8F" w:rsidP="00435E38">
      <w:pPr>
        <w:rPr>
          <w:u w:val="single"/>
          <w:lang w:val="fr-CH"/>
        </w:rPr>
      </w:pPr>
      <w:r w:rsidRPr="004C029F">
        <w:rPr>
          <w:u w:val="single"/>
          <w:lang w:val="fr-CH"/>
        </w:rPr>
        <w:t>COMOROS</w:t>
      </w:r>
    </w:p>
    <w:p w:rsidR="009A2D8F" w:rsidRPr="004C029F" w:rsidRDefault="009A2D8F" w:rsidP="00435E38">
      <w:pPr>
        <w:pStyle w:val="ListParagraph"/>
        <w:ind w:left="0"/>
        <w:rPr>
          <w:u w:val="single"/>
          <w:lang w:val="fr-CH"/>
        </w:rPr>
      </w:pPr>
    </w:p>
    <w:p w:rsidR="006D3126" w:rsidRPr="006D3126" w:rsidRDefault="00BD4E81" w:rsidP="006D3126">
      <w:pPr>
        <w:pStyle w:val="ListParagraph"/>
        <w:ind w:left="0"/>
        <w:rPr>
          <w:lang w:val="fr-CH"/>
        </w:rPr>
      </w:pPr>
      <w:r>
        <w:rPr>
          <w:lang w:val="fr-CH"/>
        </w:rPr>
        <w:t>Mme</w:t>
      </w:r>
      <w:r w:rsidR="006D3126" w:rsidRPr="006D3126">
        <w:rPr>
          <w:lang w:val="fr-CH"/>
        </w:rPr>
        <w:t xml:space="preserve">. </w:t>
      </w:r>
      <w:proofErr w:type="spellStart"/>
      <w:r w:rsidR="006D3126" w:rsidRPr="006D3126">
        <w:rPr>
          <w:lang w:val="fr-CH"/>
        </w:rPr>
        <w:t>Nadjat</w:t>
      </w:r>
      <w:proofErr w:type="spellEnd"/>
      <w:r w:rsidR="006D3126" w:rsidRPr="006D3126">
        <w:rPr>
          <w:lang w:val="fr-CH"/>
        </w:rPr>
        <w:t xml:space="preserve"> ALI MCHANGAMA EP SAID ABDALLAH, Directrice Générale, </w:t>
      </w:r>
      <w:r w:rsidR="006D3126">
        <w:rPr>
          <w:lang w:val="fr-CH"/>
        </w:rPr>
        <w:t xml:space="preserve">Office Comorien De La Propriété Intellectuelle (OCPI), </w:t>
      </w:r>
      <w:r w:rsidR="006D3126" w:rsidRPr="006D3126">
        <w:rPr>
          <w:lang w:val="fr-CH"/>
        </w:rPr>
        <w:t>Moroni</w:t>
      </w:r>
    </w:p>
    <w:p w:rsidR="00F45927" w:rsidRDefault="00F45927" w:rsidP="00435E38">
      <w:pPr>
        <w:pStyle w:val="ListParagraph"/>
        <w:ind w:left="0"/>
        <w:rPr>
          <w:u w:val="single"/>
          <w:lang w:val="fr-CH"/>
        </w:rPr>
      </w:pPr>
    </w:p>
    <w:p w:rsidR="00BD4E81" w:rsidRPr="006D3126" w:rsidRDefault="00BD4E81" w:rsidP="00435E38">
      <w:pPr>
        <w:pStyle w:val="ListParagraph"/>
        <w:ind w:left="0"/>
        <w:rPr>
          <w:u w:val="single"/>
          <w:lang w:val="fr-CH"/>
        </w:rPr>
      </w:pPr>
    </w:p>
    <w:p w:rsidR="009A2D8F" w:rsidRPr="00304FFF" w:rsidRDefault="009A2D8F" w:rsidP="00435E38">
      <w:pPr>
        <w:rPr>
          <w:u w:val="single"/>
          <w:lang w:val="fr-CH"/>
        </w:rPr>
      </w:pPr>
      <w:r w:rsidRPr="00304FFF">
        <w:rPr>
          <w:u w:val="single"/>
          <w:lang w:val="fr-CH"/>
        </w:rPr>
        <w:t>CONGO</w:t>
      </w:r>
    </w:p>
    <w:p w:rsidR="00934E59" w:rsidRPr="00304FFF" w:rsidRDefault="00934E59" w:rsidP="00435E38">
      <w:pPr>
        <w:pStyle w:val="ListParagraph"/>
        <w:ind w:left="0"/>
        <w:rPr>
          <w:u w:val="single"/>
          <w:lang w:val="fr-CH"/>
        </w:rPr>
      </w:pPr>
    </w:p>
    <w:p w:rsidR="008F5E0B" w:rsidRPr="00CA4028" w:rsidRDefault="00BD4E81" w:rsidP="00CA4028">
      <w:pPr>
        <w:pStyle w:val="ListParagraph"/>
        <w:ind w:left="0"/>
        <w:rPr>
          <w:lang w:val="es-ES_tradnl"/>
        </w:rPr>
      </w:pPr>
      <w:r>
        <w:rPr>
          <w:lang w:val="es-ES_tradnl"/>
        </w:rPr>
        <w:t>M</w:t>
      </w:r>
      <w:r w:rsidR="00CA4028">
        <w:rPr>
          <w:lang w:val="es-ES_tradnl"/>
        </w:rPr>
        <w:t xml:space="preserve">. </w:t>
      </w:r>
      <w:proofErr w:type="spellStart"/>
      <w:r w:rsidR="00CA4028" w:rsidRPr="00CA4028">
        <w:rPr>
          <w:lang w:val="es-ES_tradnl"/>
        </w:rPr>
        <w:t>Stev</w:t>
      </w:r>
      <w:proofErr w:type="spellEnd"/>
      <w:r w:rsidR="00CA4028" w:rsidRPr="00CA4028">
        <w:rPr>
          <w:lang w:val="es-ES_tradnl"/>
        </w:rPr>
        <w:t xml:space="preserve"> </w:t>
      </w:r>
      <w:proofErr w:type="spellStart"/>
      <w:r w:rsidR="00CA4028" w:rsidRPr="00CA4028">
        <w:rPr>
          <w:lang w:val="es-ES_tradnl"/>
        </w:rPr>
        <w:t>Behice</w:t>
      </w:r>
      <w:proofErr w:type="spellEnd"/>
      <w:r w:rsidR="00CA4028" w:rsidRPr="00CA4028">
        <w:rPr>
          <w:lang w:val="es-ES_tradnl"/>
        </w:rPr>
        <w:t xml:space="preserve"> NGAOUILA</w:t>
      </w:r>
      <w:r w:rsidR="00CA4028">
        <w:rPr>
          <w:lang w:val="es-ES_tradnl"/>
        </w:rPr>
        <w:t xml:space="preserve">, </w:t>
      </w:r>
      <w:proofErr w:type="spellStart"/>
      <w:r w:rsidR="00CA4028" w:rsidRPr="00CA4028">
        <w:rPr>
          <w:lang w:val="es-ES_tradnl"/>
        </w:rPr>
        <w:t>Directeur</w:t>
      </w:r>
      <w:proofErr w:type="spellEnd"/>
      <w:r w:rsidR="00CA4028">
        <w:rPr>
          <w:lang w:val="es-ES_tradnl"/>
        </w:rPr>
        <w:t xml:space="preserve">, </w:t>
      </w:r>
      <w:r w:rsidR="00CA4028" w:rsidRPr="00CA4028">
        <w:rPr>
          <w:lang w:val="es-ES_tradnl"/>
        </w:rPr>
        <w:t xml:space="preserve">Bureau </w:t>
      </w:r>
      <w:proofErr w:type="spellStart"/>
      <w:r w:rsidR="00CA4028" w:rsidRPr="00CA4028">
        <w:rPr>
          <w:lang w:val="es-ES_tradnl"/>
        </w:rPr>
        <w:t>Congolais</w:t>
      </w:r>
      <w:proofErr w:type="spellEnd"/>
      <w:r w:rsidR="00CA4028" w:rsidRPr="00CA4028">
        <w:rPr>
          <w:lang w:val="es-ES_tradnl"/>
        </w:rPr>
        <w:t xml:space="preserve"> du </w:t>
      </w:r>
      <w:proofErr w:type="spellStart"/>
      <w:r w:rsidR="00CA4028" w:rsidRPr="00CA4028">
        <w:rPr>
          <w:lang w:val="es-ES_tradnl"/>
        </w:rPr>
        <w:t>Droit</w:t>
      </w:r>
      <w:proofErr w:type="spellEnd"/>
      <w:r w:rsidR="00CA4028" w:rsidRPr="00CA4028">
        <w:rPr>
          <w:lang w:val="es-ES_tradnl"/>
        </w:rPr>
        <w:t xml:space="preserve"> </w:t>
      </w:r>
      <w:proofErr w:type="spellStart"/>
      <w:r w:rsidR="00CA4028" w:rsidRPr="00CA4028">
        <w:rPr>
          <w:lang w:val="es-ES_tradnl"/>
        </w:rPr>
        <w:t>d'</w:t>
      </w:r>
      <w:r w:rsidR="00CA4028">
        <w:rPr>
          <w:lang w:val="es-ES_tradnl"/>
        </w:rPr>
        <w:t>Auteur</w:t>
      </w:r>
      <w:proofErr w:type="spellEnd"/>
      <w:r w:rsidR="00CA4028">
        <w:rPr>
          <w:lang w:val="es-ES_tradnl"/>
        </w:rPr>
        <w:t xml:space="preserve"> (BCDA), Brazzaville</w:t>
      </w:r>
    </w:p>
    <w:p w:rsidR="00F45927" w:rsidRDefault="00F45927" w:rsidP="00435E38">
      <w:pPr>
        <w:pStyle w:val="ListParagraph"/>
        <w:ind w:left="0"/>
        <w:rPr>
          <w:u w:val="single"/>
          <w:lang w:val="es-ES_tradnl"/>
        </w:rPr>
      </w:pPr>
    </w:p>
    <w:p w:rsidR="00BD4E81" w:rsidRPr="00CA4028" w:rsidRDefault="00BD4E81" w:rsidP="00435E38">
      <w:pPr>
        <w:pStyle w:val="ListParagraph"/>
        <w:ind w:left="0"/>
        <w:rPr>
          <w:u w:val="single"/>
          <w:lang w:val="es-ES_tradnl"/>
        </w:rPr>
      </w:pPr>
    </w:p>
    <w:p w:rsidR="00435E38" w:rsidRPr="00304FFF" w:rsidRDefault="00435E38" w:rsidP="00435E38">
      <w:pPr>
        <w:rPr>
          <w:u w:val="single"/>
          <w:lang w:val="fr-CH"/>
        </w:rPr>
      </w:pPr>
      <w:r w:rsidRPr="00304FFF">
        <w:rPr>
          <w:u w:val="single"/>
          <w:lang w:val="fr-CH"/>
        </w:rPr>
        <w:t>CÔTE D’IVOIRE</w:t>
      </w:r>
    </w:p>
    <w:p w:rsidR="00435E38" w:rsidRPr="00304FFF" w:rsidRDefault="00435E38" w:rsidP="00435E38">
      <w:pPr>
        <w:rPr>
          <w:u w:val="single"/>
          <w:lang w:val="fr-CH"/>
        </w:rPr>
      </w:pPr>
    </w:p>
    <w:p w:rsidR="006D3126" w:rsidRPr="006D3126" w:rsidRDefault="00BD4E81" w:rsidP="00E97A0B">
      <w:pPr>
        <w:rPr>
          <w:lang w:val="fr-CH"/>
        </w:rPr>
      </w:pPr>
      <w:r>
        <w:rPr>
          <w:lang w:val="fr-CH"/>
        </w:rPr>
        <w:t>Mme</w:t>
      </w:r>
      <w:r w:rsidR="006D3126" w:rsidRPr="006D3126">
        <w:rPr>
          <w:lang w:val="fr-CH"/>
        </w:rPr>
        <w:t xml:space="preserve">. </w:t>
      </w:r>
      <w:proofErr w:type="spellStart"/>
      <w:r w:rsidR="006D3126" w:rsidRPr="006D3126">
        <w:rPr>
          <w:lang w:val="fr-CH"/>
        </w:rPr>
        <w:t>Anney</w:t>
      </w:r>
      <w:proofErr w:type="spellEnd"/>
      <w:r w:rsidR="006D3126" w:rsidRPr="006D3126">
        <w:rPr>
          <w:lang w:val="fr-CH"/>
        </w:rPr>
        <w:t xml:space="preserve"> Irène VIEIRA ASSA, Dire</w:t>
      </w:r>
      <w:r w:rsidR="00E97A0B">
        <w:rPr>
          <w:lang w:val="fr-CH"/>
        </w:rPr>
        <w:t xml:space="preserve">ctrice </w:t>
      </w:r>
      <w:r w:rsidR="006D3126" w:rsidRPr="006D3126">
        <w:rPr>
          <w:lang w:val="fr-CH"/>
        </w:rPr>
        <w:t>général, Bureau Ivoirien du droit d’auteur (BURIDA)</w:t>
      </w:r>
      <w:r w:rsidR="006D3126">
        <w:rPr>
          <w:lang w:val="fr-CH"/>
        </w:rPr>
        <w:t xml:space="preserve">, Abidjan </w:t>
      </w:r>
    </w:p>
    <w:p w:rsidR="00F45927" w:rsidRDefault="00F45927" w:rsidP="00435E38">
      <w:pPr>
        <w:rPr>
          <w:u w:val="single"/>
          <w:lang w:val="fr-CH"/>
        </w:rPr>
      </w:pPr>
    </w:p>
    <w:p w:rsidR="00BD4E81" w:rsidRPr="006D3126" w:rsidRDefault="00BD4E81" w:rsidP="00435E38">
      <w:pPr>
        <w:rPr>
          <w:u w:val="single"/>
          <w:lang w:val="fr-CH"/>
        </w:rPr>
      </w:pPr>
    </w:p>
    <w:p w:rsidR="00934E59" w:rsidRDefault="00435E38" w:rsidP="00435E38">
      <w:pPr>
        <w:rPr>
          <w:u w:val="single"/>
          <w:lang w:val="fr-CH"/>
        </w:rPr>
      </w:pPr>
      <w:r w:rsidRPr="004C029F">
        <w:rPr>
          <w:u w:val="single"/>
          <w:lang w:val="fr-CH"/>
        </w:rPr>
        <w:t xml:space="preserve">DEMOCRATIC REPUBLIC OF </w:t>
      </w:r>
      <w:r w:rsidR="00934E59" w:rsidRPr="004C029F">
        <w:rPr>
          <w:u w:val="single"/>
          <w:lang w:val="fr-CH"/>
        </w:rPr>
        <w:t>CONGO</w:t>
      </w:r>
    </w:p>
    <w:p w:rsidR="00D020AB" w:rsidRPr="004C029F" w:rsidRDefault="00D020AB" w:rsidP="00435E38">
      <w:pPr>
        <w:rPr>
          <w:u w:val="single"/>
          <w:lang w:val="fr-CH"/>
        </w:rPr>
      </w:pPr>
    </w:p>
    <w:p w:rsidR="00D020AB" w:rsidRDefault="00BD4E81" w:rsidP="00BD4E81">
      <w:pPr>
        <w:pStyle w:val="ListParagraph"/>
        <w:ind w:left="0"/>
        <w:rPr>
          <w:u w:val="single"/>
          <w:lang w:val="fr-CH"/>
        </w:rPr>
      </w:pPr>
      <w:r>
        <w:rPr>
          <w:lang w:val="fr-CH"/>
        </w:rPr>
        <w:t>M</w:t>
      </w:r>
      <w:r w:rsidR="00D020AB" w:rsidRPr="002A3091">
        <w:rPr>
          <w:lang w:val="fr-CH"/>
        </w:rPr>
        <w:t xml:space="preserve">. Joe </w:t>
      </w:r>
      <w:r w:rsidRPr="002A3091">
        <w:rPr>
          <w:lang w:val="fr-CH"/>
        </w:rPr>
        <w:t>MONDONGA MOYAMA</w:t>
      </w:r>
      <w:r w:rsidR="00D020AB" w:rsidRPr="002A3091">
        <w:rPr>
          <w:lang w:val="fr-CH"/>
        </w:rPr>
        <w:t xml:space="preserve">, Point Focal de l’OMPI pour la République Démocratique du Congo/ volet Propriété littéraire et artistique, Ministère de la Culture et Arts, Kinshasa </w:t>
      </w:r>
    </w:p>
    <w:p w:rsidR="00BD4E81" w:rsidRDefault="00BD4E81" w:rsidP="00BD4E81">
      <w:pPr>
        <w:pStyle w:val="ListParagraph"/>
        <w:ind w:left="0"/>
        <w:rPr>
          <w:u w:val="single"/>
          <w:lang w:val="fr-CH"/>
        </w:rPr>
      </w:pPr>
    </w:p>
    <w:p w:rsidR="00BD4E81" w:rsidRPr="002A3091" w:rsidRDefault="00BD4E81" w:rsidP="00BD4E81">
      <w:pPr>
        <w:pStyle w:val="ListParagraph"/>
        <w:ind w:left="0"/>
        <w:rPr>
          <w:u w:val="single"/>
          <w:lang w:val="fr-CH"/>
        </w:rPr>
      </w:pPr>
    </w:p>
    <w:p w:rsidR="00934E59" w:rsidRPr="002A3091" w:rsidRDefault="00934E59" w:rsidP="00435E38">
      <w:pPr>
        <w:rPr>
          <w:u w:val="single"/>
          <w:lang w:val="fr-CH"/>
        </w:rPr>
      </w:pPr>
      <w:r w:rsidRPr="002A3091">
        <w:rPr>
          <w:u w:val="single"/>
          <w:lang w:val="fr-CH"/>
        </w:rPr>
        <w:t>DJIBOUTI</w:t>
      </w:r>
    </w:p>
    <w:p w:rsidR="00934E59" w:rsidRPr="002A3091" w:rsidRDefault="00934E59" w:rsidP="00435E38">
      <w:pPr>
        <w:pStyle w:val="ListParagraph"/>
        <w:ind w:left="0"/>
        <w:rPr>
          <w:u w:val="single"/>
          <w:lang w:val="fr-CH"/>
        </w:rPr>
      </w:pPr>
    </w:p>
    <w:p w:rsidR="00B30825" w:rsidRPr="003522D0" w:rsidRDefault="003522D0" w:rsidP="00435E38">
      <w:pPr>
        <w:pStyle w:val="ListParagraph"/>
        <w:ind w:left="0"/>
        <w:rPr>
          <w:lang w:val="fr-CH"/>
        </w:rPr>
      </w:pPr>
      <w:r w:rsidRPr="002A3091">
        <w:rPr>
          <w:lang w:val="fr-CH"/>
        </w:rPr>
        <w:t xml:space="preserve">M. Hassan </w:t>
      </w:r>
      <w:proofErr w:type="spellStart"/>
      <w:r w:rsidRPr="002A3091">
        <w:rPr>
          <w:lang w:val="fr-CH"/>
        </w:rPr>
        <w:t>Daher</w:t>
      </w:r>
      <w:proofErr w:type="spellEnd"/>
      <w:r w:rsidRPr="002A3091">
        <w:rPr>
          <w:lang w:val="fr-CH"/>
        </w:rPr>
        <w:t xml:space="preserve"> </w:t>
      </w:r>
      <w:r w:rsidR="00BD4E81" w:rsidRPr="002A3091">
        <w:rPr>
          <w:lang w:val="fr-CH"/>
        </w:rPr>
        <w:t>ROBLEH</w:t>
      </w:r>
      <w:r w:rsidRPr="002A3091">
        <w:rPr>
          <w:lang w:val="fr-CH"/>
        </w:rPr>
        <w:t>, Directeur général adjoint, Office Djiboutien de Droits d’Auteur et Droits Voisins (ODDA), Djibouti</w:t>
      </w:r>
    </w:p>
    <w:p w:rsidR="003522D0" w:rsidRDefault="003522D0" w:rsidP="00435E38">
      <w:pPr>
        <w:pStyle w:val="ListParagraph"/>
        <w:ind w:left="0"/>
        <w:rPr>
          <w:u w:val="single"/>
          <w:lang w:val="fr-CH"/>
        </w:rPr>
      </w:pPr>
    </w:p>
    <w:p w:rsidR="00BD4E81" w:rsidRPr="00B30825" w:rsidRDefault="00BD4E81" w:rsidP="00435E38">
      <w:pPr>
        <w:pStyle w:val="ListParagraph"/>
        <w:ind w:left="0"/>
        <w:rPr>
          <w:u w:val="single"/>
          <w:lang w:val="fr-CH"/>
        </w:rPr>
      </w:pPr>
    </w:p>
    <w:p w:rsidR="00934E59" w:rsidRPr="00B259CD" w:rsidRDefault="00934E59" w:rsidP="00435E38">
      <w:pPr>
        <w:rPr>
          <w:u w:val="single"/>
        </w:rPr>
      </w:pPr>
      <w:r w:rsidRPr="00B259CD">
        <w:rPr>
          <w:u w:val="single"/>
        </w:rPr>
        <w:t>EGYPT</w:t>
      </w:r>
    </w:p>
    <w:p w:rsidR="00934E59" w:rsidRPr="00B259CD" w:rsidRDefault="00934E59" w:rsidP="00435E38">
      <w:pPr>
        <w:pStyle w:val="ListParagraph"/>
        <w:ind w:left="0"/>
        <w:rPr>
          <w:u w:val="single"/>
        </w:rPr>
      </w:pPr>
    </w:p>
    <w:p w:rsidR="00F45927" w:rsidRDefault="00CA4028" w:rsidP="00304FFF">
      <w:pPr>
        <w:pStyle w:val="ListParagraph"/>
        <w:ind w:left="0"/>
        <w:rPr>
          <w:lang w:val="es-ES_tradnl"/>
        </w:rPr>
      </w:pPr>
      <w:r>
        <w:rPr>
          <w:lang w:val="es-ES_tradnl"/>
        </w:rPr>
        <w:t xml:space="preserve">Mr. Mohamed FAROUK, </w:t>
      </w:r>
      <w:proofErr w:type="spellStart"/>
      <w:r>
        <w:rPr>
          <w:lang w:val="es-ES_tradnl"/>
        </w:rPr>
        <w:t>Counselor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 w:rsidR="00EE51DD">
        <w:rPr>
          <w:lang w:val="es-ES_tradnl"/>
        </w:rPr>
        <w:t>Minister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Ministry</w:t>
      </w:r>
      <w:proofErr w:type="spellEnd"/>
      <w:r>
        <w:rPr>
          <w:lang w:val="es-ES_tradnl"/>
        </w:rPr>
        <w:t xml:space="preserve"> of Culture, Cairo</w:t>
      </w:r>
    </w:p>
    <w:p w:rsidR="00CA4028" w:rsidRDefault="00CA4028" w:rsidP="00435E38">
      <w:pPr>
        <w:pStyle w:val="ListParagraph"/>
        <w:ind w:left="0"/>
        <w:rPr>
          <w:u w:val="single"/>
        </w:rPr>
      </w:pPr>
    </w:p>
    <w:p w:rsidR="00BD4E81" w:rsidRPr="00B259CD" w:rsidRDefault="00BD4E81" w:rsidP="00435E38">
      <w:pPr>
        <w:pStyle w:val="ListParagraph"/>
        <w:ind w:left="0"/>
        <w:rPr>
          <w:u w:val="single"/>
        </w:rPr>
      </w:pPr>
    </w:p>
    <w:p w:rsidR="00934E59" w:rsidRPr="00304FFF" w:rsidRDefault="00934E59" w:rsidP="00435E38">
      <w:pPr>
        <w:rPr>
          <w:u w:val="single"/>
          <w:lang w:val="fr-CH"/>
        </w:rPr>
      </w:pPr>
      <w:r w:rsidRPr="00304FFF">
        <w:rPr>
          <w:u w:val="single"/>
          <w:lang w:val="fr-CH"/>
        </w:rPr>
        <w:t>EQUATORIAL GUINEA</w:t>
      </w:r>
    </w:p>
    <w:p w:rsidR="00934E59" w:rsidRPr="00304FFF" w:rsidRDefault="00934E59" w:rsidP="00435E38">
      <w:pPr>
        <w:pStyle w:val="ListParagraph"/>
        <w:ind w:left="0"/>
        <w:rPr>
          <w:u w:val="single"/>
          <w:lang w:val="fr-CH"/>
        </w:rPr>
      </w:pPr>
    </w:p>
    <w:p w:rsidR="003522D0" w:rsidRPr="001A274A" w:rsidRDefault="00E97A0B" w:rsidP="003522D0">
      <w:pPr>
        <w:pStyle w:val="ListParagraph"/>
        <w:ind w:left="0"/>
        <w:rPr>
          <w:lang w:val="fr-CH"/>
        </w:rPr>
      </w:pPr>
      <w:r>
        <w:rPr>
          <w:lang w:val="fr-CH"/>
        </w:rPr>
        <w:t>M</w:t>
      </w:r>
      <w:r w:rsidR="003522D0" w:rsidRPr="002A3091">
        <w:rPr>
          <w:lang w:val="fr-CH"/>
        </w:rPr>
        <w:t xml:space="preserve">. Felipe </w:t>
      </w:r>
      <w:proofErr w:type="spellStart"/>
      <w:r w:rsidR="003522D0" w:rsidRPr="002A3091">
        <w:rPr>
          <w:lang w:val="fr-CH"/>
        </w:rPr>
        <w:t>Esono</w:t>
      </w:r>
      <w:proofErr w:type="spellEnd"/>
      <w:r w:rsidR="003522D0" w:rsidRPr="002A3091">
        <w:rPr>
          <w:lang w:val="fr-CH"/>
        </w:rPr>
        <w:t xml:space="preserve"> EKOMO, Directeur General de Coopération Internationale du Conseil de recherches scientifiques et technologiques (CICTE)</w:t>
      </w:r>
      <w:r w:rsidR="003C194A">
        <w:rPr>
          <w:lang w:val="fr-CH"/>
        </w:rPr>
        <w:t>, Malabo</w:t>
      </w:r>
    </w:p>
    <w:p w:rsidR="00F45927" w:rsidRDefault="00F45927" w:rsidP="00435E38">
      <w:pPr>
        <w:pStyle w:val="ListParagraph"/>
        <w:ind w:left="0"/>
        <w:rPr>
          <w:u w:val="single"/>
          <w:lang w:val="fr-CH"/>
        </w:rPr>
      </w:pPr>
    </w:p>
    <w:p w:rsidR="007440F6" w:rsidRDefault="007440F6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BD4E81" w:rsidRPr="006D3126" w:rsidRDefault="00BD4E81" w:rsidP="00435E38">
      <w:pPr>
        <w:pStyle w:val="ListParagraph"/>
        <w:ind w:left="0"/>
        <w:rPr>
          <w:u w:val="single"/>
          <w:lang w:val="fr-CH"/>
        </w:rPr>
      </w:pPr>
    </w:p>
    <w:p w:rsidR="00934E59" w:rsidRPr="00DC41E7" w:rsidRDefault="00934E59" w:rsidP="00435E38">
      <w:pPr>
        <w:rPr>
          <w:u w:val="single"/>
        </w:rPr>
      </w:pPr>
      <w:r w:rsidRPr="00DC41E7">
        <w:rPr>
          <w:u w:val="single"/>
        </w:rPr>
        <w:t>ESWATINI</w:t>
      </w:r>
    </w:p>
    <w:p w:rsidR="00934E59" w:rsidRDefault="00934E59" w:rsidP="00435E38">
      <w:pPr>
        <w:pStyle w:val="ListParagraph"/>
        <w:ind w:left="0"/>
        <w:rPr>
          <w:u w:val="single"/>
        </w:rPr>
      </w:pPr>
    </w:p>
    <w:p w:rsidR="003F4205" w:rsidRDefault="003F4205" w:rsidP="00B41D30">
      <w:pPr>
        <w:pStyle w:val="ListParagraph"/>
        <w:ind w:left="0"/>
      </w:pPr>
      <w:r w:rsidRPr="002A3091">
        <w:t xml:space="preserve">Ms. </w:t>
      </w:r>
      <w:proofErr w:type="spellStart"/>
      <w:r w:rsidRPr="002A3091">
        <w:t>Nobuhle</w:t>
      </w:r>
      <w:proofErr w:type="spellEnd"/>
      <w:r w:rsidRPr="002A3091">
        <w:t xml:space="preserve"> Lorraine </w:t>
      </w:r>
      <w:r w:rsidR="00702264" w:rsidRPr="002A3091">
        <w:t>MATSEBULA</w:t>
      </w:r>
      <w:r w:rsidRPr="002A3091">
        <w:t>, Acting Intellectual Property Registrar, Intellectual Property Department, Ministry of Commerce Industry and Trade</w:t>
      </w:r>
      <w:r w:rsidR="005F1C07" w:rsidRPr="002A3091">
        <w:t xml:space="preserve">, </w:t>
      </w:r>
      <w:r w:rsidR="00B41D30" w:rsidRPr="002A3091">
        <w:t>Mbabane</w:t>
      </w:r>
    </w:p>
    <w:p w:rsidR="00BD4E81" w:rsidRDefault="00BD4E81" w:rsidP="00B41D30">
      <w:pPr>
        <w:pStyle w:val="ListParagraph"/>
        <w:ind w:left="0"/>
        <w:rPr>
          <w:u w:val="single"/>
        </w:rPr>
      </w:pPr>
    </w:p>
    <w:p w:rsidR="00F45927" w:rsidRPr="00DC41E7" w:rsidRDefault="00F45927" w:rsidP="00435E38">
      <w:pPr>
        <w:pStyle w:val="ListParagraph"/>
        <w:ind w:left="0"/>
        <w:rPr>
          <w:u w:val="single"/>
        </w:rPr>
      </w:pPr>
    </w:p>
    <w:p w:rsidR="00934E59" w:rsidRPr="00DC41E7" w:rsidRDefault="00934E59" w:rsidP="00435E38">
      <w:pPr>
        <w:rPr>
          <w:u w:val="single"/>
        </w:rPr>
      </w:pPr>
      <w:r w:rsidRPr="00DC41E7">
        <w:rPr>
          <w:u w:val="single"/>
        </w:rPr>
        <w:t>ETHI</w:t>
      </w:r>
      <w:r w:rsidR="00435E38">
        <w:rPr>
          <w:u w:val="single"/>
        </w:rPr>
        <w:t>OP</w:t>
      </w:r>
      <w:r w:rsidRPr="00DC41E7">
        <w:rPr>
          <w:u w:val="single"/>
        </w:rPr>
        <w:t>IA</w:t>
      </w:r>
    </w:p>
    <w:p w:rsidR="002A34DE" w:rsidRPr="00DC41E7" w:rsidRDefault="002A34DE" w:rsidP="00435E38">
      <w:pPr>
        <w:pStyle w:val="ListParagraph"/>
        <w:ind w:left="0"/>
        <w:rPr>
          <w:u w:val="single"/>
        </w:rPr>
      </w:pPr>
    </w:p>
    <w:p w:rsidR="008F5E0B" w:rsidRDefault="002A34DE" w:rsidP="00A95448">
      <w:pPr>
        <w:pStyle w:val="ListParagraph"/>
        <w:ind w:left="0"/>
        <w:rPr>
          <w:szCs w:val="22"/>
          <w:lang w:val="en-GB"/>
        </w:rPr>
      </w:pPr>
      <w:r w:rsidRPr="00A95448">
        <w:rPr>
          <w:szCs w:val="22"/>
          <w:lang w:val="en-GB"/>
        </w:rPr>
        <w:t xml:space="preserve">Mr. </w:t>
      </w:r>
      <w:proofErr w:type="spellStart"/>
      <w:r w:rsidRPr="00A95448">
        <w:rPr>
          <w:szCs w:val="22"/>
          <w:lang w:val="en-GB"/>
        </w:rPr>
        <w:t>Abirdu</w:t>
      </w:r>
      <w:proofErr w:type="spellEnd"/>
      <w:r w:rsidRPr="00A95448">
        <w:rPr>
          <w:szCs w:val="22"/>
          <w:lang w:val="en-GB"/>
        </w:rPr>
        <w:t xml:space="preserve"> </w:t>
      </w:r>
      <w:proofErr w:type="spellStart"/>
      <w:r w:rsidR="00F831A6" w:rsidRPr="00A95448">
        <w:rPr>
          <w:szCs w:val="22"/>
          <w:lang w:val="en-GB"/>
        </w:rPr>
        <w:t>Birhanu</w:t>
      </w:r>
      <w:proofErr w:type="spellEnd"/>
      <w:r w:rsidR="00F831A6" w:rsidRPr="00A95448">
        <w:rPr>
          <w:szCs w:val="22"/>
          <w:lang w:val="en-GB"/>
        </w:rPr>
        <w:t xml:space="preserve"> SEMEKA</w:t>
      </w:r>
      <w:r w:rsidRPr="00A95448">
        <w:rPr>
          <w:szCs w:val="22"/>
          <w:lang w:val="en-GB"/>
        </w:rPr>
        <w:t>, Acting Director of IP Appeal Hearing</w:t>
      </w:r>
      <w:r w:rsidR="00435E38" w:rsidRPr="00A95448">
        <w:rPr>
          <w:szCs w:val="22"/>
          <w:lang w:val="en-GB"/>
        </w:rPr>
        <w:t xml:space="preserve"> </w:t>
      </w:r>
      <w:r w:rsidRPr="00A95448">
        <w:rPr>
          <w:szCs w:val="22"/>
          <w:lang w:val="en-GB"/>
        </w:rPr>
        <w:t xml:space="preserve">Directorate, Ethiopian </w:t>
      </w:r>
      <w:r w:rsidR="00593BBB" w:rsidRPr="00A95448">
        <w:rPr>
          <w:szCs w:val="22"/>
          <w:lang w:val="en-GB"/>
        </w:rPr>
        <w:t>Intellectual Property</w:t>
      </w:r>
      <w:r w:rsidRPr="00A95448">
        <w:rPr>
          <w:szCs w:val="22"/>
          <w:lang w:val="en-GB"/>
        </w:rPr>
        <w:t xml:space="preserve"> Office</w:t>
      </w:r>
      <w:r w:rsidR="00435E38" w:rsidRPr="00A95448">
        <w:rPr>
          <w:szCs w:val="22"/>
          <w:lang w:val="en-GB"/>
        </w:rPr>
        <w:t xml:space="preserve"> (EIPO)</w:t>
      </w:r>
      <w:r w:rsidR="00F831A6" w:rsidRPr="00A95448">
        <w:rPr>
          <w:szCs w:val="22"/>
          <w:lang w:val="en-GB"/>
        </w:rPr>
        <w:t>, Addis Ababa</w:t>
      </w:r>
      <w:r w:rsidR="008F5E0B" w:rsidRPr="00A95448">
        <w:rPr>
          <w:szCs w:val="22"/>
          <w:lang w:val="en-GB"/>
        </w:rPr>
        <w:t xml:space="preserve"> </w:t>
      </w:r>
    </w:p>
    <w:p w:rsidR="00BD4E81" w:rsidRPr="00A95448" w:rsidRDefault="00BD4E81" w:rsidP="00A95448">
      <w:pPr>
        <w:pStyle w:val="ListParagraph"/>
        <w:ind w:left="0"/>
        <w:rPr>
          <w:szCs w:val="22"/>
        </w:rPr>
      </w:pPr>
    </w:p>
    <w:p w:rsidR="00F45927" w:rsidRPr="00593BBB" w:rsidRDefault="00F45927" w:rsidP="00435E38">
      <w:pPr>
        <w:pStyle w:val="ListParagraph"/>
        <w:ind w:left="0"/>
        <w:rPr>
          <w:u w:val="single"/>
        </w:rPr>
      </w:pPr>
    </w:p>
    <w:p w:rsidR="00934E59" w:rsidRPr="00E97B6B" w:rsidRDefault="00934E59" w:rsidP="00435E38">
      <w:pPr>
        <w:rPr>
          <w:u w:val="single"/>
          <w:lang w:val="fr-CH"/>
        </w:rPr>
      </w:pPr>
      <w:r w:rsidRPr="00E97B6B">
        <w:rPr>
          <w:u w:val="single"/>
          <w:lang w:val="fr-CH"/>
        </w:rPr>
        <w:t>GABON</w:t>
      </w:r>
    </w:p>
    <w:p w:rsidR="003522D0" w:rsidRPr="00C04DBD" w:rsidRDefault="003522D0" w:rsidP="003522D0">
      <w:pPr>
        <w:pStyle w:val="ListParagraph"/>
        <w:ind w:left="0"/>
        <w:rPr>
          <w:u w:val="single"/>
          <w:lang w:val="fr-CH"/>
        </w:rPr>
      </w:pPr>
    </w:p>
    <w:p w:rsidR="0041399B" w:rsidRDefault="00B9453E" w:rsidP="00435E38">
      <w:pPr>
        <w:rPr>
          <w:lang w:val="fr-CH"/>
        </w:rPr>
      </w:pPr>
      <w:r w:rsidRPr="00B9453E">
        <w:rPr>
          <w:lang w:val="fr-CH"/>
        </w:rPr>
        <w:t>M. Yaya M. MAMADOU, Chef de Service de l’exploitation et de la perception, Bureau Gabonais du Droit d’Auteur (BUGADA), Libreville</w:t>
      </w:r>
    </w:p>
    <w:p w:rsidR="00B9453E" w:rsidRDefault="00B9453E" w:rsidP="00435E38">
      <w:pPr>
        <w:rPr>
          <w:u w:val="single"/>
          <w:lang w:val="fr-CH"/>
        </w:rPr>
      </w:pPr>
    </w:p>
    <w:p w:rsidR="00BD4E81" w:rsidRPr="008F5E0B" w:rsidRDefault="00BD4E81" w:rsidP="00435E38">
      <w:pPr>
        <w:rPr>
          <w:u w:val="single"/>
          <w:lang w:val="fr-CH"/>
        </w:rPr>
      </w:pPr>
    </w:p>
    <w:p w:rsidR="00934E59" w:rsidRPr="00DC41E7" w:rsidRDefault="00934E59" w:rsidP="00435E38">
      <w:pPr>
        <w:rPr>
          <w:u w:val="single"/>
        </w:rPr>
      </w:pPr>
      <w:r w:rsidRPr="00DC41E7">
        <w:rPr>
          <w:u w:val="single"/>
        </w:rPr>
        <w:t>GAMBIA</w:t>
      </w:r>
    </w:p>
    <w:p w:rsidR="005F5D70" w:rsidRPr="005F5D70" w:rsidRDefault="005F5D70" w:rsidP="00435E38">
      <w:pPr>
        <w:rPr>
          <w:szCs w:val="22"/>
          <w:lang w:val="en-GB"/>
        </w:rPr>
      </w:pPr>
    </w:p>
    <w:p w:rsidR="00F45927" w:rsidRDefault="005F5D70" w:rsidP="003C194A">
      <w:pPr>
        <w:rPr>
          <w:szCs w:val="22"/>
          <w:lang w:val="en-GB"/>
        </w:rPr>
      </w:pPr>
      <w:r w:rsidRPr="003522D0">
        <w:rPr>
          <w:szCs w:val="22"/>
          <w:lang w:val="en-GB"/>
        </w:rPr>
        <w:t xml:space="preserve">Mr. </w:t>
      </w:r>
      <w:proofErr w:type="spellStart"/>
      <w:r w:rsidRPr="003522D0">
        <w:rPr>
          <w:szCs w:val="22"/>
          <w:lang w:val="en-GB"/>
        </w:rPr>
        <w:t>Hassoum</w:t>
      </w:r>
      <w:proofErr w:type="spellEnd"/>
      <w:r w:rsidRPr="003522D0">
        <w:rPr>
          <w:szCs w:val="22"/>
          <w:lang w:val="en-GB"/>
        </w:rPr>
        <w:t xml:space="preserve"> </w:t>
      </w:r>
      <w:r w:rsidR="00F831A6" w:rsidRPr="003522D0">
        <w:rPr>
          <w:szCs w:val="22"/>
          <w:lang w:val="en-GB"/>
        </w:rPr>
        <w:t>CEESAY,</w:t>
      </w:r>
      <w:r w:rsidRPr="003522D0">
        <w:rPr>
          <w:szCs w:val="22"/>
          <w:lang w:val="en-GB"/>
        </w:rPr>
        <w:t xml:space="preserve"> Director, National </w:t>
      </w:r>
      <w:proofErr w:type="spellStart"/>
      <w:r w:rsidRPr="003522D0">
        <w:rPr>
          <w:szCs w:val="22"/>
          <w:lang w:val="en-GB"/>
        </w:rPr>
        <w:t>Center</w:t>
      </w:r>
      <w:proofErr w:type="spellEnd"/>
      <w:r w:rsidRPr="003522D0">
        <w:rPr>
          <w:szCs w:val="22"/>
          <w:lang w:val="en-GB"/>
        </w:rPr>
        <w:t xml:space="preserve"> for Arts </w:t>
      </w:r>
      <w:r w:rsidR="00F87160">
        <w:rPr>
          <w:szCs w:val="22"/>
          <w:lang w:val="en-GB"/>
        </w:rPr>
        <w:t xml:space="preserve">and </w:t>
      </w:r>
      <w:r w:rsidRPr="003522D0">
        <w:rPr>
          <w:szCs w:val="22"/>
          <w:lang w:val="en-GB"/>
        </w:rPr>
        <w:t>Culture</w:t>
      </w:r>
      <w:r w:rsidR="00F831A6" w:rsidRPr="003522D0">
        <w:rPr>
          <w:szCs w:val="22"/>
          <w:lang w:val="en-GB"/>
        </w:rPr>
        <w:t>, Banjul</w:t>
      </w:r>
    </w:p>
    <w:p w:rsidR="00BD4E81" w:rsidRDefault="00BD4E81" w:rsidP="003C194A">
      <w:pPr>
        <w:rPr>
          <w:szCs w:val="22"/>
          <w:lang w:val="en-GB"/>
        </w:rPr>
      </w:pPr>
    </w:p>
    <w:p w:rsidR="003C194A" w:rsidRPr="005F5D70" w:rsidRDefault="003C194A" w:rsidP="003C194A">
      <w:pPr>
        <w:rPr>
          <w:szCs w:val="22"/>
          <w:u w:val="single"/>
        </w:rPr>
      </w:pPr>
    </w:p>
    <w:p w:rsidR="00934E59" w:rsidRPr="00C419DA" w:rsidRDefault="00934E59" w:rsidP="00435E38">
      <w:pPr>
        <w:rPr>
          <w:u w:val="single"/>
        </w:rPr>
      </w:pPr>
      <w:r w:rsidRPr="00C419DA">
        <w:rPr>
          <w:u w:val="single"/>
        </w:rPr>
        <w:t>GHANA</w:t>
      </w:r>
    </w:p>
    <w:p w:rsidR="00934E59" w:rsidRDefault="00934E59" w:rsidP="00435E38">
      <w:pPr>
        <w:pStyle w:val="ListParagraph"/>
        <w:ind w:left="0"/>
        <w:rPr>
          <w:u w:val="single"/>
        </w:rPr>
      </w:pPr>
    </w:p>
    <w:p w:rsidR="003522D0" w:rsidRPr="00BD4E81" w:rsidRDefault="003522D0" w:rsidP="00BD4E81">
      <w:pPr>
        <w:pStyle w:val="ListParagraph"/>
        <w:ind w:left="0"/>
      </w:pPr>
      <w:r w:rsidRPr="002A3091">
        <w:t xml:space="preserve">Ms. </w:t>
      </w:r>
      <w:proofErr w:type="spellStart"/>
      <w:r w:rsidRPr="002A3091">
        <w:t>Yaa</w:t>
      </w:r>
      <w:proofErr w:type="spellEnd"/>
      <w:r w:rsidRPr="002A3091">
        <w:t xml:space="preserve"> ATTAFUA, Acting Copyright Administrator, Copyri</w:t>
      </w:r>
      <w:r w:rsidR="00BD4E81">
        <w:t>ght Office, Ministry of Culture</w:t>
      </w:r>
      <w:r w:rsidRPr="00BD4E81">
        <w:t xml:space="preserve">, Accra </w:t>
      </w:r>
    </w:p>
    <w:p w:rsidR="002A3091" w:rsidRPr="00BD4E81" w:rsidRDefault="002A3091" w:rsidP="00435E38">
      <w:pPr>
        <w:pStyle w:val="ListParagraph"/>
        <w:ind w:left="0"/>
        <w:rPr>
          <w:u w:val="single"/>
        </w:rPr>
      </w:pPr>
    </w:p>
    <w:p w:rsidR="00BD4E81" w:rsidRPr="00BD4E81" w:rsidRDefault="00BD4E81" w:rsidP="00435E38">
      <w:pPr>
        <w:pStyle w:val="ListParagraph"/>
        <w:ind w:left="0"/>
        <w:rPr>
          <w:u w:val="single"/>
        </w:rPr>
      </w:pPr>
    </w:p>
    <w:p w:rsidR="00934E59" w:rsidRPr="00ED3F2E" w:rsidRDefault="00934E59" w:rsidP="00435E38">
      <w:pPr>
        <w:rPr>
          <w:u w:val="single"/>
          <w:lang w:val="fr-CH"/>
        </w:rPr>
      </w:pPr>
      <w:r w:rsidRPr="00ED3F2E">
        <w:rPr>
          <w:u w:val="single"/>
          <w:lang w:val="fr-CH"/>
        </w:rPr>
        <w:t>GUINEA</w:t>
      </w:r>
    </w:p>
    <w:p w:rsidR="00934E59" w:rsidRPr="00ED3F2E" w:rsidRDefault="00934E59" w:rsidP="00435E38">
      <w:pPr>
        <w:pStyle w:val="ListParagraph"/>
        <w:ind w:left="0"/>
        <w:rPr>
          <w:u w:val="single"/>
          <w:lang w:val="fr-CH"/>
        </w:rPr>
      </w:pPr>
    </w:p>
    <w:p w:rsidR="003522D0" w:rsidRPr="003522D0" w:rsidRDefault="003522D0" w:rsidP="00BD4E81">
      <w:pPr>
        <w:pStyle w:val="ListParagraph"/>
        <w:ind w:left="0"/>
        <w:rPr>
          <w:u w:val="single"/>
          <w:lang w:val="fr-CH"/>
        </w:rPr>
      </w:pPr>
      <w:r w:rsidRPr="00F00180">
        <w:rPr>
          <w:lang w:val="fr-CH"/>
        </w:rPr>
        <w:t xml:space="preserve">M. </w:t>
      </w:r>
      <w:proofErr w:type="spellStart"/>
      <w:r w:rsidRPr="00F00180">
        <w:rPr>
          <w:lang w:val="fr-CH"/>
        </w:rPr>
        <w:t>Abass</w:t>
      </w:r>
      <w:proofErr w:type="spellEnd"/>
      <w:r w:rsidRPr="00F00180">
        <w:rPr>
          <w:lang w:val="fr-CH"/>
        </w:rPr>
        <w:t xml:space="preserve"> BANGOURA, Directeur général</w:t>
      </w:r>
      <w:r>
        <w:rPr>
          <w:lang w:val="fr-CH"/>
        </w:rPr>
        <w:t xml:space="preserve">, </w:t>
      </w:r>
      <w:r w:rsidRPr="00F00180">
        <w:rPr>
          <w:lang w:val="fr-CH"/>
        </w:rPr>
        <w:t>Bureau guinéen du droit d’auteur (BGDA)</w:t>
      </w:r>
      <w:r>
        <w:rPr>
          <w:lang w:val="fr-CH"/>
        </w:rPr>
        <w:t>, Conakry</w:t>
      </w:r>
    </w:p>
    <w:p w:rsidR="00F45927" w:rsidRDefault="00F45927" w:rsidP="00435E38">
      <w:pPr>
        <w:pStyle w:val="ListParagraph"/>
        <w:ind w:left="0"/>
        <w:rPr>
          <w:u w:val="single"/>
          <w:lang w:val="fr-CH"/>
        </w:rPr>
      </w:pPr>
    </w:p>
    <w:p w:rsidR="00BD4E81" w:rsidRPr="003522D0" w:rsidRDefault="00BD4E81" w:rsidP="00435E38">
      <w:pPr>
        <w:pStyle w:val="ListParagraph"/>
        <w:ind w:left="0"/>
        <w:rPr>
          <w:u w:val="single"/>
          <w:lang w:val="fr-CH"/>
        </w:rPr>
      </w:pPr>
    </w:p>
    <w:p w:rsidR="00934E59" w:rsidRPr="00304FFF" w:rsidRDefault="00934E59" w:rsidP="00435E38">
      <w:pPr>
        <w:rPr>
          <w:u w:val="single"/>
          <w:lang w:val="fr-CH"/>
        </w:rPr>
      </w:pPr>
      <w:r w:rsidRPr="00304FFF">
        <w:rPr>
          <w:u w:val="single"/>
          <w:lang w:val="fr-CH"/>
        </w:rPr>
        <w:t>GUINEA BISSAU</w:t>
      </w:r>
    </w:p>
    <w:p w:rsidR="00934E59" w:rsidRPr="00304FFF" w:rsidRDefault="00934E59" w:rsidP="00435E38">
      <w:pPr>
        <w:pStyle w:val="ListParagraph"/>
        <w:ind w:left="0"/>
        <w:rPr>
          <w:u w:val="single"/>
          <w:lang w:val="fr-CH"/>
        </w:rPr>
      </w:pPr>
    </w:p>
    <w:p w:rsidR="008F5E0B" w:rsidRPr="008F5E0B" w:rsidRDefault="00CA4028" w:rsidP="00BD4E81">
      <w:pPr>
        <w:pStyle w:val="ListParagraph"/>
        <w:ind w:left="0"/>
        <w:rPr>
          <w:lang w:val="es-ES_tradnl"/>
        </w:rPr>
      </w:pPr>
      <w:r>
        <w:rPr>
          <w:lang w:val="es-ES_tradnl"/>
        </w:rPr>
        <w:t xml:space="preserve">M. Manuel BATISTA GONCALVES TABORADA, </w:t>
      </w:r>
      <w:proofErr w:type="spellStart"/>
      <w:r w:rsidRPr="00CA4028">
        <w:rPr>
          <w:lang w:val="es-ES_tradnl"/>
        </w:rPr>
        <w:t>Directeur</w:t>
      </w:r>
      <w:proofErr w:type="spellEnd"/>
      <w:r w:rsidRPr="00CA4028">
        <w:rPr>
          <w:lang w:val="es-ES_tradnl"/>
        </w:rPr>
        <w:t xml:space="preserve"> </w:t>
      </w:r>
      <w:proofErr w:type="spellStart"/>
      <w:r w:rsidRPr="00CA4028">
        <w:rPr>
          <w:lang w:val="es-ES_tradnl"/>
        </w:rPr>
        <w:t>général</w:t>
      </w:r>
      <w:proofErr w:type="spellEnd"/>
      <w:r w:rsidRPr="00CA4028">
        <w:rPr>
          <w:lang w:val="es-ES_tradnl"/>
        </w:rPr>
        <w:t>,</w:t>
      </w:r>
      <w:r>
        <w:rPr>
          <w:lang w:val="es-ES_tradnl"/>
        </w:rPr>
        <w:t xml:space="preserve"> Bureau </w:t>
      </w:r>
      <w:r w:rsidRPr="00CA4028">
        <w:rPr>
          <w:lang w:val="es-ES_tradnl"/>
        </w:rPr>
        <w:t xml:space="preserve">du </w:t>
      </w:r>
      <w:proofErr w:type="spellStart"/>
      <w:r w:rsidRPr="00CA4028">
        <w:rPr>
          <w:lang w:val="es-ES_tradnl"/>
        </w:rPr>
        <w:t>droit</w:t>
      </w:r>
      <w:proofErr w:type="spellEnd"/>
      <w:r w:rsidRPr="00CA4028">
        <w:rPr>
          <w:lang w:val="es-ES_tradnl"/>
        </w:rPr>
        <w:t xml:space="preserve"> </w:t>
      </w:r>
      <w:proofErr w:type="spellStart"/>
      <w:r w:rsidRPr="00CA4028">
        <w:rPr>
          <w:lang w:val="es-ES_tradnl"/>
        </w:rPr>
        <w:t>d’auteur</w:t>
      </w:r>
      <w:proofErr w:type="spellEnd"/>
      <w:r>
        <w:rPr>
          <w:lang w:val="es-ES_tradnl"/>
        </w:rPr>
        <w:t>, Bissau</w:t>
      </w:r>
    </w:p>
    <w:p w:rsidR="00AC4CAE" w:rsidRDefault="00AC4CAE" w:rsidP="00435E38">
      <w:pPr>
        <w:pStyle w:val="ListParagraph"/>
        <w:ind w:left="0"/>
        <w:rPr>
          <w:u w:val="single"/>
          <w:lang w:val="fr-CH"/>
        </w:rPr>
      </w:pPr>
    </w:p>
    <w:p w:rsidR="00BD4E81" w:rsidRPr="00CA4028" w:rsidRDefault="00BD4E81" w:rsidP="00435E38">
      <w:pPr>
        <w:pStyle w:val="ListParagraph"/>
        <w:ind w:left="0"/>
        <w:rPr>
          <w:u w:val="single"/>
          <w:lang w:val="fr-CH"/>
        </w:rPr>
      </w:pPr>
    </w:p>
    <w:p w:rsidR="00934E59" w:rsidRPr="00C419DA" w:rsidRDefault="00934E59" w:rsidP="00435E38">
      <w:pPr>
        <w:rPr>
          <w:u w:val="single"/>
        </w:rPr>
      </w:pPr>
      <w:r w:rsidRPr="00C419DA">
        <w:rPr>
          <w:u w:val="single"/>
        </w:rPr>
        <w:t>LESOTHO</w:t>
      </w:r>
    </w:p>
    <w:p w:rsidR="00934E59" w:rsidRPr="00C419DA" w:rsidRDefault="00934E59" w:rsidP="00435E38">
      <w:pPr>
        <w:pStyle w:val="ListParagraph"/>
        <w:ind w:left="0"/>
        <w:rPr>
          <w:u w:val="single"/>
        </w:rPr>
      </w:pPr>
    </w:p>
    <w:p w:rsidR="00DC41E7" w:rsidRPr="003522D0" w:rsidRDefault="00DC41E7" w:rsidP="00435E38">
      <w:pPr>
        <w:pStyle w:val="ListParagraph"/>
        <w:ind w:left="0"/>
      </w:pPr>
      <w:r w:rsidRPr="003522D0">
        <w:t xml:space="preserve">Ms. </w:t>
      </w:r>
      <w:r w:rsidR="00884A49" w:rsidRPr="003522D0">
        <w:t xml:space="preserve">Kama MAKHUKHUMALA, </w:t>
      </w:r>
      <w:r w:rsidRPr="003522D0">
        <w:t>Intellectual Property Counsel, Registrar General’s Office</w:t>
      </w:r>
      <w:r w:rsidR="005F1C07" w:rsidRPr="003522D0">
        <w:t>, Maseru</w:t>
      </w:r>
    </w:p>
    <w:p w:rsidR="00DC41E7" w:rsidRDefault="00DC41E7" w:rsidP="00435E38">
      <w:pPr>
        <w:pStyle w:val="ListParagraph"/>
        <w:ind w:left="0"/>
      </w:pPr>
    </w:p>
    <w:p w:rsidR="00BD4E81" w:rsidRPr="003522D0" w:rsidRDefault="00BD4E81" w:rsidP="00435E38">
      <w:pPr>
        <w:pStyle w:val="ListParagraph"/>
        <w:ind w:left="0"/>
      </w:pPr>
    </w:p>
    <w:p w:rsidR="00934E59" w:rsidRPr="003522D0" w:rsidRDefault="00934E59" w:rsidP="00435E38">
      <w:pPr>
        <w:rPr>
          <w:u w:val="single"/>
        </w:rPr>
      </w:pPr>
      <w:r w:rsidRPr="003522D0">
        <w:rPr>
          <w:u w:val="single"/>
        </w:rPr>
        <w:t>LIBERIA</w:t>
      </w:r>
    </w:p>
    <w:p w:rsidR="005F5D70" w:rsidRPr="003522D0" w:rsidRDefault="005F5D70" w:rsidP="00435E38">
      <w:pPr>
        <w:pStyle w:val="ListParagraph"/>
        <w:ind w:left="0"/>
        <w:rPr>
          <w:u w:val="single"/>
        </w:rPr>
      </w:pPr>
    </w:p>
    <w:p w:rsidR="005F5D70" w:rsidRPr="003522D0" w:rsidRDefault="005F5D70" w:rsidP="00435E38">
      <w:pPr>
        <w:tabs>
          <w:tab w:val="left" w:pos="1002"/>
        </w:tabs>
        <w:rPr>
          <w:szCs w:val="22"/>
          <w:lang w:val="en-GB"/>
        </w:rPr>
      </w:pPr>
      <w:r w:rsidRPr="003522D0">
        <w:rPr>
          <w:szCs w:val="22"/>
          <w:lang w:val="en-GB"/>
        </w:rPr>
        <w:t xml:space="preserve">Mr. Clifford B. </w:t>
      </w:r>
      <w:r w:rsidR="00F831A6" w:rsidRPr="003522D0">
        <w:rPr>
          <w:szCs w:val="22"/>
          <w:lang w:val="en-GB"/>
        </w:rPr>
        <w:t>ROBINSON</w:t>
      </w:r>
      <w:r w:rsidRPr="003522D0">
        <w:rPr>
          <w:szCs w:val="22"/>
          <w:lang w:val="en-GB"/>
        </w:rPr>
        <w:t xml:space="preserve"> Jr., Deputy Director General, Liberia Intellectual Property Office</w:t>
      </w:r>
      <w:r w:rsidR="00F831A6" w:rsidRPr="003522D0">
        <w:rPr>
          <w:szCs w:val="22"/>
          <w:lang w:val="en-GB"/>
        </w:rPr>
        <w:t xml:space="preserve"> </w:t>
      </w:r>
      <w:r w:rsidRPr="003522D0">
        <w:rPr>
          <w:szCs w:val="22"/>
          <w:lang w:val="en-GB"/>
        </w:rPr>
        <w:t>(LIPO)</w:t>
      </w:r>
      <w:r w:rsidR="00F831A6" w:rsidRPr="003522D0">
        <w:rPr>
          <w:szCs w:val="22"/>
          <w:lang w:val="en-GB"/>
        </w:rPr>
        <w:t>, Monrovia</w:t>
      </w:r>
    </w:p>
    <w:p w:rsidR="00F45927" w:rsidRDefault="00F45927" w:rsidP="00435E38">
      <w:pPr>
        <w:rPr>
          <w:u w:val="single"/>
          <w:lang w:val="en-GB"/>
        </w:rPr>
      </w:pPr>
    </w:p>
    <w:p w:rsidR="00F45927" w:rsidRPr="00B9453E" w:rsidRDefault="00F45927" w:rsidP="00435E38">
      <w:pPr>
        <w:pStyle w:val="ListParagraph"/>
        <w:ind w:left="0"/>
        <w:rPr>
          <w:u w:val="single"/>
        </w:rPr>
      </w:pPr>
    </w:p>
    <w:p w:rsidR="00BD4E81" w:rsidRPr="00B9453E" w:rsidRDefault="00BD4E81">
      <w:pPr>
        <w:rPr>
          <w:u w:val="single"/>
        </w:rPr>
      </w:pPr>
      <w:r w:rsidRPr="00B9453E">
        <w:rPr>
          <w:u w:val="single"/>
        </w:rPr>
        <w:br w:type="page"/>
      </w:r>
    </w:p>
    <w:p w:rsidR="00BD4E81" w:rsidRPr="00B9453E" w:rsidRDefault="00BD4E81" w:rsidP="00435E38">
      <w:pPr>
        <w:pStyle w:val="ListParagraph"/>
        <w:ind w:left="0"/>
        <w:rPr>
          <w:u w:val="single"/>
        </w:rPr>
      </w:pPr>
    </w:p>
    <w:p w:rsidR="00934E59" w:rsidRPr="00506E61" w:rsidRDefault="00934E59" w:rsidP="00435E38">
      <w:pPr>
        <w:rPr>
          <w:u w:val="single"/>
          <w:lang w:val="fr-CH"/>
        </w:rPr>
      </w:pPr>
      <w:r w:rsidRPr="00506E61">
        <w:rPr>
          <w:u w:val="single"/>
          <w:lang w:val="fr-CH"/>
        </w:rPr>
        <w:t>MADAGASCAR</w:t>
      </w:r>
    </w:p>
    <w:p w:rsidR="00F45927" w:rsidRPr="00506E61" w:rsidRDefault="00F45927" w:rsidP="00435E38">
      <w:pPr>
        <w:pStyle w:val="ListParagraph"/>
        <w:ind w:left="0"/>
        <w:rPr>
          <w:u w:val="single"/>
          <w:lang w:val="fr-CH"/>
        </w:rPr>
      </w:pPr>
    </w:p>
    <w:p w:rsidR="003522D0" w:rsidRPr="003522D0" w:rsidRDefault="00BD4E81" w:rsidP="003522D0">
      <w:pPr>
        <w:pStyle w:val="ListParagraph"/>
        <w:ind w:left="0"/>
        <w:rPr>
          <w:rtl/>
          <w:lang w:val="fr-CH" w:bidi="ar-SY"/>
        </w:rPr>
      </w:pPr>
      <w:r w:rsidRPr="00BD4E81">
        <w:rPr>
          <w:lang w:val="fr-CH"/>
        </w:rPr>
        <w:t>M</w:t>
      </w:r>
      <w:r w:rsidR="003522D0" w:rsidRPr="00BD4E81">
        <w:rPr>
          <w:lang w:val="fr-CH"/>
        </w:rPr>
        <w:t xml:space="preserve">. </w:t>
      </w:r>
      <w:proofErr w:type="spellStart"/>
      <w:r w:rsidR="003522D0" w:rsidRPr="00BD4E81">
        <w:rPr>
          <w:lang w:val="fr-CH"/>
        </w:rPr>
        <w:t>Adriamiharimanana</w:t>
      </w:r>
      <w:proofErr w:type="spellEnd"/>
      <w:r w:rsidR="003522D0" w:rsidRPr="00BD4E81">
        <w:rPr>
          <w:lang w:val="fr-CH"/>
        </w:rPr>
        <w:t xml:space="preserve"> </w:t>
      </w:r>
      <w:proofErr w:type="spellStart"/>
      <w:r w:rsidR="003522D0" w:rsidRPr="00BD4E81">
        <w:rPr>
          <w:lang w:val="fr-CH"/>
        </w:rPr>
        <w:t>Haja</w:t>
      </w:r>
      <w:proofErr w:type="spellEnd"/>
      <w:r w:rsidR="003522D0" w:rsidRPr="00BD4E81">
        <w:rPr>
          <w:lang w:val="fr-CH"/>
        </w:rPr>
        <w:t xml:space="preserve"> RANJARIVO, Directeur, Office Malagasy du Droit d’Auteur (OMDA), Antananarivo</w:t>
      </w:r>
    </w:p>
    <w:p w:rsidR="003522D0" w:rsidRPr="00BD4E81" w:rsidRDefault="003522D0" w:rsidP="00435E38">
      <w:pPr>
        <w:pStyle w:val="ListParagraph"/>
        <w:ind w:left="0"/>
        <w:rPr>
          <w:u w:val="single"/>
          <w:lang w:val="fr-CH"/>
        </w:rPr>
      </w:pPr>
    </w:p>
    <w:p w:rsidR="00BD4E81" w:rsidRPr="00BD4E81" w:rsidRDefault="00BD4E81" w:rsidP="00435E38">
      <w:pPr>
        <w:pStyle w:val="ListParagraph"/>
        <w:ind w:left="0"/>
        <w:rPr>
          <w:u w:val="single"/>
          <w:lang w:val="fr-CH"/>
        </w:rPr>
      </w:pPr>
    </w:p>
    <w:p w:rsidR="00934E59" w:rsidRPr="003522D0" w:rsidRDefault="00934E59" w:rsidP="00435E38">
      <w:pPr>
        <w:rPr>
          <w:u w:val="single"/>
        </w:rPr>
      </w:pPr>
      <w:r w:rsidRPr="003522D0">
        <w:rPr>
          <w:u w:val="single"/>
        </w:rPr>
        <w:t>MALAWI</w:t>
      </w:r>
    </w:p>
    <w:p w:rsidR="00934E59" w:rsidRPr="003522D0" w:rsidRDefault="00934E59" w:rsidP="00435E38">
      <w:pPr>
        <w:pStyle w:val="ListParagraph"/>
        <w:ind w:left="0"/>
        <w:rPr>
          <w:u w:val="single"/>
        </w:rPr>
      </w:pPr>
    </w:p>
    <w:p w:rsidR="00F45927" w:rsidRPr="009758C5" w:rsidRDefault="00804DF5" w:rsidP="009758C5">
      <w:pPr>
        <w:pStyle w:val="ListParagraph"/>
        <w:ind w:left="0"/>
      </w:pPr>
      <w:r>
        <w:t xml:space="preserve">Ms. </w:t>
      </w:r>
      <w:r w:rsidR="009758C5" w:rsidRPr="009758C5">
        <w:t xml:space="preserve">Dora Susan </w:t>
      </w:r>
      <w:r w:rsidRPr="009758C5">
        <w:t>MAKWINJA</w:t>
      </w:r>
      <w:r w:rsidR="009758C5" w:rsidRPr="009758C5">
        <w:t>, Copyright Administrator and Executive Director, Copyright Society of Malawi, Lilongwe</w:t>
      </w:r>
    </w:p>
    <w:p w:rsidR="009758C5" w:rsidRDefault="009758C5" w:rsidP="00435E38">
      <w:pPr>
        <w:pStyle w:val="ListParagraph"/>
        <w:ind w:left="0"/>
        <w:rPr>
          <w:u w:val="single"/>
        </w:rPr>
      </w:pPr>
    </w:p>
    <w:p w:rsidR="00BD4E81" w:rsidRPr="009758C5" w:rsidRDefault="00BD4E81" w:rsidP="00435E38">
      <w:pPr>
        <w:pStyle w:val="ListParagraph"/>
        <w:ind w:left="0"/>
        <w:rPr>
          <w:u w:val="single"/>
        </w:rPr>
      </w:pPr>
    </w:p>
    <w:p w:rsidR="00934E59" w:rsidRPr="00435E38" w:rsidRDefault="00934E59" w:rsidP="00435E38">
      <w:pPr>
        <w:rPr>
          <w:u w:val="single"/>
          <w:lang w:val="fr-CH"/>
        </w:rPr>
      </w:pPr>
      <w:r w:rsidRPr="00435E38">
        <w:rPr>
          <w:u w:val="single"/>
          <w:lang w:val="fr-CH"/>
        </w:rPr>
        <w:t>MALI</w:t>
      </w:r>
    </w:p>
    <w:p w:rsidR="00934E59" w:rsidRPr="003522D0" w:rsidRDefault="00934E59" w:rsidP="00435E38">
      <w:pPr>
        <w:rPr>
          <w:szCs w:val="22"/>
          <w:u w:val="single"/>
          <w:lang w:val="fr-CH"/>
        </w:rPr>
      </w:pPr>
    </w:p>
    <w:p w:rsidR="00593BBB" w:rsidRPr="003522D0" w:rsidRDefault="00BF3261" w:rsidP="00E97A0B">
      <w:pPr>
        <w:rPr>
          <w:szCs w:val="22"/>
          <w:lang w:val="fr-CH"/>
        </w:rPr>
      </w:pPr>
      <w:r w:rsidRPr="003522D0">
        <w:rPr>
          <w:szCs w:val="22"/>
          <w:lang w:val="fr-CH"/>
        </w:rPr>
        <w:t>Mme</w:t>
      </w:r>
      <w:r w:rsidR="00593BBB" w:rsidRPr="003522D0">
        <w:rPr>
          <w:szCs w:val="22"/>
          <w:lang w:val="fr-CH"/>
        </w:rPr>
        <w:t xml:space="preserve">. Aïda </w:t>
      </w:r>
      <w:r w:rsidR="00F831A6" w:rsidRPr="003522D0">
        <w:rPr>
          <w:szCs w:val="22"/>
          <w:lang w:val="fr-CH"/>
        </w:rPr>
        <w:t>KONE</w:t>
      </w:r>
      <w:r w:rsidR="00593BBB" w:rsidRPr="003522D0">
        <w:rPr>
          <w:szCs w:val="22"/>
          <w:lang w:val="fr-CH"/>
        </w:rPr>
        <w:t xml:space="preserve">, </w:t>
      </w:r>
      <w:r w:rsidR="00E97A0B">
        <w:rPr>
          <w:szCs w:val="22"/>
          <w:lang w:val="fr-CH"/>
        </w:rPr>
        <w:t>Directrice</w:t>
      </w:r>
      <w:r w:rsidR="00593BBB" w:rsidRPr="003522D0">
        <w:rPr>
          <w:szCs w:val="22"/>
          <w:lang w:val="fr-CH"/>
        </w:rPr>
        <w:t xml:space="preserve"> Général, Bureau Malien du Droit d’Auteur</w:t>
      </w:r>
      <w:r w:rsidR="00F831A6" w:rsidRPr="003522D0">
        <w:rPr>
          <w:szCs w:val="22"/>
          <w:lang w:val="fr-CH"/>
        </w:rPr>
        <w:t>, Modibo</w:t>
      </w:r>
    </w:p>
    <w:p w:rsidR="00F45927" w:rsidRDefault="00F45927" w:rsidP="00435E38">
      <w:pPr>
        <w:rPr>
          <w:szCs w:val="22"/>
          <w:u w:val="single"/>
          <w:lang w:val="fr-CH"/>
        </w:rPr>
      </w:pPr>
    </w:p>
    <w:p w:rsidR="00BD4E81" w:rsidRPr="00593BBB" w:rsidRDefault="00BD4E81" w:rsidP="00435E38">
      <w:pPr>
        <w:rPr>
          <w:szCs w:val="22"/>
          <w:u w:val="single"/>
          <w:lang w:val="fr-CH"/>
        </w:rPr>
      </w:pPr>
    </w:p>
    <w:p w:rsidR="00934E59" w:rsidRPr="00BD4E81" w:rsidRDefault="00934E59" w:rsidP="00435E38">
      <w:pPr>
        <w:rPr>
          <w:szCs w:val="22"/>
          <w:u w:val="single"/>
          <w:lang w:val="fr-CH"/>
        </w:rPr>
      </w:pPr>
      <w:r w:rsidRPr="00BD4E81">
        <w:rPr>
          <w:szCs w:val="22"/>
          <w:u w:val="single"/>
          <w:lang w:val="fr-CH"/>
        </w:rPr>
        <w:t>MOROCCO</w:t>
      </w:r>
    </w:p>
    <w:p w:rsidR="00934E59" w:rsidRPr="00BD4E81" w:rsidRDefault="00934E59" w:rsidP="00435E38">
      <w:pPr>
        <w:pStyle w:val="ListParagraph"/>
        <w:ind w:left="0"/>
        <w:rPr>
          <w:szCs w:val="22"/>
          <w:u w:val="single"/>
          <w:lang w:val="fr-CH"/>
        </w:rPr>
      </w:pPr>
    </w:p>
    <w:p w:rsidR="003522D0" w:rsidRPr="007440F6" w:rsidRDefault="004032DD" w:rsidP="004032DD">
      <w:pPr>
        <w:pStyle w:val="ListParagraph"/>
        <w:ind w:left="0"/>
        <w:rPr>
          <w:szCs w:val="22"/>
          <w:lang w:val="fr-CH"/>
        </w:rPr>
      </w:pPr>
      <w:r>
        <w:rPr>
          <w:szCs w:val="22"/>
          <w:lang w:val="fr-CH"/>
        </w:rPr>
        <w:t>M</w:t>
      </w:r>
      <w:r w:rsidR="007440F6" w:rsidRPr="007440F6">
        <w:rPr>
          <w:szCs w:val="22"/>
          <w:lang w:val="fr-CH"/>
        </w:rPr>
        <w:t>. Sidi Salah Eddine CHERKAOUI, Chef du service informatique et des systèmes d’information,</w:t>
      </w:r>
      <w:r>
        <w:rPr>
          <w:szCs w:val="22"/>
          <w:lang w:val="fr-CH"/>
        </w:rPr>
        <w:t xml:space="preserve"> Bureau Marocain du Droit d’Auteur (BMDA),</w:t>
      </w:r>
      <w:r w:rsidR="007440F6" w:rsidRPr="007440F6">
        <w:rPr>
          <w:szCs w:val="22"/>
          <w:lang w:val="fr-CH"/>
        </w:rPr>
        <w:t xml:space="preserve"> Rabat</w:t>
      </w:r>
    </w:p>
    <w:p w:rsidR="007440F6" w:rsidRDefault="007440F6" w:rsidP="00435E38">
      <w:pPr>
        <w:pStyle w:val="ListParagraph"/>
        <w:ind w:left="0"/>
        <w:rPr>
          <w:szCs w:val="22"/>
          <w:u w:val="single"/>
          <w:lang w:val="fr-CH"/>
        </w:rPr>
      </w:pPr>
    </w:p>
    <w:p w:rsidR="00BD4E81" w:rsidRPr="00BD4E81" w:rsidRDefault="00BD4E81" w:rsidP="00435E38">
      <w:pPr>
        <w:pStyle w:val="ListParagraph"/>
        <w:ind w:left="0"/>
        <w:rPr>
          <w:szCs w:val="22"/>
          <w:u w:val="single"/>
          <w:lang w:val="fr-CH"/>
        </w:rPr>
      </w:pPr>
    </w:p>
    <w:p w:rsidR="00934E59" w:rsidRPr="00B9453E" w:rsidRDefault="00934E59" w:rsidP="00435E38">
      <w:pPr>
        <w:rPr>
          <w:szCs w:val="22"/>
          <w:u w:val="single"/>
        </w:rPr>
      </w:pPr>
      <w:r w:rsidRPr="00B9453E">
        <w:rPr>
          <w:szCs w:val="22"/>
          <w:u w:val="single"/>
        </w:rPr>
        <w:t>MOZAMBIQUE</w:t>
      </w:r>
    </w:p>
    <w:p w:rsidR="00593BBB" w:rsidRPr="00B9453E" w:rsidRDefault="00593BBB" w:rsidP="00435E38">
      <w:pPr>
        <w:rPr>
          <w:szCs w:val="22"/>
          <w:u w:val="single"/>
        </w:rPr>
      </w:pPr>
    </w:p>
    <w:p w:rsidR="00593BBB" w:rsidRPr="003522D0" w:rsidRDefault="00593BBB" w:rsidP="00435E38">
      <w:pPr>
        <w:rPr>
          <w:szCs w:val="22"/>
        </w:rPr>
      </w:pPr>
      <w:r w:rsidRPr="003522D0">
        <w:rPr>
          <w:szCs w:val="22"/>
        </w:rPr>
        <w:t xml:space="preserve">Ms. Sandra Carolina </w:t>
      </w:r>
      <w:proofErr w:type="spellStart"/>
      <w:r w:rsidRPr="003522D0">
        <w:rPr>
          <w:szCs w:val="22"/>
        </w:rPr>
        <w:t>António</w:t>
      </w:r>
      <w:proofErr w:type="spellEnd"/>
      <w:r w:rsidRPr="003522D0">
        <w:rPr>
          <w:szCs w:val="22"/>
        </w:rPr>
        <w:t xml:space="preserve"> </w:t>
      </w:r>
      <w:r w:rsidR="00F831A6" w:rsidRPr="003522D0">
        <w:rPr>
          <w:szCs w:val="22"/>
        </w:rPr>
        <w:t>MOURANA</w:t>
      </w:r>
      <w:r w:rsidRPr="003522D0">
        <w:rPr>
          <w:szCs w:val="22"/>
        </w:rPr>
        <w:t>, General Director, National Institute of Books and Records</w:t>
      </w:r>
      <w:r w:rsidR="00F831A6" w:rsidRPr="003522D0">
        <w:rPr>
          <w:szCs w:val="22"/>
        </w:rPr>
        <w:t>, Maputo</w:t>
      </w:r>
    </w:p>
    <w:p w:rsidR="002A3091" w:rsidRDefault="002A3091" w:rsidP="00435E38">
      <w:pPr>
        <w:rPr>
          <w:u w:val="single"/>
        </w:rPr>
      </w:pPr>
    </w:p>
    <w:p w:rsidR="00094BAC" w:rsidRPr="005F1C07" w:rsidRDefault="00094BAC" w:rsidP="00435E38">
      <w:pPr>
        <w:rPr>
          <w:u w:val="single"/>
        </w:rPr>
      </w:pPr>
    </w:p>
    <w:p w:rsidR="00934E59" w:rsidRDefault="00934E59" w:rsidP="00435E38">
      <w:pPr>
        <w:rPr>
          <w:u w:val="single"/>
        </w:rPr>
      </w:pPr>
      <w:r w:rsidRPr="00ED3F2E">
        <w:rPr>
          <w:u w:val="single"/>
        </w:rPr>
        <w:t>NAMIBIA</w:t>
      </w:r>
    </w:p>
    <w:p w:rsidR="00E97A0B" w:rsidRPr="00ED3F2E" w:rsidRDefault="00E97A0B" w:rsidP="00435E38">
      <w:pPr>
        <w:rPr>
          <w:u w:val="single"/>
        </w:rPr>
      </w:pPr>
    </w:p>
    <w:p w:rsidR="003522D0" w:rsidRPr="002A3091" w:rsidRDefault="003522D0" w:rsidP="003522D0">
      <w:r w:rsidRPr="002A3091">
        <w:t xml:space="preserve">Ms. </w:t>
      </w:r>
      <w:proofErr w:type="spellStart"/>
      <w:r w:rsidR="00E97A0B">
        <w:t>Ainna</w:t>
      </w:r>
      <w:proofErr w:type="spellEnd"/>
      <w:r w:rsidR="00E97A0B">
        <w:t xml:space="preserve"> </w:t>
      </w:r>
      <w:proofErr w:type="spellStart"/>
      <w:r w:rsidR="00E97A0B">
        <w:t>Vilengi</w:t>
      </w:r>
      <w:proofErr w:type="spellEnd"/>
      <w:r w:rsidR="00E97A0B">
        <w:t xml:space="preserve"> KAUNDU, Executive,</w:t>
      </w:r>
      <w:r w:rsidRPr="002A3091">
        <w:t xml:space="preserve"> Intellectual Property Services, Business and Intellectual Property Authority</w:t>
      </w:r>
      <w:r w:rsidR="00ED3F2E" w:rsidRPr="002A3091">
        <w:t>, Windhoek</w:t>
      </w:r>
    </w:p>
    <w:p w:rsidR="00F45927" w:rsidRDefault="00F45927" w:rsidP="00435E38">
      <w:pPr>
        <w:pStyle w:val="ListParagraph"/>
        <w:ind w:left="0"/>
        <w:rPr>
          <w:u w:val="single"/>
        </w:rPr>
      </w:pPr>
    </w:p>
    <w:p w:rsidR="00BD4E81" w:rsidRPr="003522D0" w:rsidRDefault="00BD4E81" w:rsidP="00435E38">
      <w:pPr>
        <w:pStyle w:val="ListParagraph"/>
        <w:ind w:left="0"/>
        <w:rPr>
          <w:u w:val="single"/>
        </w:rPr>
      </w:pPr>
    </w:p>
    <w:p w:rsidR="00934E59" w:rsidRPr="004C029F" w:rsidRDefault="00934E59" w:rsidP="00435E38">
      <w:pPr>
        <w:rPr>
          <w:u w:val="single"/>
          <w:lang w:val="fr-CH"/>
        </w:rPr>
      </w:pPr>
      <w:r w:rsidRPr="004C029F">
        <w:rPr>
          <w:u w:val="single"/>
          <w:lang w:val="fr-CH"/>
        </w:rPr>
        <w:t>NIGER</w:t>
      </w:r>
    </w:p>
    <w:p w:rsidR="006D3126" w:rsidRPr="00F91436" w:rsidRDefault="006D3126" w:rsidP="006D3126">
      <w:pPr>
        <w:pStyle w:val="ListParagraph"/>
        <w:ind w:left="0"/>
        <w:rPr>
          <w:u w:val="single"/>
          <w:lang w:val="fr-CH"/>
        </w:rPr>
      </w:pPr>
    </w:p>
    <w:p w:rsidR="006D3126" w:rsidRDefault="00BD4E81" w:rsidP="006D3126">
      <w:pPr>
        <w:pStyle w:val="ListParagraph"/>
        <w:ind w:left="0"/>
        <w:rPr>
          <w:lang w:val="fr-CH"/>
        </w:rPr>
      </w:pPr>
      <w:r>
        <w:rPr>
          <w:lang w:val="fr-CH"/>
        </w:rPr>
        <w:t>Mme</w:t>
      </w:r>
      <w:r w:rsidR="006D3126" w:rsidRPr="00F91436">
        <w:rPr>
          <w:lang w:val="fr-CH"/>
        </w:rPr>
        <w:t xml:space="preserve">. </w:t>
      </w:r>
      <w:proofErr w:type="spellStart"/>
      <w:r w:rsidR="006D3126" w:rsidRPr="00F91436">
        <w:rPr>
          <w:lang w:val="fr-CH"/>
        </w:rPr>
        <w:t>Fadji</w:t>
      </w:r>
      <w:proofErr w:type="spellEnd"/>
      <w:r w:rsidR="006D3126" w:rsidRPr="00F91436">
        <w:rPr>
          <w:lang w:val="fr-CH"/>
        </w:rPr>
        <w:t xml:space="preserve"> KATIELLA, Directrice générale</w:t>
      </w:r>
      <w:r w:rsidR="006D3126">
        <w:rPr>
          <w:lang w:val="fr-CH"/>
        </w:rPr>
        <w:t>, Bureau Nigérien du droit d’auteur, Niamey</w:t>
      </w:r>
    </w:p>
    <w:p w:rsidR="00F45927" w:rsidRDefault="00F45927" w:rsidP="00435E38">
      <w:pPr>
        <w:pStyle w:val="ListParagraph"/>
        <w:ind w:left="0"/>
        <w:rPr>
          <w:u w:val="single"/>
          <w:lang w:val="fr-CH"/>
        </w:rPr>
      </w:pPr>
    </w:p>
    <w:p w:rsidR="00BD4E81" w:rsidRPr="006D3126" w:rsidRDefault="00BD4E81" w:rsidP="00435E38">
      <w:pPr>
        <w:pStyle w:val="ListParagraph"/>
        <w:ind w:left="0"/>
        <w:rPr>
          <w:u w:val="single"/>
          <w:lang w:val="fr-CH"/>
        </w:rPr>
      </w:pPr>
    </w:p>
    <w:p w:rsidR="00934E59" w:rsidRPr="005F1C07" w:rsidRDefault="00934E59" w:rsidP="00435E38">
      <w:pPr>
        <w:rPr>
          <w:u w:val="single"/>
        </w:rPr>
      </w:pPr>
      <w:r w:rsidRPr="005F1C07">
        <w:rPr>
          <w:u w:val="single"/>
        </w:rPr>
        <w:t>NIGERIA</w:t>
      </w:r>
    </w:p>
    <w:p w:rsidR="00934E59" w:rsidRPr="005F1C07" w:rsidRDefault="00934E59" w:rsidP="00435E38">
      <w:pPr>
        <w:pStyle w:val="ListParagraph"/>
        <w:ind w:left="0"/>
        <w:rPr>
          <w:u w:val="single"/>
        </w:rPr>
      </w:pPr>
    </w:p>
    <w:p w:rsidR="00F45927" w:rsidRPr="00E0103B" w:rsidRDefault="00E0103B" w:rsidP="00435E38">
      <w:pPr>
        <w:pStyle w:val="ListParagraph"/>
        <w:ind w:left="0"/>
      </w:pPr>
      <w:r w:rsidRPr="00E0103B">
        <w:t xml:space="preserve">Mr. John </w:t>
      </w:r>
      <w:proofErr w:type="spellStart"/>
      <w:r w:rsidRPr="00E0103B">
        <w:t>Ohireime</w:t>
      </w:r>
      <w:proofErr w:type="spellEnd"/>
      <w:r w:rsidRPr="00E0103B">
        <w:t xml:space="preserve"> ASEIN, Director General, Nigerian Copyright Commission, Abuja</w:t>
      </w:r>
    </w:p>
    <w:p w:rsidR="00E0103B" w:rsidRDefault="00E0103B" w:rsidP="00435E38">
      <w:pPr>
        <w:pStyle w:val="ListParagraph"/>
        <w:ind w:left="0"/>
        <w:rPr>
          <w:u w:val="single"/>
        </w:rPr>
      </w:pPr>
    </w:p>
    <w:p w:rsidR="00BD4E81" w:rsidRPr="005F1C07" w:rsidRDefault="00BD4E81" w:rsidP="00435E38">
      <w:pPr>
        <w:pStyle w:val="ListParagraph"/>
        <w:ind w:left="0"/>
        <w:rPr>
          <w:u w:val="single"/>
        </w:rPr>
      </w:pPr>
    </w:p>
    <w:p w:rsidR="00934E59" w:rsidRPr="00DC41E7" w:rsidRDefault="00934E59" w:rsidP="00435E38">
      <w:pPr>
        <w:rPr>
          <w:u w:val="single"/>
        </w:rPr>
      </w:pPr>
      <w:r w:rsidRPr="00DC41E7">
        <w:rPr>
          <w:u w:val="single"/>
        </w:rPr>
        <w:t>RWANDA</w:t>
      </w:r>
    </w:p>
    <w:p w:rsidR="00593BBB" w:rsidRPr="00DC41E7" w:rsidRDefault="00593BBB" w:rsidP="00435E38">
      <w:pPr>
        <w:rPr>
          <w:u w:val="single"/>
        </w:rPr>
      </w:pPr>
    </w:p>
    <w:p w:rsidR="00593BBB" w:rsidRPr="003522D0" w:rsidRDefault="00593BBB" w:rsidP="00435E38">
      <w:pPr>
        <w:rPr>
          <w:szCs w:val="22"/>
        </w:rPr>
      </w:pPr>
      <w:r w:rsidRPr="003522D0">
        <w:rPr>
          <w:szCs w:val="22"/>
        </w:rPr>
        <w:t xml:space="preserve">Ms. Yvette </w:t>
      </w:r>
      <w:r w:rsidR="00F831A6" w:rsidRPr="003522D0">
        <w:rPr>
          <w:szCs w:val="22"/>
        </w:rPr>
        <w:t>TUMUKUNDE</w:t>
      </w:r>
      <w:r w:rsidRPr="003522D0">
        <w:rPr>
          <w:szCs w:val="22"/>
        </w:rPr>
        <w:t>, Intellectual Property Registration Analyst, Rwanda Development Board</w:t>
      </w:r>
      <w:r w:rsidR="00F831A6" w:rsidRPr="003522D0">
        <w:rPr>
          <w:szCs w:val="22"/>
        </w:rPr>
        <w:t>, Kigali</w:t>
      </w:r>
    </w:p>
    <w:p w:rsidR="00117C36" w:rsidRDefault="00117C36">
      <w:pPr>
        <w:rPr>
          <w:u w:val="single"/>
        </w:rPr>
      </w:pPr>
      <w:r>
        <w:rPr>
          <w:u w:val="single"/>
        </w:rPr>
        <w:br w:type="page"/>
      </w:r>
    </w:p>
    <w:p w:rsidR="00934E59" w:rsidRPr="006D3126" w:rsidRDefault="00435E38" w:rsidP="00435E38">
      <w:pPr>
        <w:rPr>
          <w:u w:val="single"/>
          <w:lang w:val="fr-CH"/>
        </w:rPr>
      </w:pPr>
      <w:r w:rsidRPr="006D3126">
        <w:rPr>
          <w:u w:val="single"/>
          <w:lang w:val="fr-CH"/>
        </w:rPr>
        <w:lastRenderedPageBreak/>
        <w:t>SAO TOME AND PRINCIPE</w:t>
      </w:r>
    </w:p>
    <w:p w:rsidR="00593BBB" w:rsidRPr="006D3126" w:rsidRDefault="00593BBB" w:rsidP="00435E38">
      <w:pPr>
        <w:rPr>
          <w:u w:val="single"/>
          <w:lang w:val="fr-CH"/>
        </w:rPr>
      </w:pPr>
    </w:p>
    <w:p w:rsidR="00934E59" w:rsidRPr="003522D0" w:rsidRDefault="00593BBB" w:rsidP="00435E38">
      <w:pPr>
        <w:rPr>
          <w:szCs w:val="22"/>
          <w:lang w:val="fr-CH"/>
        </w:rPr>
      </w:pPr>
      <w:r w:rsidRPr="003522D0">
        <w:rPr>
          <w:szCs w:val="22"/>
          <w:lang w:val="fr-CH"/>
        </w:rPr>
        <w:t xml:space="preserve">Mr. </w:t>
      </w:r>
      <w:proofErr w:type="spellStart"/>
      <w:r w:rsidRPr="003522D0">
        <w:rPr>
          <w:szCs w:val="22"/>
          <w:lang w:val="fr-CH"/>
        </w:rPr>
        <w:t>Aderito</w:t>
      </w:r>
      <w:proofErr w:type="spellEnd"/>
      <w:r w:rsidRPr="003522D0">
        <w:rPr>
          <w:szCs w:val="22"/>
          <w:lang w:val="fr-CH"/>
        </w:rPr>
        <w:t xml:space="preserve"> </w:t>
      </w:r>
      <w:r w:rsidR="00965725" w:rsidRPr="003522D0">
        <w:rPr>
          <w:szCs w:val="22"/>
          <w:lang w:val="fr-CH"/>
        </w:rPr>
        <w:t>DE OLIVEIRA BONFIM DOS R. BORGES</w:t>
      </w:r>
      <w:r w:rsidRPr="003522D0">
        <w:rPr>
          <w:szCs w:val="22"/>
          <w:lang w:val="fr-CH"/>
        </w:rPr>
        <w:t xml:space="preserve">, </w:t>
      </w:r>
      <w:proofErr w:type="spellStart"/>
      <w:r w:rsidRPr="003522D0">
        <w:rPr>
          <w:szCs w:val="22"/>
          <w:lang w:val="fr-CH"/>
        </w:rPr>
        <w:t>Executive</w:t>
      </w:r>
      <w:proofErr w:type="spellEnd"/>
      <w:r w:rsidRPr="003522D0">
        <w:rPr>
          <w:szCs w:val="22"/>
          <w:lang w:val="fr-CH"/>
        </w:rPr>
        <w:t xml:space="preserve"> Director,</w:t>
      </w:r>
      <w:r w:rsidR="00E163EC" w:rsidRPr="003522D0">
        <w:rPr>
          <w:szCs w:val="22"/>
          <w:lang w:val="fr-CH"/>
        </w:rPr>
        <w:t xml:space="preserve"> Service </w:t>
      </w:r>
      <w:r w:rsidR="00435E38" w:rsidRPr="003522D0">
        <w:rPr>
          <w:szCs w:val="22"/>
          <w:lang w:val="fr-CH"/>
        </w:rPr>
        <w:t>n</w:t>
      </w:r>
      <w:r w:rsidR="00E163EC" w:rsidRPr="003522D0">
        <w:rPr>
          <w:szCs w:val="22"/>
          <w:lang w:val="fr-CH"/>
        </w:rPr>
        <w:t xml:space="preserve">ational de la </w:t>
      </w:r>
      <w:r w:rsidR="00435E38" w:rsidRPr="003522D0">
        <w:rPr>
          <w:szCs w:val="22"/>
          <w:lang w:val="fr-CH"/>
        </w:rPr>
        <w:t>p</w:t>
      </w:r>
      <w:r w:rsidR="00E163EC" w:rsidRPr="003522D0">
        <w:rPr>
          <w:szCs w:val="22"/>
          <w:lang w:val="fr-CH"/>
        </w:rPr>
        <w:t xml:space="preserve">ropriété </w:t>
      </w:r>
      <w:r w:rsidR="00435E38" w:rsidRPr="003522D0">
        <w:rPr>
          <w:szCs w:val="22"/>
          <w:lang w:val="fr-CH"/>
        </w:rPr>
        <w:t>i</w:t>
      </w:r>
      <w:r w:rsidR="00E163EC" w:rsidRPr="003522D0">
        <w:rPr>
          <w:szCs w:val="22"/>
          <w:lang w:val="fr-CH"/>
        </w:rPr>
        <w:t xml:space="preserve">ntellectuelle et de la </w:t>
      </w:r>
      <w:r w:rsidR="00435E38" w:rsidRPr="003522D0">
        <w:rPr>
          <w:szCs w:val="22"/>
          <w:lang w:val="fr-CH"/>
        </w:rPr>
        <w:t>q</w:t>
      </w:r>
      <w:r w:rsidR="00E163EC" w:rsidRPr="003522D0">
        <w:rPr>
          <w:szCs w:val="22"/>
          <w:lang w:val="fr-CH"/>
        </w:rPr>
        <w:t>ualité (SENAPIQ)</w:t>
      </w:r>
      <w:r w:rsidR="00965725" w:rsidRPr="003522D0">
        <w:rPr>
          <w:szCs w:val="22"/>
          <w:lang w:val="fr-CH"/>
        </w:rPr>
        <w:t xml:space="preserve">, </w:t>
      </w:r>
      <w:r w:rsidR="00435E38" w:rsidRPr="003522D0">
        <w:rPr>
          <w:szCs w:val="22"/>
          <w:lang w:val="fr-CH"/>
        </w:rPr>
        <w:t>Sao Tome</w:t>
      </w:r>
    </w:p>
    <w:p w:rsidR="00F45927" w:rsidRDefault="00F45927" w:rsidP="00435E38">
      <w:pPr>
        <w:rPr>
          <w:u w:val="single"/>
          <w:lang w:val="fr-CH"/>
        </w:rPr>
      </w:pPr>
    </w:p>
    <w:p w:rsidR="00BD4E81" w:rsidRPr="00E163EC" w:rsidRDefault="00BD4E81" w:rsidP="00435E38">
      <w:pPr>
        <w:rPr>
          <w:u w:val="single"/>
          <w:lang w:val="fr-CH"/>
        </w:rPr>
      </w:pPr>
    </w:p>
    <w:p w:rsidR="009A2D8F" w:rsidRPr="00DC41E7" w:rsidRDefault="00934E59" w:rsidP="00435E38">
      <w:pPr>
        <w:rPr>
          <w:u w:val="single"/>
          <w:lang w:val="es-ES_tradnl"/>
        </w:rPr>
      </w:pPr>
      <w:r w:rsidRPr="00DC41E7">
        <w:rPr>
          <w:u w:val="single"/>
          <w:lang w:val="es-ES_tradnl"/>
        </w:rPr>
        <w:t>SEN</w:t>
      </w:r>
      <w:r w:rsidR="00435E38" w:rsidRPr="00DC41E7">
        <w:rPr>
          <w:u w:val="single"/>
          <w:lang w:val="es-ES_tradnl"/>
        </w:rPr>
        <w:t>E</w:t>
      </w:r>
      <w:r w:rsidRPr="00DC41E7">
        <w:rPr>
          <w:u w:val="single"/>
          <w:lang w:val="es-ES_tradnl"/>
        </w:rPr>
        <w:t>GAL</w:t>
      </w:r>
    </w:p>
    <w:p w:rsidR="00934E59" w:rsidRDefault="00934E59" w:rsidP="00435E38">
      <w:pPr>
        <w:pStyle w:val="ListParagraph"/>
        <w:ind w:left="0"/>
        <w:rPr>
          <w:u w:val="single"/>
          <w:lang w:val="es-ES_tradnl"/>
        </w:rPr>
      </w:pPr>
    </w:p>
    <w:p w:rsidR="00BF3261" w:rsidRDefault="00BF3261" w:rsidP="00435E38">
      <w:pPr>
        <w:pStyle w:val="ListParagraph"/>
        <w:ind w:left="0"/>
        <w:rPr>
          <w:lang w:val="es-ES_tradnl"/>
        </w:rPr>
      </w:pPr>
      <w:r w:rsidRPr="00BF3261">
        <w:rPr>
          <w:lang w:val="es-ES_tradnl"/>
        </w:rPr>
        <w:t xml:space="preserve">M. </w:t>
      </w:r>
      <w:proofErr w:type="spellStart"/>
      <w:r w:rsidRPr="00BF3261">
        <w:rPr>
          <w:lang w:val="es-ES_tradnl"/>
        </w:rPr>
        <w:t>Aly</w:t>
      </w:r>
      <w:proofErr w:type="spellEnd"/>
      <w:r w:rsidRPr="00BF3261">
        <w:rPr>
          <w:lang w:val="es-ES_tradnl"/>
        </w:rPr>
        <w:t xml:space="preserve"> BATHILY, </w:t>
      </w:r>
      <w:proofErr w:type="spellStart"/>
      <w:r w:rsidRPr="00BF3261">
        <w:rPr>
          <w:lang w:val="es-ES_tradnl"/>
        </w:rPr>
        <w:t>Directeur</w:t>
      </w:r>
      <w:proofErr w:type="spellEnd"/>
      <w:r w:rsidRPr="00BF3261">
        <w:rPr>
          <w:lang w:val="es-ES_tradnl"/>
        </w:rPr>
        <w:t xml:space="preserve"> </w:t>
      </w:r>
      <w:proofErr w:type="spellStart"/>
      <w:r w:rsidRPr="00BF3261">
        <w:rPr>
          <w:lang w:val="es-ES_tradnl"/>
        </w:rPr>
        <w:t>Gérant</w:t>
      </w:r>
      <w:proofErr w:type="spellEnd"/>
      <w:r w:rsidRPr="00BF3261">
        <w:rPr>
          <w:lang w:val="es-ES_tradnl"/>
        </w:rPr>
        <w:t xml:space="preserve">, Société </w:t>
      </w:r>
      <w:proofErr w:type="spellStart"/>
      <w:r w:rsidRPr="00BF3261">
        <w:rPr>
          <w:lang w:val="es-ES_tradnl"/>
        </w:rPr>
        <w:t>Sénégalaise</w:t>
      </w:r>
      <w:proofErr w:type="spellEnd"/>
      <w:r w:rsidRPr="00BF3261">
        <w:rPr>
          <w:lang w:val="es-ES_tradnl"/>
        </w:rPr>
        <w:t xml:space="preserve"> du </w:t>
      </w:r>
      <w:proofErr w:type="spellStart"/>
      <w:r w:rsidRPr="00BF3261">
        <w:rPr>
          <w:lang w:val="es-ES_tradnl"/>
        </w:rPr>
        <w:t>Droit</w:t>
      </w:r>
      <w:proofErr w:type="spellEnd"/>
      <w:r w:rsidRPr="00BF3261">
        <w:rPr>
          <w:lang w:val="es-ES_tradnl"/>
        </w:rPr>
        <w:t xml:space="preserve"> </w:t>
      </w:r>
      <w:proofErr w:type="spellStart"/>
      <w:r w:rsidRPr="00BF3261">
        <w:rPr>
          <w:lang w:val="es-ES_tradnl"/>
        </w:rPr>
        <w:t>d’Auteur</w:t>
      </w:r>
      <w:proofErr w:type="spellEnd"/>
      <w:r w:rsidRPr="00BF3261">
        <w:rPr>
          <w:lang w:val="es-ES_tradnl"/>
        </w:rPr>
        <w:t xml:space="preserve"> et des </w:t>
      </w:r>
      <w:proofErr w:type="spellStart"/>
      <w:r w:rsidRPr="00BF3261">
        <w:rPr>
          <w:lang w:val="es-ES_tradnl"/>
        </w:rPr>
        <w:t>Droits</w:t>
      </w:r>
      <w:proofErr w:type="spellEnd"/>
      <w:r w:rsidRPr="00BF3261">
        <w:rPr>
          <w:lang w:val="es-ES_tradnl"/>
        </w:rPr>
        <w:t xml:space="preserve"> </w:t>
      </w:r>
      <w:proofErr w:type="spellStart"/>
      <w:r w:rsidRPr="00BF3261">
        <w:rPr>
          <w:lang w:val="es-ES_tradnl"/>
        </w:rPr>
        <w:t>Voisins</w:t>
      </w:r>
      <w:proofErr w:type="spellEnd"/>
      <w:r w:rsidRPr="00BF3261">
        <w:rPr>
          <w:lang w:val="es-ES_tradnl"/>
        </w:rPr>
        <w:t xml:space="preserve"> (SODAV), Dakar</w:t>
      </w:r>
    </w:p>
    <w:p w:rsidR="00BF3261" w:rsidRDefault="00BF3261" w:rsidP="00435E38">
      <w:pPr>
        <w:pStyle w:val="ListParagraph"/>
        <w:ind w:left="0"/>
        <w:rPr>
          <w:u w:val="single"/>
          <w:lang w:val="es-ES_tradnl"/>
        </w:rPr>
      </w:pPr>
    </w:p>
    <w:p w:rsidR="00BD4E81" w:rsidRPr="00DC41E7" w:rsidRDefault="00BD4E81" w:rsidP="00435E38">
      <w:pPr>
        <w:pStyle w:val="ListParagraph"/>
        <w:ind w:left="0"/>
        <w:rPr>
          <w:u w:val="single"/>
          <w:lang w:val="es-ES_tradnl"/>
        </w:rPr>
      </w:pPr>
    </w:p>
    <w:p w:rsidR="00934E59" w:rsidRDefault="00934E59" w:rsidP="00435E38">
      <w:pPr>
        <w:rPr>
          <w:u w:val="single"/>
          <w:lang w:val="es-ES_tradnl"/>
        </w:rPr>
      </w:pPr>
      <w:r w:rsidRPr="00DC41E7">
        <w:rPr>
          <w:u w:val="single"/>
          <w:lang w:val="es-ES_tradnl"/>
        </w:rPr>
        <w:t>SEYCHELLES</w:t>
      </w:r>
    </w:p>
    <w:p w:rsidR="003522D0" w:rsidRPr="00DC41E7" w:rsidRDefault="003522D0" w:rsidP="00435E38">
      <w:pPr>
        <w:rPr>
          <w:u w:val="single"/>
          <w:lang w:val="es-ES_tradnl"/>
        </w:rPr>
      </w:pPr>
    </w:p>
    <w:p w:rsidR="008F5E0B" w:rsidRPr="003C194A" w:rsidRDefault="003522D0" w:rsidP="003C194A">
      <w:pPr>
        <w:pStyle w:val="ListParagraph"/>
        <w:ind w:left="0"/>
        <w:rPr>
          <w:szCs w:val="22"/>
        </w:rPr>
      </w:pPr>
      <w:r w:rsidRPr="003C194A">
        <w:t>Ms. Samantha TANGALAM, Registration Officer, Registration Division, Department of Legal Affairs, President’s Office, Victoria</w:t>
      </w:r>
      <w:r w:rsidR="008F5E0B" w:rsidRPr="003C194A">
        <w:rPr>
          <w:szCs w:val="22"/>
        </w:rPr>
        <w:t xml:space="preserve"> </w:t>
      </w:r>
    </w:p>
    <w:p w:rsidR="00934E59" w:rsidRDefault="00934E59" w:rsidP="00435E38">
      <w:pPr>
        <w:pStyle w:val="ListParagraph"/>
        <w:ind w:left="0"/>
        <w:rPr>
          <w:u w:val="single"/>
        </w:rPr>
      </w:pPr>
    </w:p>
    <w:p w:rsidR="00BD4E81" w:rsidRPr="003522D0" w:rsidRDefault="00BD4E81" w:rsidP="00435E38">
      <w:pPr>
        <w:pStyle w:val="ListParagraph"/>
        <w:ind w:left="0"/>
        <w:rPr>
          <w:u w:val="single"/>
        </w:rPr>
      </w:pPr>
    </w:p>
    <w:p w:rsidR="00934E59" w:rsidRPr="00DC41E7" w:rsidRDefault="00934E59" w:rsidP="00435E38">
      <w:pPr>
        <w:rPr>
          <w:u w:val="single"/>
          <w:lang w:val="es-ES_tradnl"/>
        </w:rPr>
      </w:pPr>
      <w:r w:rsidRPr="00DC41E7">
        <w:rPr>
          <w:u w:val="single"/>
          <w:lang w:val="es-ES_tradnl"/>
        </w:rPr>
        <w:t>SIERRA LEONE</w:t>
      </w:r>
    </w:p>
    <w:p w:rsidR="00934E59" w:rsidRDefault="00934E59" w:rsidP="00435E38">
      <w:pPr>
        <w:pStyle w:val="ListParagraph"/>
        <w:ind w:left="0"/>
        <w:rPr>
          <w:u w:val="single"/>
          <w:lang w:val="es-ES_tradnl"/>
        </w:rPr>
      </w:pPr>
    </w:p>
    <w:p w:rsidR="003522D0" w:rsidRPr="002A3091" w:rsidRDefault="003522D0" w:rsidP="003522D0">
      <w:pPr>
        <w:pStyle w:val="ListParagraph"/>
        <w:ind w:left="0"/>
      </w:pPr>
      <w:r w:rsidRPr="002A3091">
        <w:t>Mr. Ibrahim Sam JOHNSON, Registration Officer, Office of Administration and Registration General, Freetown</w:t>
      </w:r>
    </w:p>
    <w:p w:rsidR="00F45927" w:rsidRDefault="00F45927" w:rsidP="00435E38">
      <w:pPr>
        <w:pStyle w:val="ListParagraph"/>
        <w:ind w:left="0"/>
        <w:rPr>
          <w:u w:val="single"/>
          <w:lang w:val="es-ES_tradnl"/>
        </w:rPr>
      </w:pPr>
    </w:p>
    <w:p w:rsidR="00BD4E81" w:rsidRPr="00DC41E7" w:rsidRDefault="00BD4E81" w:rsidP="00435E38">
      <w:pPr>
        <w:pStyle w:val="ListParagraph"/>
        <w:ind w:left="0"/>
        <w:rPr>
          <w:u w:val="single"/>
          <w:lang w:val="es-ES_tradnl"/>
        </w:rPr>
      </w:pPr>
    </w:p>
    <w:p w:rsidR="00934E59" w:rsidRPr="00DC41E7" w:rsidRDefault="00934E59" w:rsidP="00435E38">
      <w:pPr>
        <w:rPr>
          <w:u w:val="single"/>
          <w:lang w:val="es-ES_tradnl"/>
        </w:rPr>
      </w:pPr>
      <w:r w:rsidRPr="00DC41E7">
        <w:rPr>
          <w:u w:val="single"/>
          <w:lang w:val="es-ES_tradnl"/>
        </w:rPr>
        <w:t>SOUTH AFRICA</w:t>
      </w:r>
    </w:p>
    <w:p w:rsidR="00934E59" w:rsidRDefault="00934E59" w:rsidP="00435E38">
      <w:pPr>
        <w:pStyle w:val="ListParagraph"/>
        <w:ind w:left="0"/>
        <w:rPr>
          <w:u w:val="single"/>
          <w:lang w:val="es-ES_tradnl"/>
        </w:rPr>
      </w:pPr>
    </w:p>
    <w:p w:rsidR="003522D0" w:rsidRPr="00A95448" w:rsidRDefault="003522D0" w:rsidP="003522D0">
      <w:r w:rsidRPr="00A95448">
        <w:t>Mr. Louis Mojalefa KHOZA, Senior E</w:t>
      </w:r>
      <w:r w:rsidR="00BD4E81">
        <w:t>ducation Specialist, Copyright and</w:t>
      </w:r>
      <w:r w:rsidRPr="00A95448">
        <w:t xml:space="preserve"> IP Enforcement</w:t>
      </w:r>
      <w:r w:rsidR="00B17A28">
        <w:t>,</w:t>
      </w:r>
    </w:p>
    <w:p w:rsidR="008F5E0B" w:rsidRPr="00A95448" w:rsidRDefault="003522D0" w:rsidP="00A95448">
      <w:pPr>
        <w:pStyle w:val="ListParagraph"/>
        <w:ind w:left="0"/>
        <w:rPr>
          <w:szCs w:val="22"/>
        </w:rPr>
      </w:pPr>
      <w:r w:rsidRPr="00A95448">
        <w:t>Companies and Intellectual Property Commission, Pretoria</w:t>
      </w:r>
    </w:p>
    <w:p w:rsidR="003C194A" w:rsidRDefault="003C194A" w:rsidP="00435E38">
      <w:pPr>
        <w:pStyle w:val="ListParagraph"/>
        <w:ind w:left="0"/>
        <w:rPr>
          <w:u w:val="single"/>
        </w:rPr>
      </w:pPr>
    </w:p>
    <w:p w:rsidR="00BD4E81" w:rsidRPr="003C194A" w:rsidRDefault="00BD4E81" w:rsidP="00435E38">
      <w:pPr>
        <w:pStyle w:val="ListParagraph"/>
        <w:ind w:left="0"/>
        <w:rPr>
          <w:u w:val="single"/>
        </w:rPr>
      </w:pPr>
    </w:p>
    <w:p w:rsidR="00934E59" w:rsidRPr="00DC41E7" w:rsidRDefault="00934E59" w:rsidP="00435E38">
      <w:pPr>
        <w:rPr>
          <w:u w:val="single"/>
          <w:lang w:val="es-ES_tradnl"/>
        </w:rPr>
      </w:pPr>
      <w:r w:rsidRPr="00DC41E7">
        <w:rPr>
          <w:u w:val="single"/>
          <w:lang w:val="es-ES_tradnl"/>
        </w:rPr>
        <w:t>SUDAN</w:t>
      </w:r>
    </w:p>
    <w:p w:rsidR="00593BBB" w:rsidRPr="003522D0" w:rsidRDefault="00593BBB" w:rsidP="00435E38">
      <w:pPr>
        <w:rPr>
          <w:sz w:val="19"/>
          <w:szCs w:val="19"/>
          <w:lang w:val="es-ES_tradnl"/>
        </w:rPr>
      </w:pPr>
    </w:p>
    <w:p w:rsidR="00593BBB" w:rsidRPr="003522D0" w:rsidRDefault="00593BBB" w:rsidP="00435E38">
      <w:pPr>
        <w:rPr>
          <w:szCs w:val="22"/>
          <w:lang w:val="en-GB"/>
        </w:rPr>
      </w:pPr>
      <w:r w:rsidRPr="003522D0">
        <w:rPr>
          <w:szCs w:val="22"/>
          <w:lang w:val="en-GB"/>
        </w:rPr>
        <w:t xml:space="preserve">Mr. Sami </w:t>
      </w:r>
      <w:r w:rsidR="00F831A6" w:rsidRPr="003522D0">
        <w:rPr>
          <w:szCs w:val="22"/>
          <w:lang w:val="en-GB"/>
        </w:rPr>
        <w:t>HAMID AHMED ADAM</w:t>
      </w:r>
      <w:r w:rsidRPr="003522D0">
        <w:rPr>
          <w:szCs w:val="22"/>
          <w:lang w:val="en-GB"/>
        </w:rPr>
        <w:t>, Director</w:t>
      </w:r>
      <w:r w:rsidR="00BD4E81">
        <w:rPr>
          <w:szCs w:val="22"/>
          <w:lang w:val="en-GB"/>
        </w:rPr>
        <w:t>,</w:t>
      </w:r>
      <w:r w:rsidRPr="003522D0">
        <w:rPr>
          <w:szCs w:val="22"/>
          <w:lang w:val="en-GB"/>
        </w:rPr>
        <w:t xml:space="preserve"> International Organizations Affairs, Council for Protection of Copyright and Related Rights</w:t>
      </w:r>
      <w:r w:rsidR="00F831A6" w:rsidRPr="003522D0">
        <w:rPr>
          <w:szCs w:val="22"/>
          <w:lang w:val="en-GB"/>
        </w:rPr>
        <w:t>, Khartoum</w:t>
      </w:r>
    </w:p>
    <w:p w:rsidR="008F5E0B" w:rsidRDefault="008F5E0B" w:rsidP="003522D0">
      <w:pPr>
        <w:rPr>
          <w:szCs w:val="22"/>
          <w:u w:val="single"/>
          <w:lang w:val="en-GB"/>
        </w:rPr>
      </w:pPr>
    </w:p>
    <w:p w:rsidR="00BD4E81" w:rsidRPr="00593BBB" w:rsidRDefault="00BD4E81" w:rsidP="003522D0">
      <w:pPr>
        <w:rPr>
          <w:szCs w:val="22"/>
          <w:u w:val="single"/>
          <w:lang w:val="en-GB"/>
        </w:rPr>
      </w:pPr>
    </w:p>
    <w:p w:rsidR="00934E59" w:rsidRPr="00E97B6B" w:rsidRDefault="00934E59" w:rsidP="00435E38">
      <w:pPr>
        <w:rPr>
          <w:szCs w:val="22"/>
          <w:u w:val="single"/>
          <w:lang w:val="fr-CH"/>
        </w:rPr>
      </w:pPr>
      <w:r w:rsidRPr="00E97B6B">
        <w:rPr>
          <w:szCs w:val="22"/>
          <w:u w:val="single"/>
          <w:lang w:val="fr-CH"/>
        </w:rPr>
        <w:t>TOGO</w:t>
      </w:r>
    </w:p>
    <w:p w:rsidR="00934E59" w:rsidRPr="00E97B6B" w:rsidRDefault="00934E59" w:rsidP="00435E38">
      <w:pPr>
        <w:pStyle w:val="ListParagraph"/>
        <w:ind w:left="0"/>
        <w:rPr>
          <w:szCs w:val="22"/>
          <w:u w:val="single"/>
          <w:lang w:val="fr-CH"/>
        </w:rPr>
      </w:pPr>
    </w:p>
    <w:p w:rsidR="000C53E2" w:rsidRPr="000C53E2" w:rsidRDefault="00E97A0B" w:rsidP="00435E38">
      <w:pPr>
        <w:pStyle w:val="ListParagraph"/>
        <w:ind w:left="0"/>
        <w:rPr>
          <w:szCs w:val="22"/>
          <w:lang w:val="fr-CH"/>
        </w:rPr>
      </w:pPr>
      <w:r>
        <w:rPr>
          <w:szCs w:val="22"/>
          <w:lang w:val="fr-CH"/>
        </w:rPr>
        <w:t>M</w:t>
      </w:r>
      <w:r w:rsidR="000C53E2" w:rsidRPr="002A3091">
        <w:rPr>
          <w:szCs w:val="22"/>
          <w:lang w:val="fr-CH"/>
        </w:rPr>
        <w:t xml:space="preserve">. </w:t>
      </w:r>
      <w:proofErr w:type="spellStart"/>
      <w:r w:rsidR="000C53E2" w:rsidRPr="002A3091">
        <w:rPr>
          <w:szCs w:val="22"/>
          <w:lang w:val="fr-CH"/>
        </w:rPr>
        <w:t>Fousséni</w:t>
      </w:r>
      <w:proofErr w:type="spellEnd"/>
      <w:r w:rsidR="000C53E2" w:rsidRPr="002A3091">
        <w:rPr>
          <w:szCs w:val="22"/>
          <w:lang w:val="fr-CH"/>
        </w:rPr>
        <w:t xml:space="preserve"> </w:t>
      </w:r>
      <w:proofErr w:type="spellStart"/>
      <w:r w:rsidR="000C53E2" w:rsidRPr="002A3091">
        <w:rPr>
          <w:szCs w:val="22"/>
          <w:lang w:val="fr-CH"/>
        </w:rPr>
        <w:t>Arimiyaou</w:t>
      </w:r>
      <w:proofErr w:type="spellEnd"/>
      <w:r w:rsidR="000C53E2" w:rsidRPr="002A3091">
        <w:rPr>
          <w:szCs w:val="22"/>
          <w:lang w:val="fr-CH"/>
        </w:rPr>
        <w:t xml:space="preserve"> KAGNA, Directeur </w:t>
      </w:r>
      <w:r w:rsidR="00A946D3" w:rsidRPr="002A3091">
        <w:rPr>
          <w:szCs w:val="22"/>
          <w:lang w:val="fr-CH"/>
        </w:rPr>
        <w:t>des affaires juridiques et des r</w:t>
      </w:r>
      <w:r w:rsidR="000C53E2" w:rsidRPr="002A3091">
        <w:rPr>
          <w:szCs w:val="22"/>
          <w:lang w:val="fr-CH"/>
        </w:rPr>
        <w:t xml:space="preserve">elations </w:t>
      </w:r>
      <w:r w:rsidR="00A946D3" w:rsidRPr="002A3091">
        <w:rPr>
          <w:szCs w:val="22"/>
          <w:lang w:val="fr-CH"/>
        </w:rPr>
        <w:t>i</w:t>
      </w:r>
      <w:r w:rsidR="000C53E2" w:rsidRPr="002A3091">
        <w:rPr>
          <w:szCs w:val="22"/>
          <w:lang w:val="fr-CH"/>
        </w:rPr>
        <w:t>nternationales, Bureau Togolais du Droit d’Auteur (BUTODRA)</w:t>
      </w:r>
      <w:r w:rsidR="005F1C07" w:rsidRPr="002A3091">
        <w:rPr>
          <w:szCs w:val="22"/>
          <w:lang w:val="fr-CH"/>
        </w:rPr>
        <w:t>, Lomé</w:t>
      </w:r>
      <w:r w:rsidR="005F1C07">
        <w:rPr>
          <w:szCs w:val="22"/>
          <w:lang w:val="fr-CH"/>
        </w:rPr>
        <w:t xml:space="preserve"> </w:t>
      </w:r>
    </w:p>
    <w:p w:rsidR="00F45927" w:rsidRDefault="00F45927" w:rsidP="00435E38">
      <w:pPr>
        <w:pStyle w:val="ListParagraph"/>
        <w:ind w:left="0"/>
        <w:rPr>
          <w:szCs w:val="22"/>
          <w:u w:val="single"/>
          <w:lang w:val="fr-CH"/>
        </w:rPr>
      </w:pPr>
    </w:p>
    <w:p w:rsidR="00094BAC" w:rsidRPr="000C53E2" w:rsidRDefault="00094BAC" w:rsidP="00435E38">
      <w:pPr>
        <w:pStyle w:val="ListParagraph"/>
        <w:ind w:left="0"/>
        <w:rPr>
          <w:szCs w:val="22"/>
          <w:u w:val="single"/>
          <w:lang w:val="fr-CH"/>
        </w:rPr>
      </w:pPr>
    </w:p>
    <w:p w:rsidR="00934E59" w:rsidRPr="00833C06" w:rsidRDefault="00934E59" w:rsidP="00435E38">
      <w:pPr>
        <w:rPr>
          <w:szCs w:val="22"/>
          <w:u w:val="single"/>
          <w:lang w:val="fr-CH"/>
        </w:rPr>
      </w:pPr>
      <w:r w:rsidRPr="00833C06">
        <w:rPr>
          <w:szCs w:val="22"/>
          <w:u w:val="single"/>
          <w:lang w:val="fr-CH"/>
        </w:rPr>
        <w:t>TUNISIA</w:t>
      </w:r>
    </w:p>
    <w:p w:rsidR="003522D0" w:rsidRPr="00833C06" w:rsidRDefault="003522D0" w:rsidP="003522D0">
      <w:pPr>
        <w:pStyle w:val="ListParagraph"/>
        <w:ind w:left="0"/>
        <w:rPr>
          <w:szCs w:val="22"/>
          <w:u w:val="single"/>
          <w:lang w:val="fr-CH"/>
        </w:rPr>
      </w:pPr>
    </w:p>
    <w:p w:rsidR="00E97A0B" w:rsidRPr="0045317D" w:rsidRDefault="004032DD" w:rsidP="00435E38">
      <w:pPr>
        <w:pStyle w:val="ListParagraph"/>
        <w:ind w:left="0"/>
        <w:rPr>
          <w:szCs w:val="22"/>
          <w:u w:val="single"/>
          <w:lang w:val="fr-CH"/>
        </w:rPr>
      </w:pPr>
      <w:r>
        <w:rPr>
          <w:szCs w:val="22"/>
          <w:lang w:val="fr-CH"/>
        </w:rPr>
        <w:t>M</w:t>
      </w:r>
      <w:r w:rsidR="0045317D" w:rsidRPr="0045317D">
        <w:rPr>
          <w:szCs w:val="22"/>
          <w:lang w:val="fr-CH"/>
        </w:rPr>
        <w:t xml:space="preserve">. Mohamed AMIRI, Sous-directeur de contrôle de Gestion et Audit Interne, Organisme </w:t>
      </w:r>
      <w:r w:rsidR="00541C62" w:rsidRPr="0045317D">
        <w:rPr>
          <w:szCs w:val="22"/>
          <w:lang w:val="fr-CH"/>
        </w:rPr>
        <w:t>Tunisien</w:t>
      </w:r>
      <w:r w:rsidR="0045317D" w:rsidRPr="0045317D">
        <w:rPr>
          <w:szCs w:val="22"/>
          <w:lang w:val="fr-CH"/>
        </w:rPr>
        <w:t xml:space="preserve"> Des Droits d’Auteur et des Droits Voisins</w:t>
      </w:r>
      <w:r w:rsidR="0045317D">
        <w:rPr>
          <w:szCs w:val="22"/>
          <w:lang w:val="fr-CH"/>
        </w:rPr>
        <w:t>, Tunis</w:t>
      </w:r>
    </w:p>
    <w:p w:rsidR="00E97A0B" w:rsidRPr="0045317D" w:rsidRDefault="00E97A0B">
      <w:pPr>
        <w:rPr>
          <w:szCs w:val="22"/>
          <w:u w:val="single"/>
          <w:lang w:val="fr-CH"/>
        </w:rPr>
      </w:pPr>
    </w:p>
    <w:p w:rsidR="00E97A0B" w:rsidRPr="0045317D" w:rsidRDefault="00E97A0B" w:rsidP="00435E38">
      <w:pPr>
        <w:pStyle w:val="ListParagraph"/>
        <w:ind w:left="0"/>
        <w:rPr>
          <w:szCs w:val="22"/>
          <w:u w:val="single"/>
          <w:lang w:val="fr-CH"/>
        </w:rPr>
      </w:pPr>
    </w:p>
    <w:p w:rsidR="00934E59" w:rsidRPr="00DC41E7" w:rsidRDefault="00934E59" w:rsidP="00435E38">
      <w:pPr>
        <w:rPr>
          <w:szCs w:val="22"/>
          <w:u w:val="single"/>
        </w:rPr>
      </w:pPr>
      <w:r w:rsidRPr="00DC41E7">
        <w:rPr>
          <w:szCs w:val="22"/>
          <w:u w:val="single"/>
        </w:rPr>
        <w:t>UGANDA</w:t>
      </w:r>
    </w:p>
    <w:p w:rsidR="00934E59" w:rsidRDefault="00934E59" w:rsidP="00435E38">
      <w:pPr>
        <w:pStyle w:val="ListParagraph"/>
        <w:ind w:left="0"/>
        <w:rPr>
          <w:szCs w:val="22"/>
          <w:u w:val="single"/>
        </w:rPr>
      </w:pPr>
    </w:p>
    <w:p w:rsidR="00D020AB" w:rsidRPr="002A3091" w:rsidRDefault="00D020AB" w:rsidP="00D020AB">
      <w:pPr>
        <w:pStyle w:val="ListParagraph"/>
        <w:ind w:left="0"/>
        <w:rPr>
          <w:szCs w:val="22"/>
        </w:rPr>
      </w:pPr>
      <w:r w:rsidRPr="002A3091">
        <w:rPr>
          <w:szCs w:val="22"/>
        </w:rPr>
        <w:t>Mr. Gilbert AGABA, Manager Intellectual Property, Uganda Registration Services Bureau, Kampala</w:t>
      </w:r>
    </w:p>
    <w:p w:rsidR="00ED3F2E" w:rsidRDefault="00ED3F2E" w:rsidP="00D020AB">
      <w:pPr>
        <w:pStyle w:val="ListParagraph"/>
        <w:ind w:left="0"/>
        <w:rPr>
          <w:szCs w:val="22"/>
        </w:rPr>
      </w:pPr>
    </w:p>
    <w:p w:rsidR="00E97A0B" w:rsidRPr="002A3091" w:rsidRDefault="00E97A0B" w:rsidP="00D020AB">
      <w:pPr>
        <w:pStyle w:val="ListParagraph"/>
        <w:ind w:left="0"/>
        <w:rPr>
          <w:szCs w:val="22"/>
        </w:rPr>
      </w:pPr>
    </w:p>
    <w:p w:rsidR="00ED3F2E" w:rsidRPr="002A3091" w:rsidRDefault="006D0BD2" w:rsidP="00ED3F2E">
      <w:pPr>
        <w:rPr>
          <w:szCs w:val="22"/>
          <w:u w:val="single"/>
        </w:rPr>
      </w:pPr>
      <w:r w:rsidRPr="002A3091">
        <w:rPr>
          <w:szCs w:val="22"/>
          <w:u w:val="single"/>
        </w:rPr>
        <w:lastRenderedPageBreak/>
        <w:t>UNITED REPUBLIC OF TANZANIA</w:t>
      </w:r>
    </w:p>
    <w:p w:rsidR="00ED3F2E" w:rsidRPr="002A3091" w:rsidRDefault="00ED3F2E" w:rsidP="00ED3F2E">
      <w:pPr>
        <w:pStyle w:val="ListParagraph"/>
        <w:ind w:left="0"/>
        <w:rPr>
          <w:szCs w:val="22"/>
          <w:u w:val="single"/>
        </w:rPr>
      </w:pPr>
    </w:p>
    <w:p w:rsidR="00ED3F2E" w:rsidRPr="002A3091" w:rsidRDefault="00ED3F2E" w:rsidP="00ED3F2E">
      <w:pPr>
        <w:jc w:val="both"/>
        <w:rPr>
          <w:szCs w:val="22"/>
        </w:rPr>
      </w:pPr>
      <w:r w:rsidRPr="002A3091">
        <w:rPr>
          <w:szCs w:val="22"/>
        </w:rPr>
        <w:t xml:space="preserve">Ms. Doreen Anthony SINARE, Chief Executive Officer and Copyright Administrator, </w:t>
      </w:r>
    </w:p>
    <w:p w:rsidR="00ED3F2E" w:rsidRPr="002A3091" w:rsidRDefault="00ED3F2E" w:rsidP="00ED3F2E">
      <w:pPr>
        <w:jc w:val="both"/>
        <w:rPr>
          <w:szCs w:val="22"/>
        </w:rPr>
      </w:pPr>
      <w:r w:rsidRPr="002A3091">
        <w:rPr>
          <w:szCs w:val="22"/>
        </w:rPr>
        <w:t>The Copyright Society of Tanzania (COSOTA),</w:t>
      </w:r>
      <w:r w:rsidRPr="002A3091">
        <w:t xml:space="preserve"> </w:t>
      </w:r>
      <w:r w:rsidRPr="002A3091">
        <w:rPr>
          <w:color w:val="222222"/>
          <w:shd w:val="clear" w:color="auto" w:fill="FFFFFF"/>
        </w:rPr>
        <w:t xml:space="preserve">Dar </w:t>
      </w:r>
      <w:proofErr w:type="spellStart"/>
      <w:r w:rsidRPr="002A3091">
        <w:rPr>
          <w:color w:val="222222"/>
          <w:shd w:val="clear" w:color="auto" w:fill="FFFFFF"/>
        </w:rPr>
        <w:t>es</w:t>
      </w:r>
      <w:proofErr w:type="spellEnd"/>
      <w:r w:rsidRPr="002A3091">
        <w:rPr>
          <w:color w:val="222222"/>
          <w:shd w:val="clear" w:color="auto" w:fill="FFFFFF"/>
        </w:rPr>
        <w:t xml:space="preserve"> Salaam</w:t>
      </w:r>
    </w:p>
    <w:p w:rsidR="00ED3F2E" w:rsidRDefault="00ED3F2E" w:rsidP="00ED3F2E">
      <w:pPr>
        <w:pStyle w:val="ListParagraph"/>
        <w:ind w:left="0"/>
        <w:rPr>
          <w:szCs w:val="22"/>
          <w:u w:val="single"/>
        </w:rPr>
      </w:pPr>
    </w:p>
    <w:p w:rsidR="00ED3F2E" w:rsidRPr="002A3091" w:rsidRDefault="00ED3F2E" w:rsidP="00ED3F2E">
      <w:pPr>
        <w:pStyle w:val="ListParagraph"/>
        <w:ind w:left="0"/>
        <w:rPr>
          <w:szCs w:val="22"/>
        </w:rPr>
      </w:pPr>
      <w:r w:rsidRPr="002A3091">
        <w:rPr>
          <w:szCs w:val="22"/>
        </w:rPr>
        <w:t xml:space="preserve">Ms. </w:t>
      </w:r>
      <w:proofErr w:type="spellStart"/>
      <w:r w:rsidRPr="002A3091">
        <w:rPr>
          <w:szCs w:val="22"/>
        </w:rPr>
        <w:t>Mtumwa</w:t>
      </w:r>
      <w:proofErr w:type="spellEnd"/>
      <w:r w:rsidRPr="002A3091">
        <w:rPr>
          <w:szCs w:val="22"/>
        </w:rPr>
        <w:t xml:space="preserve"> </w:t>
      </w:r>
      <w:proofErr w:type="spellStart"/>
      <w:r w:rsidRPr="002A3091">
        <w:rPr>
          <w:szCs w:val="22"/>
        </w:rPr>
        <w:t>Khatib</w:t>
      </w:r>
      <w:proofErr w:type="spellEnd"/>
      <w:r w:rsidRPr="002A3091">
        <w:rPr>
          <w:szCs w:val="22"/>
        </w:rPr>
        <w:t xml:space="preserve"> AMEIR, Copyright Administrator and Chief Executive Officer</w:t>
      </w:r>
    </w:p>
    <w:p w:rsidR="00ED3F2E" w:rsidRPr="002A3091" w:rsidRDefault="00ED3F2E" w:rsidP="00ED3F2E">
      <w:pPr>
        <w:pStyle w:val="ListParagraph"/>
        <w:ind w:left="0"/>
        <w:rPr>
          <w:szCs w:val="22"/>
        </w:rPr>
      </w:pPr>
      <w:r w:rsidRPr="002A3091">
        <w:rPr>
          <w:szCs w:val="22"/>
        </w:rPr>
        <w:t>The Office of the Copyright of Zanzibar (COSOZA), Zanzibar</w:t>
      </w:r>
    </w:p>
    <w:p w:rsidR="00D020AB" w:rsidRDefault="00D020AB" w:rsidP="00435E38">
      <w:pPr>
        <w:pStyle w:val="ListParagraph"/>
        <w:ind w:left="0"/>
        <w:rPr>
          <w:szCs w:val="22"/>
          <w:u w:val="single"/>
        </w:rPr>
      </w:pPr>
    </w:p>
    <w:p w:rsidR="00E97A0B" w:rsidRPr="002A3091" w:rsidRDefault="00E97A0B" w:rsidP="00435E38">
      <w:pPr>
        <w:pStyle w:val="ListParagraph"/>
        <w:ind w:left="0"/>
        <w:rPr>
          <w:szCs w:val="22"/>
          <w:u w:val="single"/>
        </w:rPr>
      </w:pPr>
    </w:p>
    <w:p w:rsidR="00934E59" w:rsidRPr="002A3091" w:rsidRDefault="00934E59" w:rsidP="00435E38">
      <w:pPr>
        <w:rPr>
          <w:szCs w:val="22"/>
          <w:u w:val="single"/>
        </w:rPr>
      </w:pPr>
      <w:r w:rsidRPr="002A3091">
        <w:rPr>
          <w:szCs w:val="22"/>
          <w:u w:val="single"/>
        </w:rPr>
        <w:t>ZAMBIA</w:t>
      </w:r>
    </w:p>
    <w:p w:rsidR="00593BBB" w:rsidRPr="002A3091" w:rsidRDefault="00593BBB" w:rsidP="00435E38">
      <w:pPr>
        <w:rPr>
          <w:szCs w:val="22"/>
          <w:u w:val="single"/>
        </w:rPr>
      </w:pPr>
    </w:p>
    <w:p w:rsidR="00593BBB" w:rsidRPr="003522D0" w:rsidRDefault="00593BBB" w:rsidP="00435E38">
      <w:pPr>
        <w:rPr>
          <w:szCs w:val="22"/>
          <w:lang w:val="en-GB"/>
        </w:rPr>
      </w:pPr>
      <w:r w:rsidRPr="002A3091">
        <w:rPr>
          <w:szCs w:val="22"/>
          <w:lang w:val="en-GB"/>
        </w:rPr>
        <w:t xml:space="preserve">Mr. </w:t>
      </w:r>
      <w:r w:rsidR="00CC3F36" w:rsidRPr="002A3091">
        <w:rPr>
          <w:szCs w:val="22"/>
          <w:lang w:val="en-GB"/>
        </w:rPr>
        <w:t>Benson MPALO, Assistant Registrar – IP, Patents and Companies Registration Agency</w:t>
      </w:r>
      <w:r w:rsidR="005F1C07" w:rsidRPr="002A3091">
        <w:rPr>
          <w:szCs w:val="22"/>
          <w:lang w:val="en-GB"/>
        </w:rPr>
        <w:t>, Lusaka</w:t>
      </w:r>
    </w:p>
    <w:p w:rsidR="00934E59" w:rsidRDefault="00934E59" w:rsidP="00435E38">
      <w:pPr>
        <w:rPr>
          <w:u w:val="single"/>
          <w:lang w:val="en-GB"/>
        </w:rPr>
      </w:pPr>
    </w:p>
    <w:p w:rsidR="00E97A0B" w:rsidRPr="00593BBB" w:rsidRDefault="00E97A0B" w:rsidP="00435E38">
      <w:pPr>
        <w:rPr>
          <w:u w:val="single"/>
          <w:lang w:val="en-GB"/>
        </w:rPr>
      </w:pPr>
    </w:p>
    <w:p w:rsidR="00934E59" w:rsidRPr="009F35E3" w:rsidRDefault="00934E59" w:rsidP="00435E38">
      <w:pPr>
        <w:rPr>
          <w:u w:val="single"/>
        </w:rPr>
      </w:pPr>
      <w:r w:rsidRPr="009F35E3">
        <w:rPr>
          <w:u w:val="single"/>
        </w:rPr>
        <w:t>ZIMBABWE</w:t>
      </w:r>
    </w:p>
    <w:p w:rsidR="00934E59" w:rsidRPr="009F35E3" w:rsidRDefault="00934E59" w:rsidP="00435E38">
      <w:pPr>
        <w:pStyle w:val="ListParagraph"/>
        <w:ind w:left="0"/>
      </w:pPr>
    </w:p>
    <w:p w:rsidR="007655EB" w:rsidRDefault="003522D0" w:rsidP="00435E38">
      <w:r>
        <w:t xml:space="preserve">Mr. </w:t>
      </w:r>
      <w:r w:rsidR="009F35E3" w:rsidRPr="009F35E3">
        <w:t xml:space="preserve">Willie </w:t>
      </w:r>
      <w:r w:rsidR="00E97A0B" w:rsidRPr="009F35E3">
        <w:t>MUSHAYI</w:t>
      </w:r>
      <w:r w:rsidR="009F35E3" w:rsidRPr="009F35E3">
        <w:t xml:space="preserve">, Deputy Chief Registrar, Zimbabwe Intellectual Property Office, </w:t>
      </w:r>
      <w:r w:rsidR="009F35E3">
        <w:t>Harare</w:t>
      </w:r>
    </w:p>
    <w:p w:rsidR="00CF6030" w:rsidRDefault="00CF6030" w:rsidP="00435E38"/>
    <w:p w:rsidR="00CF6030" w:rsidRDefault="00CF6030" w:rsidP="00435E38"/>
    <w:p w:rsidR="00D075A3" w:rsidRPr="00C63FB2" w:rsidRDefault="00D075A3" w:rsidP="00D075A3">
      <w:pPr>
        <w:pStyle w:val="ListParagraph"/>
        <w:numPr>
          <w:ilvl w:val="0"/>
          <w:numId w:val="7"/>
        </w:numPr>
        <w:ind w:left="-180" w:hanging="270"/>
        <w:rPr>
          <w:b/>
          <w:bCs/>
          <w:u w:val="single"/>
        </w:rPr>
      </w:pPr>
      <w:r>
        <w:rPr>
          <w:b/>
          <w:bCs/>
          <w:u w:val="single"/>
        </w:rPr>
        <w:t xml:space="preserve">INTERGOVERNMENTAL AGENCIES/ORGANIZATIONS </w:t>
      </w:r>
    </w:p>
    <w:p w:rsidR="0055333F" w:rsidRDefault="0055333F" w:rsidP="00435E38"/>
    <w:p w:rsidR="0055333F" w:rsidRDefault="004032DD" w:rsidP="00435E38">
      <w:pPr>
        <w:rPr>
          <w:u w:val="single"/>
        </w:rPr>
      </w:pPr>
      <w:r w:rsidRPr="004032DD">
        <w:rPr>
          <w:u w:val="single"/>
        </w:rPr>
        <w:t xml:space="preserve">AFRICAN REGIONAL INTELLECTUAL PROPERTY ORGANIZATION </w:t>
      </w:r>
      <w:r>
        <w:rPr>
          <w:u w:val="single"/>
        </w:rPr>
        <w:t>(</w:t>
      </w:r>
      <w:r w:rsidR="0055333F" w:rsidRPr="0055333F">
        <w:rPr>
          <w:u w:val="single"/>
        </w:rPr>
        <w:t>ARIPO</w:t>
      </w:r>
      <w:r>
        <w:rPr>
          <w:u w:val="single"/>
        </w:rPr>
        <w:t>)</w:t>
      </w:r>
    </w:p>
    <w:p w:rsidR="0055333F" w:rsidRDefault="0055333F" w:rsidP="00435E38">
      <w:pPr>
        <w:rPr>
          <w:u w:val="single"/>
        </w:rPr>
      </w:pPr>
    </w:p>
    <w:p w:rsidR="00FA0157" w:rsidRDefault="0055333F" w:rsidP="004032DD">
      <w:r>
        <w:t xml:space="preserve">Ms. Maureen </w:t>
      </w:r>
      <w:r w:rsidR="00FA0157">
        <w:t xml:space="preserve">FONDO, Head of Copyright and Related Rights, </w:t>
      </w:r>
      <w:r w:rsidR="004032DD">
        <w:t>ARIPO</w:t>
      </w:r>
      <w:r w:rsidR="00FA0157">
        <w:t xml:space="preserve">, </w:t>
      </w:r>
      <w:r w:rsidR="001C270D">
        <w:t>Harare</w:t>
      </w:r>
    </w:p>
    <w:p w:rsidR="00FA0157" w:rsidRDefault="00FA0157" w:rsidP="00435E38"/>
    <w:p w:rsidR="00AD6D8B" w:rsidRDefault="00833C06" w:rsidP="00833C06">
      <w:r>
        <w:t xml:space="preserve">Mr. </w:t>
      </w:r>
      <w:proofErr w:type="spellStart"/>
      <w:r>
        <w:t>Amadu</w:t>
      </w:r>
      <w:proofErr w:type="spellEnd"/>
      <w:r>
        <w:t xml:space="preserve"> BAH, Copyright and Related Rights Officer, ARIPO, Harare</w:t>
      </w:r>
    </w:p>
    <w:p w:rsidR="00FA0157" w:rsidRDefault="00FA0157" w:rsidP="00435E38"/>
    <w:p w:rsidR="00B17A28" w:rsidRDefault="00B17A28" w:rsidP="00435E38"/>
    <w:p w:rsidR="0055333F" w:rsidRPr="00B9453E" w:rsidRDefault="004032DD" w:rsidP="00435E38">
      <w:pPr>
        <w:rPr>
          <w:u w:val="single"/>
          <w:lang w:val="fr-CH"/>
        </w:rPr>
      </w:pPr>
      <w:r w:rsidRPr="004032DD">
        <w:rPr>
          <w:u w:val="single"/>
          <w:lang w:val="fr-CH"/>
        </w:rPr>
        <w:t xml:space="preserve">ORGANISATION AFRICAINE DE LA PROPRIÉTÉ INTELLECTUELLE </w:t>
      </w:r>
      <w:r>
        <w:rPr>
          <w:u w:val="single"/>
          <w:lang w:val="fr-CH"/>
        </w:rPr>
        <w:t>(</w:t>
      </w:r>
      <w:r w:rsidR="00FA0157" w:rsidRPr="00B9453E">
        <w:rPr>
          <w:u w:val="single"/>
          <w:lang w:val="fr-CH"/>
        </w:rPr>
        <w:t>OAPI</w:t>
      </w:r>
      <w:r>
        <w:rPr>
          <w:u w:val="single"/>
          <w:lang w:val="fr-CH"/>
        </w:rPr>
        <w:t>)</w:t>
      </w:r>
      <w:r w:rsidR="0055333F" w:rsidRPr="00B9453E">
        <w:rPr>
          <w:u w:val="single"/>
          <w:lang w:val="fr-CH"/>
        </w:rPr>
        <w:t xml:space="preserve"> </w:t>
      </w:r>
    </w:p>
    <w:p w:rsidR="00FA0157" w:rsidRPr="00B9453E" w:rsidRDefault="00FA0157" w:rsidP="00435E38">
      <w:pPr>
        <w:rPr>
          <w:u w:val="single"/>
          <w:lang w:val="fr-CH"/>
        </w:rPr>
      </w:pPr>
    </w:p>
    <w:p w:rsidR="00FA0157" w:rsidRDefault="00FA0157" w:rsidP="004032DD">
      <w:pPr>
        <w:rPr>
          <w:lang w:val="fr-CH"/>
        </w:rPr>
      </w:pPr>
      <w:r w:rsidRPr="00FA0157">
        <w:rPr>
          <w:lang w:val="fr-CH"/>
        </w:rPr>
        <w:t>Mme. Solange DAO SANON, Chef du Service Droit</w:t>
      </w:r>
      <w:r>
        <w:rPr>
          <w:lang w:val="fr-CH"/>
        </w:rPr>
        <w:t xml:space="preserve"> d'Auteur et Gestion Collective, </w:t>
      </w:r>
      <w:r w:rsidR="004032DD">
        <w:rPr>
          <w:lang w:val="fr-CH"/>
        </w:rPr>
        <w:t>OAPI</w:t>
      </w:r>
      <w:r w:rsidR="00AD6D8B">
        <w:rPr>
          <w:lang w:val="fr-CH"/>
        </w:rPr>
        <w:t>, Yaoundé, Cameroun</w:t>
      </w:r>
    </w:p>
    <w:p w:rsidR="00AD6D8B" w:rsidRDefault="00AD6D8B" w:rsidP="00FA0157">
      <w:pPr>
        <w:rPr>
          <w:lang w:val="fr-CH"/>
        </w:rPr>
      </w:pPr>
    </w:p>
    <w:p w:rsidR="00AD6D8B" w:rsidRDefault="00AD6D8B" w:rsidP="00FA0157">
      <w:pPr>
        <w:rPr>
          <w:lang w:val="fr-CH"/>
        </w:rPr>
      </w:pPr>
      <w:r>
        <w:rPr>
          <w:lang w:val="fr-CH"/>
        </w:rPr>
        <w:t xml:space="preserve">M. Joseph </w:t>
      </w:r>
      <w:proofErr w:type="spellStart"/>
      <w:r>
        <w:rPr>
          <w:lang w:val="fr-CH"/>
        </w:rPr>
        <w:t>Fometeu</w:t>
      </w:r>
      <w:proofErr w:type="spellEnd"/>
      <w:r>
        <w:rPr>
          <w:lang w:val="fr-CH"/>
        </w:rPr>
        <w:t xml:space="preserve">, Chef de département de théorie du droit et épistémologie, Faculté des Sciences Juridiques et Politiques, N’Gaoundéré, Cameroun </w:t>
      </w:r>
    </w:p>
    <w:p w:rsidR="00AD6D8B" w:rsidRDefault="00AD6D8B" w:rsidP="00FA0157">
      <w:pPr>
        <w:rPr>
          <w:lang w:val="fr-CH"/>
        </w:rPr>
      </w:pPr>
    </w:p>
    <w:p w:rsidR="00C63FB2" w:rsidRDefault="00C63FB2" w:rsidP="00FA0157">
      <w:pPr>
        <w:rPr>
          <w:lang w:val="fr-CH"/>
        </w:rPr>
      </w:pPr>
    </w:p>
    <w:p w:rsidR="00C63FB2" w:rsidRPr="00C63FB2" w:rsidRDefault="004032DD" w:rsidP="00FA0157">
      <w:pPr>
        <w:rPr>
          <w:u w:val="single"/>
          <w:lang w:val="fr-CH"/>
        </w:rPr>
      </w:pPr>
      <w:r w:rsidRPr="004032DD">
        <w:rPr>
          <w:u w:val="single"/>
          <w:lang w:val="fr-CH"/>
        </w:rPr>
        <w:t xml:space="preserve">UNION ECONOMIQUE ET MONÉTAIRE OUEST AFRICAINE </w:t>
      </w:r>
      <w:r>
        <w:rPr>
          <w:u w:val="single"/>
          <w:lang w:val="fr-CH"/>
        </w:rPr>
        <w:t>(</w:t>
      </w:r>
      <w:r w:rsidR="00C63FB2" w:rsidRPr="00C63FB2">
        <w:rPr>
          <w:u w:val="single"/>
          <w:lang w:val="fr-CH"/>
        </w:rPr>
        <w:t>UEMOA</w:t>
      </w:r>
      <w:r>
        <w:rPr>
          <w:u w:val="single"/>
          <w:lang w:val="fr-CH"/>
        </w:rPr>
        <w:t>)</w:t>
      </w:r>
    </w:p>
    <w:p w:rsidR="00C63FB2" w:rsidRDefault="00C63FB2">
      <w:pPr>
        <w:rPr>
          <w:b/>
          <w:bCs/>
          <w:lang w:val="fr-CH"/>
        </w:rPr>
      </w:pPr>
    </w:p>
    <w:p w:rsidR="00506E61" w:rsidRDefault="00C63FB2" w:rsidP="004032DD">
      <w:pPr>
        <w:rPr>
          <w:lang w:val="fr-CH"/>
        </w:rPr>
      </w:pPr>
      <w:r w:rsidRPr="002A3903">
        <w:rPr>
          <w:lang w:val="fr-CH"/>
        </w:rPr>
        <w:t xml:space="preserve">Mme. Aminata Cira Lo </w:t>
      </w:r>
      <w:r w:rsidR="002A3903" w:rsidRPr="002A3903">
        <w:rPr>
          <w:lang w:val="fr-CH"/>
        </w:rPr>
        <w:t>PAYE</w:t>
      </w:r>
      <w:r w:rsidRPr="002A3903">
        <w:rPr>
          <w:lang w:val="fr-CH"/>
        </w:rPr>
        <w:t>, Chef de la Division Culture, La Commission</w:t>
      </w:r>
      <w:r w:rsidR="002A3903" w:rsidRPr="002A3903">
        <w:rPr>
          <w:lang w:val="fr-CH"/>
        </w:rPr>
        <w:t xml:space="preserve">, </w:t>
      </w:r>
      <w:r w:rsidR="004032DD" w:rsidRPr="004032DD">
        <w:rPr>
          <w:lang w:val="fr-CH"/>
        </w:rPr>
        <w:t>UEMOA</w:t>
      </w:r>
      <w:r w:rsidR="002A3903" w:rsidRPr="002A3903">
        <w:rPr>
          <w:lang w:val="fr-CH"/>
        </w:rPr>
        <w:t>, Ouagadougou, Burkina Faso</w:t>
      </w:r>
    </w:p>
    <w:p w:rsidR="00D075A3" w:rsidRPr="002A3903" w:rsidRDefault="00D075A3" w:rsidP="004032DD">
      <w:pPr>
        <w:rPr>
          <w:lang w:val="fr-CH"/>
        </w:rPr>
      </w:pPr>
    </w:p>
    <w:p w:rsidR="00C63FB2" w:rsidRPr="00D075A3" w:rsidRDefault="00C63FB2" w:rsidP="00C63FB2">
      <w:pPr>
        <w:rPr>
          <w:u w:val="single"/>
          <w:lang w:val="fr-CH"/>
        </w:rPr>
      </w:pPr>
    </w:p>
    <w:p w:rsidR="00D075A3" w:rsidRPr="00D075A3" w:rsidRDefault="00D075A3" w:rsidP="00C63FB2">
      <w:pPr>
        <w:rPr>
          <w:u w:val="single"/>
        </w:rPr>
      </w:pPr>
      <w:r w:rsidRPr="00D075A3">
        <w:rPr>
          <w:u w:val="single"/>
        </w:rPr>
        <w:t>ECONOMIC COMMUNITY OF WEST AFRICAN STATES</w:t>
      </w:r>
      <w:r>
        <w:rPr>
          <w:u w:val="single"/>
        </w:rPr>
        <w:t xml:space="preserve"> (EC</w:t>
      </w:r>
      <w:r w:rsidR="00132216">
        <w:rPr>
          <w:u w:val="single"/>
        </w:rPr>
        <w:t>OWAS</w:t>
      </w:r>
      <w:r>
        <w:rPr>
          <w:u w:val="single"/>
        </w:rPr>
        <w:t>)</w:t>
      </w:r>
    </w:p>
    <w:p w:rsidR="00132216" w:rsidRDefault="00132216">
      <w:pPr>
        <w:rPr>
          <w:b/>
          <w:bCs/>
        </w:rPr>
      </w:pPr>
    </w:p>
    <w:p w:rsidR="00C63FB2" w:rsidRDefault="00132216" w:rsidP="00CF6030">
      <w:pPr>
        <w:rPr>
          <w:lang w:val="fr-CH"/>
        </w:rPr>
      </w:pPr>
      <w:r w:rsidRPr="00132216">
        <w:rPr>
          <w:lang w:val="fr-CH"/>
        </w:rPr>
        <w:t>M. Leopoldo AMADU, Commissaire Education, Science et Cult</w:t>
      </w:r>
      <w:r>
        <w:rPr>
          <w:lang w:val="fr-CH"/>
        </w:rPr>
        <w:t>ure, Communauté Economique des Etats de l’Afrique de l’Ouest (CEDEAO), Abuja, Nigeria</w:t>
      </w:r>
    </w:p>
    <w:p w:rsidR="00CF6030" w:rsidRPr="00132216" w:rsidRDefault="00CF6030" w:rsidP="00CF6030">
      <w:pPr>
        <w:rPr>
          <w:lang w:val="fr-CH"/>
        </w:rPr>
      </w:pPr>
    </w:p>
    <w:p w:rsidR="00C8437D" w:rsidRDefault="00C8437D">
      <w:pPr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:rsidR="00C63FB2" w:rsidRPr="00132216" w:rsidRDefault="00C63FB2" w:rsidP="00C63FB2">
      <w:pPr>
        <w:rPr>
          <w:b/>
          <w:bCs/>
          <w:lang w:val="fr-CH"/>
        </w:rPr>
      </w:pPr>
    </w:p>
    <w:p w:rsidR="00506E61" w:rsidRPr="00C63FB2" w:rsidRDefault="004032DD" w:rsidP="002A3903">
      <w:pPr>
        <w:pStyle w:val="ListParagraph"/>
        <w:numPr>
          <w:ilvl w:val="0"/>
          <w:numId w:val="7"/>
        </w:numPr>
        <w:ind w:left="-180" w:hanging="270"/>
        <w:rPr>
          <w:b/>
          <w:bCs/>
          <w:u w:val="single"/>
        </w:rPr>
      </w:pPr>
      <w:r w:rsidRPr="00C63FB2">
        <w:rPr>
          <w:b/>
          <w:bCs/>
          <w:u w:val="single"/>
        </w:rPr>
        <w:t>SPEAKERS</w:t>
      </w:r>
      <w:r>
        <w:rPr>
          <w:b/>
          <w:bCs/>
          <w:u w:val="single"/>
        </w:rPr>
        <w:t>/PANELISTS</w:t>
      </w:r>
    </w:p>
    <w:p w:rsidR="00506E61" w:rsidRPr="00C63FB2" w:rsidRDefault="00506E61" w:rsidP="00FA0157">
      <w:pPr>
        <w:rPr>
          <w:b/>
          <w:bCs/>
          <w:u w:val="single"/>
        </w:rPr>
      </w:pPr>
    </w:p>
    <w:p w:rsidR="004032DD" w:rsidRDefault="004032DD" w:rsidP="00E205CF">
      <w:r>
        <w:t xml:space="preserve">Mr. </w:t>
      </w:r>
      <w:proofErr w:type="spellStart"/>
      <w:r>
        <w:t>Dider</w:t>
      </w:r>
      <w:proofErr w:type="spellEnd"/>
      <w:r>
        <w:t xml:space="preserve"> AWADI, </w:t>
      </w:r>
      <w:r w:rsidRPr="00506E61">
        <w:t xml:space="preserve">Author, Producer, Studio </w:t>
      </w:r>
      <w:proofErr w:type="spellStart"/>
      <w:r w:rsidRPr="00506E61">
        <w:t>Sankara</w:t>
      </w:r>
      <w:proofErr w:type="spellEnd"/>
      <w:r w:rsidRPr="00506E61">
        <w:t>, Dakar</w:t>
      </w:r>
      <w:r>
        <w:t xml:space="preserve"> </w:t>
      </w:r>
    </w:p>
    <w:p w:rsidR="004032DD" w:rsidRDefault="004032DD" w:rsidP="00506E61"/>
    <w:p w:rsidR="004032DD" w:rsidRPr="00C63FB2" w:rsidRDefault="004032DD" w:rsidP="00E205CF">
      <w:r w:rsidRPr="00506E61">
        <w:t>Mr. Aziz DIENG, First Technical Advisor to the Minister, Ministry of Culture and Communication, Vice Chair, Standing Committee on Copyright and Related Rights (SCCR), Dakar</w:t>
      </w:r>
    </w:p>
    <w:p w:rsidR="004032DD" w:rsidRDefault="004032DD" w:rsidP="00506E61"/>
    <w:p w:rsidR="00A37CEC" w:rsidRDefault="00A37CEC" w:rsidP="00A37CEC">
      <w:r>
        <w:rPr>
          <w:szCs w:val="22"/>
        </w:rPr>
        <w:t xml:space="preserve">Mr. </w:t>
      </w:r>
      <w:r w:rsidRPr="006901C6">
        <w:rPr>
          <w:szCs w:val="22"/>
        </w:rPr>
        <w:t>Jack DEVNARAIN, Actor, South Africa</w:t>
      </w:r>
    </w:p>
    <w:p w:rsidR="00A37CEC" w:rsidRDefault="00A37CEC" w:rsidP="00506E61"/>
    <w:p w:rsidR="004032DD" w:rsidRDefault="004032DD" w:rsidP="00E205CF">
      <w:r>
        <w:t xml:space="preserve">Mr. </w:t>
      </w:r>
      <w:proofErr w:type="spellStart"/>
      <w:r>
        <w:t>Romain</w:t>
      </w:r>
      <w:proofErr w:type="spellEnd"/>
      <w:r>
        <w:t xml:space="preserve"> DURAND, Head, Droit de suite Department,</w:t>
      </w:r>
      <w:r w:rsidRPr="00506E61">
        <w:t xml:space="preserve"> Society of Authors in the Graphic and Plastic Arts</w:t>
      </w:r>
      <w:r>
        <w:t xml:space="preserve"> (ADAGP), Paris</w:t>
      </w:r>
    </w:p>
    <w:p w:rsidR="00A37CEC" w:rsidRDefault="00A37CEC" w:rsidP="00E205CF"/>
    <w:p w:rsidR="004032DD" w:rsidRDefault="004032DD" w:rsidP="004032DD">
      <w:r>
        <w:t>Mr. George GACHARA, Managing Partner, HEVA Fund LLP, Nairobi</w:t>
      </w:r>
    </w:p>
    <w:p w:rsidR="004032DD" w:rsidRDefault="004032DD" w:rsidP="00506E61"/>
    <w:p w:rsidR="004032DD" w:rsidRDefault="004032DD" w:rsidP="004032DD">
      <w:r>
        <w:t xml:space="preserve">Mr. John KATANA, General Secretary, Kenya Musicians Union – </w:t>
      </w:r>
      <w:proofErr w:type="spellStart"/>
      <w:r>
        <w:t>KeMU</w:t>
      </w:r>
      <w:proofErr w:type="spellEnd"/>
      <w:r>
        <w:t>, Nairobi</w:t>
      </w:r>
    </w:p>
    <w:p w:rsidR="004032DD" w:rsidRDefault="004032DD" w:rsidP="00506E61"/>
    <w:p w:rsidR="004032DD" w:rsidRDefault="004032DD" w:rsidP="004032DD">
      <w:r>
        <w:t xml:space="preserve">Ms. Sarah MIGWI, </w:t>
      </w:r>
      <w:r w:rsidRPr="00506E61">
        <w:t xml:space="preserve">Founder and Managing Director, </w:t>
      </w:r>
      <w:proofErr w:type="spellStart"/>
      <w:r w:rsidRPr="00506E61">
        <w:t>Protel</w:t>
      </w:r>
      <w:proofErr w:type="spellEnd"/>
      <w:r w:rsidRPr="00506E61">
        <w:t xml:space="preserve"> Studios, Nairobi</w:t>
      </w:r>
    </w:p>
    <w:p w:rsidR="004032DD" w:rsidRDefault="004032DD" w:rsidP="00506E61"/>
    <w:p w:rsidR="004032DD" w:rsidRDefault="004032DD" w:rsidP="00506E61">
      <w:r w:rsidRPr="00506E61">
        <w:t xml:space="preserve">Mr. </w:t>
      </w:r>
      <w:proofErr w:type="spellStart"/>
      <w:r>
        <w:t>Hezekie</w:t>
      </w:r>
      <w:r w:rsidRPr="00506E61">
        <w:t>l</w:t>
      </w:r>
      <w:proofErr w:type="spellEnd"/>
      <w:r w:rsidRPr="00506E61">
        <w:t xml:space="preserve"> OIRA, Broadcasting Expert, Nairobi</w:t>
      </w:r>
    </w:p>
    <w:p w:rsidR="004032DD" w:rsidRDefault="004032DD" w:rsidP="00506E61"/>
    <w:p w:rsidR="004032DD" w:rsidRDefault="004032DD" w:rsidP="004032DD">
      <w:r>
        <w:t xml:space="preserve">Mr. Paul ONDITI, </w:t>
      </w:r>
      <w:r w:rsidRPr="00506E61">
        <w:t>Visual Artist and Gallerist</w:t>
      </w:r>
      <w:r>
        <w:t xml:space="preserve">, Paul </w:t>
      </w:r>
      <w:proofErr w:type="spellStart"/>
      <w:r>
        <w:t>Onditi</w:t>
      </w:r>
      <w:proofErr w:type="spellEnd"/>
      <w:r>
        <w:t xml:space="preserve"> Gallery, Nairobi</w:t>
      </w:r>
    </w:p>
    <w:p w:rsidR="004032DD" w:rsidRDefault="004032DD" w:rsidP="00506E61"/>
    <w:p w:rsidR="00506E61" w:rsidRDefault="00506E61" w:rsidP="00506E61">
      <w:r w:rsidRPr="00506E61">
        <w:t xml:space="preserve">Mr. </w:t>
      </w:r>
      <w:proofErr w:type="spellStart"/>
      <w:r w:rsidRPr="00506E61">
        <w:t>Tabu</w:t>
      </w:r>
      <w:proofErr w:type="spellEnd"/>
      <w:r w:rsidRPr="00506E61">
        <w:t xml:space="preserve"> OSUSA, Founding Director, </w:t>
      </w:r>
      <w:proofErr w:type="spellStart"/>
      <w:r w:rsidRPr="00506E61">
        <w:t>Ketebul</w:t>
      </w:r>
      <w:proofErr w:type="spellEnd"/>
      <w:r w:rsidRPr="00506E61">
        <w:t xml:space="preserve"> Music</w:t>
      </w:r>
      <w:r>
        <w:t>, Nairobi</w:t>
      </w:r>
    </w:p>
    <w:p w:rsidR="000D08AE" w:rsidRDefault="000D08AE" w:rsidP="00506E61">
      <w:pPr>
        <w:rPr>
          <w:u w:val="single"/>
        </w:rPr>
      </w:pPr>
    </w:p>
    <w:p w:rsidR="000D08AE" w:rsidRDefault="000D08AE" w:rsidP="00C63FB2">
      <w:r w:rsidRPr="000D08AE">
        <w:t xml:space="preserve">Mr. </w:t>
      </w:r>
      <w:proofErr w:type="spellStart"/>
      <w:r w:rsidRPr="000D08AE">
        <w:t>Abdelkader</w:t>
      </w:r>
      <w:proofErr w:type="spellEnd"/>
      <w:r w:rsidRPr="000D08AE">
        <w:t xml:space="preserve"> RETNANI, Publisher, Casablanca</w:t>
      </w:r>
      <w:r w:rsidR="00C63FB2">
        <w:t>, Morocco</w:t>
      </w:r>
    </w:p>
    <w:p w:rsidR="000D08AE" w:rsidRDefault="000D08AE" w:rsidP="00506E61">
      <w:pPr>
        <w:rPr>
          <w:u w:val="single"/>
        </w:rPr>
      </w:pPr>
    </w:p>
    <w:p w:rsidR="000D08AE" w:rsidRDefault="000D08AE" w:rsidP="00C63FB2">
      <w:r w:rsidRPr="000D08AE">
        <w:t>Mr. Brian WAFAWAROWA, Director,</w:t>
      </w:r>
      <w:r>
        <w:t xml:space="preserve"> </w:t>
      </w:r>
      <w:proofErr w:type="spellStart"/>
      <w:r w:rsidRPr="000D08AE">
        <w:t>Lefa</w:t>
      </w:r>
      <w:proofErr w:type="spellEnd"/>
      <w:r w:rsidRPr="000D08AE">
        <w:t xml:space="preserve"> P</w:t>
      </w:r>
      <w:r>
        <w:t xml:space="preserve">ublishing and Research Services; </w:t>
      </w:r>
      <w:r w:rsidRPr="000D08AE">
        <w:t>Chair, IPA Inclusive Publishing and Literacy Committee, Cape Town</w:t>
      </w:r>
      <w:r w:rsidR="00C63FB2">
        <w:t>, South Africa</w:t>
      </w:r>
    </w:p>
    <w:p w:rsidR="000D08AE" w:rsidRDefault="000D08AE" w:rsidP="000D08AE"/>
    <w:p w:rsidR="00C8437D" w:rsidRDefault="00C8437D" w:rsidP="000D08AE"/>
    <w:p w:rsidR="00C8437D" w:rsidRPr="00C63FB2" w:rsidRDefault="00C8437D" w:rsidP="00C8437D">
      <w:pPr>
        <w:pStyle w:val="ListParagraph"/>
        <w:numPr>
          <w:ilvl w:val="0"/>
          <w:numId w:val="7"/>
        </w:numPr>
        <w:ind w:left="-180" w:hanging="180"/>
        <w:rPr>
          <w:b/>
          <w:bCs/>
          <w:u w:val="single"/>
        </w:rPr>
      </w:pPr>
      <w:r>
        <w:rPr>
          <w:b/>
          <w:bCs/>
          <w:u w:val="single"/>
        </w:rPr>
        <w:t>Observers/International Federations</w:t>
      </w:r>
    </w:p>
    <w:p w:rsidR="00C8437D" w:rsidRDefault="00C8437D" w:rsidP="00C8437D"/>
    <w:p w:rsidR="00C8437D" w:rsidRDefault="00C8437D" w:rsidP="00C8437D">
      <w:r w:rsidRPr="00D075A3">
        <w:t>Mr. Patrick CHARMLEY, Director of Legal Policy and Licensing</w:t>
      </w:r>
      <w:r>
        <w:t>, IFPI</w:t>
      </w:r>
    </w:p>
    <w:p w:rsidR="00C8437D" w:rsidRDefault="00C8437D" w:rsidP="00C8437D"/>
    <w:p w:rsidR="00C8437D" w:rsidRDefault="00C8437D" w:rsidP="00C8437D">
      <w:r>
        <w:t xml:space="preserve">Mr. </w:t>
      </w:r>
      <w:r w:rsidRPr="00D075A3">
        <w:t>Bertrand MOULLIER</w:t>
      </w:r>
      <w:r>
        <w:t>,</w:t>
      </w:r>
      <w:r w:rsidRPr="00D075A3">
        <w:t xml:space="preserve"> </w:t>
      </w:r>
      <w:proofErr w:type="spellStart"/>
      <w:r w:rsidRPr="00D075A3">
        <w:t>MoMoviez</w:t>
      </w:r>
      <w:proofErr w:type="spellEnd"/>
      <w:r w:rsidRPr="00D075A3">
        <w:t xml:space="preserve">, </w:t>
      </w:r>
      <w:proofErr w:type="spellStart"/>
      <w:r w:rsidRPr="00D075A3">
        <w:t>Trushna</w:t>
      </w:r>
      <w:proofErr w:type="spellEnd"/>
      <w:r w:rsidRPr="00D075A3">
        <w:t xml:space="preserve"> </w:t>
      </w:r>
      <w:proofErr w:type="spellStart"/>
      <w:r w:rsidRPr="00D075A3">
        <w:t>Buddhev</w:t>
      </w:r>
      <w:proofErr w:type="spellEnd"/>
      <w:r w:rsidRPr="00D075A3">
        <w:t xml:space="preserve"> Patel, Crimson Multimedia </w:t>
      </w:r>
      <w:proofErr w:type="spellStart"/>
      <w:r w:rsidRPr="00D075A3">
        <w:t>Wangeci</w:t>
      </w:r>
      <w:proofErr w:type="spellEnd"/>
      <w:r w:rsidRPr="00D075A3">
        <w:t xml:space="preserve"> </w:t>
      </w:r>
      <w:proofErr w:type="spellStart"/>
      <w:r w:rsidRPr="00D075A3">
        <w:t>Murage</w:t>
      </w:r>
      <w:proofErr w:type="spellEnd"/>
      <w:r w:rsidRPr="00D075A3">
        <w:t>, Media Pros Africa</w:t>
      </w:r>
      <w:r>
        <w:t xml:space="preserve">, </w:t>
      </w:r>
      <w:r w:rsidRPr="00D075A3">
        <w:rPr>
          <w:lang w:val="en-GB"/>
        </w:rPr>
        <w:t>FIAPF</w:t>
      </w:r>
    </w:p>
    <w:p w:rsidR="00C8437D" w:rsidRDefault="00C8437D" w:rsidP="00C8437D"/>
    <w:p w:rsidR="00C8437D" w:rsidRPr="00D075A3" w:rsidRDefault="00C8437D" w:rsidP="00C8437D">
      <w:pPr>
        <w:rPr>
          <w:lang w:val="en-GB"/>
        </w:rPr>
      </w:pPr>
      <w:r>
        <w:t xml:space="preserve">Mr. </w:t>
      </w:r>
      <w:proofErr w:type="spellStart"/>
      <w:r w:rsidRPr="00D075A3">
        <w:t>Krushil</w:t>
      </w:r>
      <w:proofErr w:type="spellEnd"/>
      <w:r w:rsidRPr="00D075A3">
        <w:t xml:space="preserve"> SHAH, </w:t>
      </w:r>
      <w:proofErr w:type="spellStart"/>
      <w:r w:rsidRPr="00D075A3">
        <w:t>MoMoviez</w:t>
      </w:r>
      <w:proofErr w:type="spellEnd"/>
      <w:r w:rsidRPr="00D075A3">
        <w:t xml:space="preserve">, </w:t>
      </w:r>
      <w:proofErr w:type="spellStart"/>
      <w:r w:rsidRPr="00D075A3">
        <w:t>Trushna</w:t>
      </w:r>
      <w:proofErr w:type="spellEnd"/>
      <w:r w:rsidRPr="00D075A3">
        <w:t xml:space="preserve"> </w:t>
      </w:r>
      <w:proofErr w:type="spellStart"/>
      <w:r w:rsidRPr="00D075A3">
        <w:t>Buddhev</w:t>
      </w:r>
      <w:proofErr w:type="spellEnd"/>
      <w:r w:rsidRPr="00D075A3">
        <w:t xml:space="preserve"> Patel, Crimson Multimedia </w:t>
      </w:r>
      <w:proofErr w:type="spellStart"/>
      <w:r w:rsidRPr="00D075A3">
        <w:t>Wangeci</w:t>
      </w:r>
      <w:proofErr w:type="spellEnd"/>
      <w:r w:rsidRPr="00D075A3">
        <w:t xml:space="preserve"> </w:t>
      </w:r>
      <w:proofErr w:type="spellStart"/>
      <w:r w:rsidRPr="00D075A3">
        <w:t>Murage</w:t>
      </w:r>
      <w:proofErr w:type="spellEnd"/>
      <w:r w:rsidRPr="00D075A3">
        <w:t>, Media Pros Africa</w:t>
      </w:r>
      <w:r>
        <w:t xml:space="preserve">, </w:t>
      </w:r>
      <w:r w:rsidRPr="00D075A3">
        <w:rPr>
          <w:lang w:val="en-GB"/>
        </w:rPr>
        <w:t>FIAPF</w:t>
      </w:r>
    </w:p>
    <w:p w:rsidR="00C8437D" w:rsidRDefault="00C8437D" w:rsidP="00C8437D">
      <w:pPr>
        <w:rPr>
          <w:lang w:val="en-GB"/>
        </w:rPr>
      </w:pPr>
    </w:p>
    <w:p w:rsidR="00C8437D" w:rsidRPr="00CF6030" w:rsidRDefault="00C8437D" w:rsidP="00C8437D">
      <w:pPr>
        <w:rPr>
          <w:lang w:val="fr-CH"/>
        </w:rPr>
      </w:pPr>
      <w:r w:rsidRPr="00CF6030">
        <w:rPr>
          <w:lang w:val="fr-CH"/>
        </w:rPr>
        <w:t>Mr. José Maria MONTES, SCAPR</w:t>
      </w:r>
    </w:p>
    <w:p w:rsidR="00C8437D" w:rsidRPr="00CF6030" w:rsidRDefault="00C8437D" w:rsidP="00C8437D">
      <w:pPr>
        <w:rPr>
          <w:lang w:val="fr-CH"/>
        </w:rPr>
      </w:pPr>
    </w:p>
    <w:p w:rsidR="00C8437D" w:rsidRPr="00D075A3" w:rsidRDefault="00C8437D" w:rsidP="00C8437D">
      <w:pPr>
        <w:rPr>
          <w:lang w:val="fr-CH"/>
        </w:rPr>
      </w:pPr>
      <w:r w:rsidRPr="00D075A3">
        <w:rPr>
          <w:lang w:val="fr-CH"/>
        </w:rPr>
        <w:t>M. Samuel SANGWA, Directeur Afrique, CISAC</w:t>
      </w:r>
    </w:p>
    <w:p w:rsidR="00C8437D" w:rsidRDefault="00C8437D" w:rsidP="00C8437D">
      <w:pPr>
        <w:rPr>
          <w:lang w:val="fr-CH"/>
        </w:rPr>
      </w:pPr>
    </w:p>
    <w:p w:rsidR="00C8437D" w:rsidRPr="00D075A3" w:rsidRDefault="00C8437D" w:rsidP="00C8437D">
      <w:pPr>
        <w:rPr>
          <w:lang w:val="fr-CH"/>
        </w:rPr>
      </w:pPr>
      <w:r w:rsidRPr="00D075A3">
        <w:rPr>
          <w:lang w:val="fr-CH"/>
        </w:rPr>
        <w:t>Mr. José BORGHINO, IPA</w:t>
      </w:r>
    </w:p>
    <w:p w:rsidR="00C8437D" w:rsidRDefault="00C8437D" w:rsidP="00C8437D">
      <w:pPr>
        <w:rPr>
          <w:lang w:val="fr-CH"/>
        </w:rPr>
      </w:pPr>
    </w:p>
    <w:p w:rsidR="00C8437D" w:rsidRPr="00D075A3" w:rsidRDefault="00C8437D" w:rsidP="00C8437D">
      <w:pPr>
        <w:rPr>
          <w:lang w:val="fr-CH"/>
        </w:rPr>
      </w:pPr>
      <w:r w:rsidRPr="00D075A3">
        <w:rPr>
          <w:lang w:val="fr-CH"/>
        </w:rPr>
        <w:t>Ms. Teresa HACKETT, EIPFL</w:t>
      </w:r>
      <w:r>
        <w:rPr>
          <w:lang w:val="fr-CH"/>
        </w:rPr>
        <w:t>;</w:t>
      </w:r>
      <w:r w:rsidRPr="00D075A3">
        <w:rPr>
          <w:lang w:val="fr-CH"/>
        </w:rPr>
        <w:t xml:space="preserve"> IFLA</w:t>
      </w:r>
    </w:p>
    <w:p w:rsidR="00C8437D" w:rsidRDefault="00C8437D" w:rsidP="00C8437D">
      <w:pPr>
        <w:rPr>
          <w:lang w:val="fr-CH"/>
        </w:rPr>
      </w:pPr>
    </w:p>
    <w:p w:rsidR="00C8437D" w:rsidRPr="00D075A3" w:rsidRDefault="00C8437D" w:rsidP="00C8437D">
      <w:r w:rsidRPr="00D075A3">
        <w:t>Ms. Carolyn MORGAN, CEO, IFRRO</w:t>
      </w:r>
    </w:p>
    <w:p w:rsidR="00C8437D" w:rsidRPr="00D075A3" w:rsidRDefault="00C8437D" w:rsidP="00C8437D"/>
    <w:p w:rsidR="00C8437D" w:rsidRDefault="00C8437D" w:rsidP="00C8437D">
      <w:r w:rsidRPr="00D075A3">
        <w:t>Mr. Pierre Olivier LESBURGUERES, Manager, Policy and Regional Development, IFRRO</w:t>
      </w:r>
    </w:p>
    <w:p w:rsidR="00C8437D" w:rsidRDefault="00C8437D" w:rsidP="00C8437D"/>
    <w:p w:rsidR="00C8437D" w:rsidRDefault="00C8437D" w:rsidP="00C8437D">
      <w:pPr>
        <w:rPr>
          <w:lang w:val="en-GB"/>
        </w:rPr>
      </w:pPr>
      <w:r>
        <w:t xml:space="preserve">Mr. Sam MBENDE, </w:t>
      </w:r>
      <w:r w:rsidRPr="00D075A3">
        <w:rPr>
          <w:lang w:val="en-GB"/>
        </w:rPr>
        <w:t>PACSA</w:t>
      </w:r>
    </w:p>
    <w:p w:rsidR="00C8437D" w:rsidRDefault="00C8437D" w:rsidP="00C8437D">
      <w:pPr>
        <w:rPr>
          <w:lang w:val="en-GB"/>
        </w:rPr>
      </w:pPr>
    </w:p>
    <w:p w:rsidR="00C63FB2" w:rsidRDefault="00C63FB2" w:rsidP="000D08AE"/>
    <w:p w:rsidR="00833C06" w:rsidRPr="004032DD" w:rsidRDefault="004032DD" w:rsidP="00E205CF">
      <w:pPr>
        <w:pStyle w:val="ListParagraph"/>
        <w:numPr>
          <w:ilvl w:val="0"/>
          <w:numId w:val="7"/>
        </w:numPr>
        <w:ind w:left="-180" w:hanging="180"/>
        <w:rPr>
          <w:b/>
          <w:bCs/>
          <w:u w:val="single"/>
        </w:rPr>
      </w:pPr>
      <w:r w:rsidRPr="004032DD">
        <w:rPr>
          <w:b/>
          <w:bCs/>
          <w:u w:val="single"/>
        </w:rPr>
        <w:t>KENYA COPYRIGHT BOARD</w:t>
      </w:r>
      <w:r>
        <w:rPr>
          <w:b/>
          <w:bCs/>
          <w:u w:val="single"/>
        </w:rPr>
        <w:t xml:space="preserve"> </w:t>
      </w:r>
      <w:r w:rsidRPr="004032DD">
        <w:rPr>
          <w:b/>
          <w:bCs/>
          <w:u w:val="single"/>
        </w:rPr>
        <w:t>(KECOBO)</w:t>
      </w:r>
      <w:r w:rsidR="00E205CF">
        <w:rPr>
          <w:b/>
          <w:bCs/>
          <w:u w:val="single"/>
        </w:rPr>
        <w:t xml:space="preserve"> AND OTHER HOST COUNTRY </w:t>
      </w:r>
      <w:r w:rsidR="00FD3D07">
        <w:rPr>
          <w:b/>
          <w:bCs/>
          <w:u w:val="single"/>
        </w:rPr>
        <w:t>INVITEES</w:t>
      </w:r>
    </w:p>
    <w:p w:rsidR="00833C06" w:rsidRDefault="00833C06" w:rsidP="00833C06">
      <w:pPr>
        <w:pStyle w:val="ListParagraph"/>
        <w:ind w:left="-180"/>
        <w:rPr>
          <w:b/>
          <w:bCs/>
          <w:u w:val="single"/>
        </w:rPr>
      </w:pPr>
    </w:p>
    <w:p w:rsidR="00FD3D07" w:rsidRPr="00037CE8" w:rsidRDefault="00FD3D07" w:rsidP="00FD3D07">
      <w:r w:rsidRPr="00037CE8">
        <w:t xml:space="preserve">Mr. P. </w:t>
      </w:r>
      <w:proofErr w:type="spellStart"/>
      <w:r w:rsidRPr="00037CE8">
        <w:t>Kihara</w:t>
      </w:r>
      <w:proofErr w:type="spellEnd"/>
      <w:r w:rsidRPr="00037CE8">
        <w:t xml:space="preserve"> </w:t>
      </w:r>
      <w:proofErr w:type="spellStart"/>
      <w:r w:rsidRPr="00037CE8">
        <w:t>Kariuki</w:t>
      </w:r>
      <w:proofErr w:type="spellEnd"/>
      <w:r w:rsidRPr="00037CE8">
        <w:t>, Attorney General, Government of Kenya</w:t>
      </w:r>
    </w:p>
    <w:p w:rsidR="00FD3D07" w:rsidRDefault="00FD3D07" w:rsidP="004032DD"/>
    <w:p w:rsidR="00833C06" w:rsidRDefault="00833C06" w:rsidP="004032DD">
      <w:r w:rsidRPr="00833C06">
        <w:t xml:space="preserve">Mr. Edward SIGEI, Executive Director, </w:t>
      </w:r>
      <w:r w:rsidR="004032DD">
        <w:t>KECOBO</w:t>
      </w:r>
      <w:r w:rsidRPr="00833C06">
        <w:t>, Nairobi</w:t>
      </w:r>
    </w:p>
    <w:p w:rsidR="00385CB1" w:rsidRDefault="00385CB1" w:rsidP="00B17A28"/>
    <w:p w:rsidR="00E205CF" w:rsidRDefault="00E205CF" w:rsidP="00E205CF">
      <w:r>
        <w:t>Mr. Timothy OWASE, Chief Executive Officer, Kenya Film Commission (KFC), Nairobi</w:t>
      </w:r>
    </w:p>
    <w:p w:rsidR="00E205CF" w:rsidRDefault="00E205CF" w:rsidP="00E205CF"/>
    <w:p w:rsidR="00E205CF" w:rsidRDefault="00E205CF" w:rsidP="00E205CF">
      <w:r>
        <w:t xml:space="preserve">Dr. </w:t>
      </w:r>
      <w:proofErr w:type="spellStart"/>
      <w:r>
        <w:t>Marisella</w:t>
      </w:r>
      <w:proofErr w:type="spellEnd"/>
      <w:r>
        <w:t xml:space="preserve"> OUMA, Intellectual Property Consultant, Nairobi</w:t>
      </w:r>
    </w:p>
    <w:p w:rsidR="00E205CF" w:rsidRDefault="00E205CF" w:rsidP="00E205CF"/>
    <w:p w:rsidR="00E205CF" w:rsidRDefault="00E205CF" w:rsidP="00E205CF">
      <w:r>
        <w:t xml:space="preserve">Ms. </w:t>
      </w:r>
      <w:proofErr w:type="spellStart"/>
      <w:r>
        <w:t>Milka</w:t>
      </w:r>
      <w:proofErr w:type="spellEnd"/>
      <w:r>
        <w:t xml:space="preserve"> KULATI, Acting CEO, Music Copyright Society of Kenya (MCSK), Nairobi</w:t>
      </w:r>
    </w:p>
    <w:p w:rsidR="00E205CF" w:rsidRDefault="00E205CF" w:rsidP="00E205CF"/>
    <w:p w:rsidR="00E205CF" w:rsidRDefault="00E205CF" w:rsidP="00E205CF">
      <w:r>
        <w:t>Mr. Joseph NJAGI, CEO, Performers Rights Society of Kenya (PRISK), Nairobi</w:t>
      </w:r>
    </w:p>
    <w:p w:rsidR="00E205CF" w:rsidRDefault="00E205CF" w:rsidP="00E205CF"/>
    <w:p w:rsidR="00E205CF" w:rsidRDefault="00E205CF" w:rsidP="00E205CF">
      <w:r>
        <w:t>Mr. Clifford WEFWAFWA, CEO, Kenya Association of Music Producers (KAMP), Nairobi</w:t>
      </w:r>
    </w:p>
    <w:p w:rsidR="00E205CF" w:rsidRDefault="00E205CF" w:rsidP="00E205CF"/>
    <w:p w:rsidR="00E205CF" w:rsidRDefault="00E205CF" w:rsidP="00E205CF">
      <w:r>
        <w:t xml:space="preserve">Mr. Umar ABDULAZIZ-IBRAHIM, Anti-Piracy Manager, </w:t>
      </w:r>
      <w:proofErr w:type="spellStart"/>
      <w:r>
        <w:t>MultiChoice</w:t>
      </w:r>
      <w:proofErr w:type="spellEnd"/>
      <w:r>
        <w:t>, Nigeria</w:t>
      </w:r>
    </w:p>
    <w:p w:rsidR="00E205CF" w:rsidRDefault="00E205CF" w:rsidP="00E205CF"/>
    <w:p w:rsidR="00E205CF" w:rsidRDefault="00E205CF" w:rsidP="00E205CF">
      <w:r>
        <w:t>National Assembly Committee on ICT</w:t>
      </w:r>
    </w:p>
    <w:p w:rsidR="00E205CF" w:rsidRDefault="00E205CF" w:rsidP="00E205CF"/>
    <w:p w:rsidR="004032DD" w:rsidRDefault="00E205CF" w:rsidP="00C8437D">
      <w:r>
        <w:t xml:space="preserve">National Assembly Committee on Justice and Legal Affairs (JLAC) </w:t>
      </w:r>
    </w:p>
    <w:p w:rsidR="00C8437D" w:rsidRDefault="00C8437D" w:rsidP="00C8437D"/>
    <w:p w:rsidR="00C8437D" w:rsidRDefault="00C8437D" w:rsidP="00C8437D">
      <w:pPr>
        <w:rPr>
          <w:b/>
          <w:bCs/>
          <w:u w:val="single"/>
        </w:rPr>
      </w:pPr>
    </w:p>
    <w:p w:rsidR="000D08AE" w:rsidRPr="00C63FB2" w:rsidRDefault="004032DD" w:rsidP="004032DD">
      <w:pPr>
        <w:pStyle w:val="ListParagraph"/>
        <w:numPr>
          <w:ilvl w:val="0"/>
          <w:numId w:val="7"/>
        </w:numPr>
        <w:ind w:left="-180" w:hanging="180"/>
        <w:rPr>
          <w:b/>
          <w:bCs/>
          <w:u w:val="single"/>
        </w:rPr>
      </w:pPr>
      <w:r>
        <w:rPr>
          <w:b/>
          <w:bCs/>
          <w:u w:val="single"/>
        </w:rPr>
        <w:t>WORLD INTELLECTUAL PROPERTY ORGANIZATION (WIPO)</w:t>
      </w:r>
    </w:p>
    <w:p w:rsidR="000D08AE" w:rsidRDefault="000D08AE" w:rsidP="000D08AE">
      <w:pPr>
        <w:rPr>
          <w:b/>
          <w:bCs/>
          <w:u w:val="single"/>
        </w:rPr>
      </w:pPr>
    </w:p>
    <w:p w:rsidR="000D08AE" w:rsidRPr="000D08AE" w:rsidRDefault="000D08AE" w:rsidP="00280454">
      <w:r w:rsidRPr="000D08AE">
        <w:t>Ms. Sylvie FORBIN, Deputy Director General, Copyright and Creative Industries Sector (CCIS</w:t>
      </w:r>
      <w:r>
        <w:t>), Geneva</w:t>
      </w:r>
    </w:p>
    <w:p w:rsidR="000D08AE" w:rsidRPr="000D08AE" w:rsidRDefault="000D08AE" w:rsidP="000D08AE"/>
    <w:p w:rsidR="000D08AE" w:rsidRDefault="000D08AE" w:rsidP="00280454">
      <w:r w:rsidRPr="000D08AE">
        <w:t>Ms. Carole CROELLA, Senior Counsellor, Copyright Law Division,</w:t>
      </w:r>
      <w:r>
        <w:t xml:space="preserve"> CCIS</w:t>
      </w:r>
      <w:r w:rsidRPr="000D08AE">
        <w:t>, Geneva</w:t>
      </w:r>
    </w:p>
    <w:p w:rsidR="000D08AE" w:rsidRDefault="000D08AE" w:rsidP="000D08AE"/>
    <w:p w:rsidR="000D08AE" w:rsidRDefault="000D08AE" w:rsidP="00280454">
      <w:r w:rsidRPr="000D08AE">
        <w:t xml:space="preserve">Ms. Sonia </w:t>
      </w:r>
      <w:r w:rsidR="006779DF" w:rsidRPr="000D08AE">
        <w:t>CRUICKSHANK</w:t>
      </w:r>
      <w:r w:rsidRPr="000D08AE">
        <w:t>, Senior Program Officer, Copyright Development Division, CCIS, Geneva</w:t>
      </w:r>
    </w:p>
    <w:p w:rsidR="00E205CF" w:rsidRDefault="00E205CF" w:rsidP="000D08AE"/>
    <w:p w:rsidR="00C63FB2" w:rsidRDefault="00C63FB2" w:rsidP="000D08AE"/>
    <w:p w:rsidR="00D075A3" w:rsidRDefault="00D075A3" w:rsidP="00A03888"/>
    <w:sectPr w:rsidR="00D075A3" w:rsidSect="00DC41E7">
      <w:headerReference w:type="even" r:id="rId11"/>
      <w:headerReference w:type="default" r:id="rId12"/>
      <w:footerReference w:type="even" r:id="rId13"/>
      <w:head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C2" w:rsidRDefault="00CE15C2">
      <w:r>
        <w:separator/>
      </w:r>
    </w:p>
  </w:endnote>
  <w:endnote w:type="continuationSeparator" w:id="0">
    <w:p w:rsidR="00CE15C2" w:rsidRDefault="00CE15C2" w:rsidP="00240979">
      <w:r>
        <w:separator/>
      </w:r>
    </w:p>
    <w:p w:rsidR="00CE15C2" w:rsidRPr="00240979" w:rsidRDefault="00CE15C2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15C2" w:rsidRPr="00240979" w:rsidRDefault="00CE15C2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E7" w:rsidRDefault="00DC41E7" w:rsidP="00DC41E7">
    <w:pPr>
      <w:pStyle w:val="Footer"/>
    </w:pPr>
  </w:p>
  <w:p w:rsidR="00DC41E7" w:rsidRDefault="00DC41E7" w:rsidP="00DC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C2" w:rsidRDefault="00CE15C2">
      <w:r>
        <w:separator/>
      </w:r>
    </w:p>
  </w:footnote>
  <w:footnote w:type="continuationSeparator" w:id="0">
    <w:p w:rsidR="00CE15C2" w:rsidRDefault="00CE15C2" w:rsidP="00240979">
      <w:r>
        <w:separator/>
      </w:r>
    </w:p>
    <w:p w:rsidR="00CE15C2" w:rsidRPr="00240979" w:rsidRDefault="00CE15C2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E15C2" w:rsidRPr="00240979" w:rsidRDefault="00CE15C2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E7" w:rsidRDefault="00DC41E7" w:rsidP="00DC41E7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41E7" w:rsidRDefault="00DC41E7" w:rsidP="00DC41E7">
                          <w:pPr>
                            <w:jc w:val="center"/>
                          </w:pPr>
                          <w:r w:rsidRPr="00DC41E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DC41E7" w:rsidRDefault="00DC41E7" w:rsidP="00DC41E7">
                    <w:pPr>
                      <w:jc w:val="center"/>
                    </w:pPr>
                    <w:r w:rsidRPr="00DC41E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C41E7" w:rsidRDefault="00DC41E7" w:rsidP="00DC41E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6D98">
      <w:rPr>
        <w:noProof/>
      </w:rPr>
      <w:t>8</w:t>
    </w:r>
    <w:r>
      <w:fldChar w:fldCharType="end"/>
    </w:r>
  </w:p>
  <w:p w:rsidR="00DC41E7" w:rsidRDefault="00DC41E7" w:rsidP="00DC41E7">
    <w:pPr>
      <w:jc w:val="right"/>
    </w:pPr>
  </w:p>
  <w:p w:rsidR="00DC41E7" w:rsidRDefault="00DC41E7" w:rsidP="00DC4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Code2"/>
  <w:bookmarkEnd w:id="5"/>
  <w:p w:rsidR="003967B5" w:rsidRDefault="00DC41E7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41E7" w:rsidRDefault="00DC41E7" w:rsidP="00DC41E7">
                          <w:pPr>
                            <w:jc w:val="center"/>
                          </w:pPr>
                          <w:r w:rsidRPr="00DC41E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C41E7" w:rsidRDefault="00DC41E7" w:rsidP="00DC41E7">
                    <w:pPr>
                      <w:jc w:val="center"/>
                    </w:pPr>
                    <w:r w:rsidRPr="00DC41E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6D98">
      <w:rPr>
        <w:noProof/>
      </w:rPr>
      <w:t>9</w:t>
    </w:r>
    <w:r>
      <w:fldChar w:fldCharType="end"/>
    </w:r>
  </w:p>
  <w:p w:rsidR="003967B5" w:rsidRDefault="003967B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E7" w:rsidRDefault="00DC41E7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41E7" w:rsidRDefault="00DC41E7" w:rsidP="00DC41E7">
                          <w:pPr>
                            <w:jc w:val="center"/>
                          </w:pPr>
                          <w:r w:rsidRPr="00DC41E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C41E7" w:rsidRDefault="00DC41E7" w:rsidP="00DC41E7">
                    <w:pPr>
                      <w:jc w:val="center"/>
                    </w:pPr>
                    <w:r w:rsidRPr="00DC41E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637B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BE4600"/>
    <w:multiLevelType w:val="hybridMultilevel"/>
    <w:tmpl w:val="7C52B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61E86"/>
    <w:multiLevelType w:val="hybridMultilevel"/>
    <w:tmpl w:val="71B8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F226ED"/>
    <w:multiLevelType w:val="hybridMultilevel"/>
    <w:tmpl w:val="191A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B4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0"/>
    <w:rsid w:val="00004553"/>
    <w:rsid w:val="000139FE"/>
    <w:rsid w:val="000147D2"/>
    <w:rsid w:val="0003718F"/>
    <w:rsid w:val="00037CE8"/>
    <w:rsid w:val="0004790F"/>
    <w:rsid w:val="00072F71"/>
    <w:rsid w:val="00094BAC"/>
    <w:rsid w:val="000A46A9"/>
    <w:rsid w:val="000A6985"/>
    <w:rsid w:val="000C53E2"/>
    <w:rsid w:val="000D08AE"/>
    <w:rsid w:val="000F2A31"/>
    <w:rsid w:val="000F5E56"/>
    <w:rsid w:val="00117C36"/>
    <w:rsid w:val="00132216"/>
    <w:rsid w:val="00132D81"/>
    <w:rsid w:val="001362EE"/>
    <w:rsid w:val="00160F6F"/>
    <w:rsid w:val="001706FB"/>
    <w:rsid w:val="001832A6"/>
    <w:rsid w:val="00196A7E"/>
    <w:rsid w:val="001C235E"/>
    <w:rsid w:val="001C270D"/>
    <w:rsid w:val="001C613F"/>
    <w:rsid w:val="001D0EAF"/>
    <w:rsid w:val="001D7119"/>
    <w:rsid w:val="001F26A6"/>
    <w:rsid w:val="00207B70"/>
    <w:rsid w:val="00240979"/>
    <w:rsid w:val="002634C4"/>
    <w:rsid w:val="00267F82"/>
    <w:rsid w:val="00275A1E"/>
    <w:rsid w:val="00280454"/>
    <w:rsid w:val="002A3091"/>
    <w:rsid w:val="002A34DE"/>
    <w:rsid w:val="002A3903"/>
    <w:rsid w:val="002B7D77"/>
    <w:rsid w:val="002C3EBC"/>
    <w:rsid w:val="002F0224"/>
    <w:rsid w:val="002F4E68"/>
    <w:rsid w:val="00304FFF"/>
    <w:rsid w:val="00336D60"/>
    <w:rsid w:val="003522D0"/>
    <w:rsid w:val="0037685E"/>
    <w:rsid w:val="003845C1"/>
    <w:rsid w:val="00385CB1"/>
    <w:rsid w:val="003967B5"/>
    <w:rsid w:val="003A4481"/>
    <w:rsid w:val="003C194A"/>
    <w:rsid w:val="003F0166"/>
    <w:rsid w:val="003F4205"/>
    <w:rsid w:val="004032DD"/>
    <w:rsid w:val="0041399B"/>
    <w:rsid w:val="00423E3E"/>
    <w:rsid w:val="00427AF4"/>
    <w:rsid w:val="00433B42"/>
    <w:rsid w:val="00435E38"/>
    <w:rsid w:val="0045317D"/>
    <w:rsid w:val="004647DA"/>
    <w:rsid w:val="00477D6B"/>
    <w:rsid w:val="004954A7"/>
    <w:rsid w:val="004A2779"/>
    <w:rsid w:val="004A6858"/>
    <w:rsid w:val="004C029F"/>
    <w:rsid w:val="004F4D9B"/>
    <w:rsid w:val="004F6954"/>
    <w:rsid w:val="00506E61"/>
    <w:rsid w:val="005072C2"/>
    <w:rsid w:val="005266EF"/>
    <w:rsid w:val="00541C62"/>
    <w:rsid w:val="005527DB"/>
    <w:rsid w:val="0055333F"/>
    <w:rsid w:val="00593BBB"/>
    <w:rsid w:val="005B7D17"/>
    <w:rsid w:val="005E2C65"/>
    <w:rsid w:val="005F1C07"/>
    <w:rsid w:val="005F5D70"/>
    <w:rsid w:val="00601136"/>
    <w:rsid w:val="00605827"/>
    <w:rsid w:val="006367E3"/>
    <w:rsid w:val="00641018"/>
    <w:rsid w:val="00670ABC"/>
    <w:rsid w:val="006779DF"/>
    <w:rsid w:val="006C5F13"/>
    <w:rsid w:val="006D0BD2"/>
    <w:rsid w:val="006D3126"/>
    <w:rsid w:val="00702264"/>
    <w:rsid w:val="00714A88"/>
    <w:rsid w:val="0073728E"/>
    <w:rsid w:val="007440F6"/>
    <w:rsid w:val="00760EE7"/>
    <w:rsid w:val="007655EB"/>
    <w:rsid w:val="007805E1"/>
    <w:rsid w:val="007A009A"/>
    <w:rsid w:val="007C3204"/>
    <w:rsid w:val="007F37D8"/>
    <w:rsid w:val="0080433C"/>
    <w:rsid w:val="00804DF5"/>
    <w:rsid w:val="008124BF"/>
    <w:rsid w:val="00831564"/>
    <w:rsid w:val="00833C06"/>
    <w:rsid w:val="00877FAF"/>
    <w:rsid w:val="0088344D"/>
    <w:rsid w:val="00884A49"/>
    <w:rsid w:val="0089487E"/>
    <w:rsid w:val="008A3809"/>
    <w:rsid w:val="008B2CC1"/>
    <w:rsid w:val="008D6849"/>
    <w:rsid w:val="008F5E0B"/>
    <w:rsid w:val="0090731E"/>
    <w:rsid w:val="00934E59"/>
    <w:rsid w:val="00965725"/>
    <w:rsid w:val="00966A22"/>
    <w:rsid w:val="00973599"/>
    <w:rsid w:val="009758C5"/>
    <w:rsid w:val="00976D98"/>
    <w:rsid w:val="009975FA"/>
    <w:rsid w:val="009A2D8F"/>
    <w:rsid w:val="009F35E3"/>
    <w:rsid w:val="00A03888"/>
    <w:rsid w:val="00A37CEC"/>
    <w:rsid w:val="00A726B2"/>
    <w:rsid w:val="00A8244E"/>
    <w:rsid w:val="00A84FDA"/>
    <w:rsid w:val="00A85D70"/>
    <w:rsid w:val="00A90B18"/>
    <w:rsid w:val="00A946D3"/>
    <w:rsid w:val="00A95448"/>
    <w:rsid w:val="00AA3BBF"/>
    <w:rsid w:val="00AA607E"/>
    <w:rsid w:val="00AB5198"/>
    <w:rsid w:val="00AC4CAE"/>
    <w:rsid w:val="00AD6D8B"/>
    <w:rsid w:val="00AE69AB"/>
    <w:rsid w:val="00B10152"/>
    <w:rsid w:val="00B17A28"/>
    <w:rsid w:val="00B22934"/>
    <w:rsid w:val="00B259CD"/>
    <w:rsid w:val="00B30825"/>
    <w:rsid w:val="00B41D30"/>
    <w:rsid w:val="00B9453E"/>
    <w:rsid w:val="00BD06DF"/>
    <w:rsid w:val="00BD4E81"/>
    <w:rsid w:val="00BE4455"/>
    <w:rsid w:val="00BE5B50"/>
    <w:rsid w:val="00BF3261"/>
    <w:rsid w:val="00C00B0C"/>
    <w:rsid w:val="00C321A1"/>
    <w:rsid w:val="00C419DA"/>
    <w:rsid w:val="00C4753F"/>
    <w:rsid w:val="00C63FB2"/>
    <w:rsid w:val="00C8437D"/>
    <w:rsid w:val="00CA4028"/>
    <w:rsid w:val="00CC3F36"/>
    <w:rsid w:val="00CD1584"/>
    <w:rsid w:val="00CE15C2"/>
    <w:rsid w:val="00CE3156"/>
    <w:rsid w:val="00CF6030"/>
    <w:rsid w:val="00D020AB"/>
    <w:rsid w:val="00D075A3"/>
    <w:rsid w:val="00D577B2"/>
    <w:rsid w:val="00D70FBF"/>
    <w:rsid w:val="00D71B4D"/>
    <w:rsid w:val="00D83FBB"/>
    <w:rsid w:val="00D85CE5"/>
    <w:rsid w:val="00D93D55"/>
    <w:rsid w:val="00DC41E7"/>
    <w:rsid w:val="00DE5E0A"/>
    <w:rsid w:val="00E0103B"/>
    <w:rsid w:val="00E163EC"/>
    <w:rsid w:val="00E205CF"/>
    <w:rsid w:val="00E2074A"/>
    <w:rsid w:val="00E3192C"/>
    <w:rsid w:val="00E474A4"/>
    <w:rsid w:val="00E7794F"/>
    <w:rsid w:val="00E97A0B"/>
    <w:rsid w:val="00E97B6B"/>
    <w:rsid w:val="00EA5EDB"/>
    <w:rsid w:val="00EB27A5"/>
    <w:rsid w:val="00ED3F2E"/>
    <w:rsid w:val="00EE51DD"/>
    <w:rsid w:val="00EF1F36"/>
    <w:rsid w:val="00F0134B"/>
    <w:rsid w:val="00F45927"/>
    <w:rsid w:val="00F508B1"/>
    <w:rsid w:val="00F66152"/>
    <w:rsid w:val="00F831A6"/>
    <w:rsid w:val="00F87160"/>
    <w:rsid w:val="00F966D0"/>
    <w:rsid w:val="00FA0157"/>
    <w:rsid w:val="00FA0CDE"/>
    <w:rsid w:val="00FD3D07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8C7CD4"/>
  <w15:docId w15:val="{F4A64F95-70A5-472E-9EBA-32F5ECC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7655E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A34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435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E3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40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962">
              <w:marLeft w:val="0"/>
              <w:marRight w:val="0"/>
              <w:marTop w:val="0"/>
              <w:marBottom w:val="288"/>
              <w:divBdr>
                <w:top w:val="single" w:sz="6" w:space="15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</w:divsChild>
    </w:div>
    <w:div w:id="1639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0</TotalTime>
  <Pages>9</Pages>
  <Words>1363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ALHABBAL Mohammad</dc:creator>
  <cp:keywords>FOR OFFICIAL USE ONLY</cp:keywords>
  <dc:description/>
  <cp:lastModifiedBy>ALHABBAL Mohammad</cp:lastModifiedBy>
  <cp:revision>2</cp:revision>
  <cp:lastPrinted>2019-05-27T15:49:00Z</cp:lastPrinted>
  <dcterms:created xsi:type="dcterms:W3CDTF">2019-06-07T15:10:00Z</dcterms:created>
  <dcterms:modified xsi:type="dcterms:W3CDTF">2019-06-07T15:10:00Z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f5c6a485-3b98-479d-bb52-99637db316e1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