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98" w:rsidRPr="00600E98" w:rsidRDefault="00600E98" w:rsidP="00600E98">
      <w:pPr>
        <w:spacing w:after="340"/>
        <w:rPr>
          <w:b/>
          <w:szCs w:val="22"/>
          <w:lang w:val="ru-RU" w:eastAsia="zh-CN"/>
        </w:rPr>
      </w:pPr>
      <w:r w:rsidRPr="00600E98">
        <w:rPr>
          <w:b/>
          <w:szCs w:val="22"/>
          <w:lang w:val="ru-RU" w:eastAsia="zh-CN"/>
        </w:rPr>
        <w:t xml:space="preserve">ПРОЕКТ ВОПРОСНИКА </w:t>
      </w:r>
      <w:r w:rsidRPr="00600E98">
        <w:rPr>
          <w:b/>
          <w:caps/>
          <w:sz w:val="24"/>
          <w:lang w:val="ru-RU"/>
        </w:rPr>
        <w:t>по электронному визуальному представлению образцов</w:t>
      </w:r>
    </w:p>
    <w:p w:rsidR="00600E98" w:rsidRPr="00600E98" w:rsidRDefault="00600E98" w:rsidP="00600E98">
      <w:pPr>
        <w:shd w:val="clear" w:color="auto" w:fill="FFFFFF"/>
        <w:spacing w:after="120"/>
        <w:rPr>
          <w:rFonts w:eastAsia="Times New Roman"/>
          <w:szCs w:val="22"/>
          <w:lang w:val="ru-RU"/>
        </w:rPr>
      </w:pPr>
      <w:r w:rsidRPr="00600E98">
        <w:rPr>
          <w:rFonts w:eastAsia="Times New Roman"/>
          <w:szCs w:val="22"/>
          <w:lang w:val="ru-RU"/>
        </w:rPr>
        <w:t>КОНТАКТНАЯ ИНФОРМАЦИЯ</w:t>
      </w:r>
    </w:p>
    <w:p w:rsidR="00600E98" w:rsidRPr="00600E98" w:rsidRDefault="00600E98" w:rsidP="00600E98">
      <w:pPr>
        <w:shd w:val="clear" w:color="auto" w:fill="FFFFFF"/>
        <w:spacing w:after="220"/>
        <w:rPr>
          <w:rFonts w:eastAsia="Times New Roman"/>
          <w:sz w:val="20"/>
          <w:szCs w:val="22"/>
          <w:lang w:val="ru-RU"/>
        </w:rPr>
      </w:pPr>
      <w:r w:rsidRPr="00600E98">
        <w:rPr>
          <w:rFonts w:eastAsia="Times New Roman"/>
          <w:szCs w:val="22"/>
          <w:u w:val="single"/>
          <w:lang w:val="ru-RU"/>
        </w:rPr>
        <w:t>Обращение</w:t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br/>
      </w:r>
      <w:r w:rsidRPr="00600E98">
        <w:rPr>
          <w:rFonts w:eastAsia="MS Mincho"/>
          <w:i/>
          <w:color w:val="808080"/>
          <w:sz w:val="20"/>
          <w:szCs w:val="22"/>
          <w:lang w:val="ru-RU"/>
        </w:rPr>
        <w:t>Просьба указать имя и фамилию лица, заполнившего бланк вопросника, в формате  «ИМЯ ФАМИЛИЯ»</w:t>
      </w:r>
    </w:p>
    <w:p w:rsidR="00600E98" w:rsidRPr="00600E98" w:rsidRDefault="00600E98" w:rsidP="00600E98">
      <w:pPr>
        <w:shd w:val="clear" w:color="auto" w:fill="FFFFFF"/>
        <w:spacing w:after="220"/>
        <w:rPr>
          <w:rFonts w:eastAsia="Times New Roman"/>
          <w:sz w:val="20"/>
          <w:szCs w:val="22"/>
          <w:lang w:val="ru-RU"/>
        </w:rPr>
      </w:pPr>
      <w:r w:rsidRPr="00600E98">
        <w:rPr>
          <w:rFonts w:eastAsia="Times New Roman"/>
          <w:szCs w:val="22"/>
          <w:u w:val="single"/>
          <w:lang w:val="ru-RU"/>
        </w:rPr>
        <w:t>Должность</w:t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br/>
      </w:r>
      <w:r w:rsidRPr="00600E98">
        <w:rPr>
          <w:rFonts w:eastAsia="MS Mincho"/>
          <w:i/>
          <w:color w:val="808080"/>
          <w:sz w:val="20"/>
          <w:szCs w:val="22"/>
          <w:lang w:val="ru-RU"/>
        </w:rPr>
        <w:t>Просьба указать должность лица, заполнившего бланк вопросника</w:t>
      </w:r>
    </w:p>
    <w:p w:rsidR="00600E98" w:rsidRPr="00600E98" w:rsidRDefault="00600E98" w:rsidP="00600E98">
      <w:pPr>
        <w:shd w:val="clear" w:color="auto" w:fill="FFFFFF"/>
        <w:spacing w:after="220"/>
        <w:rPr>
          <w:rFonts w:eastAsia="MS Mincho"/>
          <w:bCs/>
          <w:i/>
          <w:color w:val="808080"/>
          <w:szCs w:val="22"/>
          <w:lang w:val="ru-RU"/>
        </w:rPr>
      </w:pPr>
      <w:r w:rsidRPr="00600E98">
        <w:rPr>
          <w:rFonts w:eastAsia="Times New Roman"/>
          <w:szCs w:val="22"/>
          <w:u w:val="single"/>
          <w:lang w:val="ru-RU"/>
        </w:rPr>
        <w:t>Страна/Организация</w:t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br/>
      </w:r>
      <w:r w:rsidRPr="00600E98">
        <w:rPr>
          <w:rFonts w:eastAsia="MS Mincho"/>
          <w:i/>
          <w:color w:val="808080"/>
          <w:sz w:val="20"/>
          <w:szCs w:val="22"/>
          <w:lang w:val="ru-RU"/>
        </w:rPr>
        <w:t xml:space="preserve">Просьба указать название страны или </w:t>
      </w:r>
      <w:r>
        <w:rPr>
          <w:rFonts w:eastAsia="MS Mincho"/>
          <w:i/>
          <w:color w:val="808080"/>
          <w:sz w:val="20"/>
          <w:szCs w:val="22"/>
          <w:lang w:val="ru-RU"/>
        </w:rPr>
        <w:t xml:space="preserve">наименование вашей </w:t>
      </w:r>
      <w:r w:rsidRPr="00600E98">
        <w:rPr>
          <w:rFonts w:eastAsia="MS Mincho"/>
          <w:i/>
          <w:color w:val="808080"/>
          <w:sz w:val="20"/>
          <w:szCs w:val="22"/>
          <w:lang w:val="ru-RU"/>
        </w:rPr>
        <w:t xml:space="preserve">организации и соответствующий код согласно </w:t>
      </w:r>
      <w:r w:rsidRPr="00600E98">
        <w:rPr>
          <w:rFonts w:eastAsia="MS Mincho"/>
          <w:i/>
          <w:color w:val="808080"/>
          <w:sz w:val="20"/>
          <w:szCs w:val="22"/>
        </w:rPr>
        <w:t>ST</w:t>
      </w:r>
      <w:r w:rsidRPr="00600E98">
        <w:rPr>
          <w:rFonts w:eastAsia="MS Mincho"/>
          <w:i/>
          <w:color w:val="808080"/>
          <w:sz w:val="20"/>
          <w:szCs w:val="22"/>
          <w:lang w:val="ru-RU"/>
        </w:rPr>
        <w:t>.3</w:t>
      </w:r>
    </w:p>
    <w:p w:rsidR="00600E98" w:rsidRPr="00600E98" w:rsidRDefault="00600E98" w:rsidP="00600E98">
      <w:pPr>
        <w:shd w:val="clear" w:color="auto" w:fill="FFFFFF"/>
        <w:spacing w:after="220"/>
        <w:rPr>
          <w:rFonts w:eastAsia="Times New Roman"/>
          <w:sz w:val="20"/>
          <w:szCs w:val="22"/>
          <w:lang w:val="ru-RU"/>
        </w:rPr>
      </w:pPr>
      <w:r w:rsidRPr="00600E98">
        <w:rPr>
          <w:rFonts w:eastAsia="Times New Roman"/>
          <w:szCs w:val="22"/>
          <w:u w:val="single"/>
          <w:lang w:val="ru-RU"/>
        </w:rPr>
        <w:t>Электронный адрес</w:t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br/>
      </w:r>
      <w:r w:rsidRPr="00600E98">
        <w:rPr>
          <w:rFonts w:eastAsia="MS Mincho"/>
          <w:i/>
          <w:color w:val="808080"/>
          <w:sz w:val="20"/>
          <w:szCs w:val="22"/>
          <w:lang w:val="ru-RU"/>
        </w:rPr>
        <w:t>Просьба указать электронный адрес лица, заполнившего бланк вопросника</w:t>
      </w:r>
    </w:p>
    <w:p w:rsidR="00687DA5" w:rsidRPr="00600E98" w:rsidRDefault="00600E98" w:rsidP="00600E98">
      <w:pPr>
        <w:shd w:val="clear" w:color="auto" w:fill="FFFFFF"/>
        <w:spacing w:after="340"/>
        <w:rPr>
          <w:rFonts w:eastAsia="MS Mincho"/>
          <w:bCs/>
          <w:i/>
          <w:color w:val="808080"/>
          <w:sz w:val="20"/>
          <w:szCs w:val="22"/>
          <w:lang w:val="ru-RU"/>
        </w:rPr>
      </w:pPr>
      <w:r w:rsidRPr="00600E98">
        <w:rPr>
          <w:rFonts w:eastAsia="Times New Roman"/>
          <w:szCs w:val="22"/>
          <w:u w:val="single"/>
          <w:lang w:val="ru-RU"/>
        </w:rPr>
        <w:t>Телефон</w:t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tab/>
      </w:r>
      <w:r w:rsidRPr="00600E98">
        <w:rPr>
          <w:rFonts w:eastAsia="Times New Roman"/>
          <w:szCs w:val="22"/>
          <w:u w:val="single"/>
          <w:lang w:val="ru-RU"/>
        </w:rPr>
        <w:br/>
      </w:r>
      <w:r w:rsidRPr="00600E98">
        <w:rPr>
          <w:rFonts w:eastAsia="MS Mincho"/>
          <w:i/>
          <w:color w:val="808080"/>
          <w:sz w:val="20"/>
          <w:szCs w:val="22"/>
          <w:lang w:val="ru-RU"/>
        </w:rPr>
        <w:t>Просьба указать номер телефона лица, заполнившего бланк вопросника</w:t>
      </w:r>
    </w:p>
    <w:p w:rsidR="00687DA5" w:rsidRPr="00600E98" w:rsidRDefault="00687DA5" w:rsidP="00687DA5">
      <w:pPr>
        <w:rPr>
          <w:lang w:val="ru-RU"/>
        </w:rPr>
      </w:pPr>
    </w:p>
    <w:p w:rsidR="00687DA5" w:rsidRPr="00600E98" w:rsidRDefault="00687DA5" w:rsidP="00687DA5">
      <w:pPr>
        <w:shd w:val="clear" w:color="auto" w:fill="FFFFFF"/>
        <w:spacing w:after="340"/>
        <w:rPr>
          <w:sz w:val="20"/>
          <w:szCs w:val="22"/>
          <w:lang w:val="ru-RU"/>
        </w:rPr>
      </w:pPr>
    </w:p>
    <w:p w:rsidR="00687DA5" w:rsidRPr="00600E98" w:rsidRDefault="00687DA5" w:rsidP="00687DA5">
      <w:pPr>
        <w:rPr>
          <w:b/>
          <w:bCs/>
          <w:iCs/>
          <w:caps/>
          <w:szCs w:val="28"/>
          <w:lang w:val="ru-RU"/>
        </w:rPr>
      </w:pPr>
      <w:r w:rsidRPr="00600E98">
        <w:rPr>
          <w:b/>
          <w:lang w:val="ru-RU"/>
        </w:rPr>
        <w:br w:type="page"/>
      </w:r>
    </w:p>
    <w:p w:rsidR="00687DA5" w:rsidRPr="006358F4" w:rsidRDefault="00292E4C" w:rsidP="00687DA5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ГЛО</w:t>
      </w:r>
      <w:r w:rsidR="006358F4">
        <w:rPr>
          <w:caps w:val="0"/>
          <w:lang w:val="ru-RU"/>
        </w:rPr>
        <w:t>С</w:t>
      </w:r>
      <w:r>
        <w:rPr>
          <w:caps w:val="0"/>
          <w:lang w:val="ru-RU"/>
        </w:rPr>
        <w:t>СА</w:t>
      </w:r>
      <w:r w:rsidR="006358F4">
        <w:rPr>
          <w:caps w:val="0"/>
          <w:lang w:val="ru-RU"/>
        </w:rPr>
        <w:t>РИЙ ТЕРМИНОВ И СОКРАЩЕНИЙ</w:t>
      </w:r>
    </w:p>
    <w:p w:rsidR="00687DA5" w:rsidRPr="00421406" w:rsidRDefault="00687DA5" w:rsidP="00687DA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687DA5" w:rsidTr="00A54ADC">
        <w:tc>
          <w:tcPr>
            <w:tcW w:w="1461" w:type="pct"/>
          </w:tcPr>
          <w:p w:rsidR="00687DA5" w:rsidRPr="006358F4" w:rsidRDefault="006358F4" w:rsidP="00687DA5">
            <w:pPr>
              <w:spacing w:after="34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Термин</w:t>
            </w:r>
          </w:p>
        </w:tc>
        <w:tc>
          <w:tcPr>
            <w:tcW w:w="3539" w:type="pct"/>
          </w:tcPr>
          <w:p w:rsidR="00687DA5" w:rsidRPr="006358F4" w:rsidRDefault="006358F4" w:rsidP="00687DA5">
            <w:pPr>
              <w:spacing w:after="34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Определение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2D/3D</w:t>
            </w:r>
          </w:p>
        </w:tc>
        <w:tc>
          <w:tcPr>
            <w:tcW w:w="3539" w:type="pct"/>
          </w:tcPr>
          <w:p w:rsidR="00687DA5" w:rsidRPr="009D59AD" w:rsidRDefault="006358F4" w:rsidP="006358F4">
            <w:pPr>
              <w:spacing w:after="340"/>
              <w:rPr>
                <w:szCs w:val="22"/>
              </w:rPr>
            </w:pPr>
            <w:r>
              <w:rPr>
                <w:szCs w:val="22"/>
                <w:lang w:val="ru-RU"/>
              </w:rPr>
              <w:t>Двумерный/трехмерный</w:t>
            </w:r>
          </w:p>
        </w:tc>
      </w:tr>
      <w:tr w:rsidR="00687DA5" w:rsidRPr="00AF279C" w:rsidTr="00A54ADC">
        <w:tc>
          <w:tcPr>
            <w:tcW w:w="1461" w:type="pct"/>
          </w:tcPr>
          <w:p w:rsidR="00687DA5" w:rsidRPr="006358F4" w:rsidRDefault="0045572C" w:rsidP="006358F4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</w:rPr>
              <w:t>3D</w:t>
            </w:r>
            <w:r>
              <w:rPr>
                <w:szCs w:val="22"/>
                <w:lang w:val="ru-RU"/>
              </w:rPr>
              <w:t>-</w:t>
            </w:r>
            <w:r w:rsidR="006358F4">
              <w:rPr>
                <w:szCs w:val="22"/>
                <w:lang w:val="ru-RU"/>
              </w:rPr>
              <w:t>модель</w:t>
            </w:r>
          </w:p>
        </w:tc>
        <w:tc>
          <w:tcPr>
            <w:tcW w:w="3539" w:type="pct"/>
          </w:tcPr>
          <w:p w:rsidR="00687DA5" w:rsidRPr="006358F4" w:rsidRDefault="006358F4" w:rsidP="006358F4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Pr="006358F4">
              <w:rPr>
                <w:szCs w:val="22"/>
                <w:lang w:val="ru-RU"/>
              </w:rPr>
              <w:t>озданный специал</w:t>
            </w:r>
            <w:r>
              <w:rPr>
                <w:szCs w:val="22"/>
                <w:lang w:val="ru-RU"/>
              </w:rPr>
              <w:t>ьной компьютерной программой э</w:t>
            </w:r>
            <w:r w:rsidRPr="006358F4">
              <w:rPr>
                <w:szCs w:val="22"/>
                <w:lang w:val="ru-RU"/>
              </w:rPr>
              <w:t>лектронный файл для математического представления поверхности объекта в трех измерениях</w:t>
            </w:r>
          </w:p>
        </w:tc>
      </w:tr>
      <w:tr w:rsidR="00687DA5" w:rsidRPr="00AF279C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3D PDF</w:t>
            </w:r>
          </w:p>
        </w:tc>
        <w:tc>
          <w:tcPr>
            <w:tcW w:w="3539" w:type="pct"/>
          </w:tcPr>
          <w:p w:rsidR="00687DA5" w:rsidRPr="006358F4" w:rsidRDefault="00687DA5" w:rsidP="006358F4">
            <w:pPr>
              <w:spacing w:after="340"/>
              <w:rPr>
                <w:szCs w:val="22"/>
                <w:lang w:val="ru-RU"/>
              </w:rPr>
            </w:pPr>
            <w:r w:rsidRPr="006358F4">
              <w:rPr>
                <w:szCs w:val="22"/>
                <w:lang w:val="ru-RU"/>
              </w:rPr>
              <w:t>3</w:t>
            </w:r>
            <w:r w:rsidRPr="009D59AD">
              <w:rPr>
                <w:szCs w:val="22"/>
              </w:rPr>
              <w:t>D</w:t>
            </w:r>
            <w:r w:rsidR="0045572C">
              <w:rPr>
                <w:szCs w:val="22"/>
                <w:lang w:val="ru-RU"/>
              </w:rPr>
              <w:t>-</w:t>
            </w:r>
            <w:r w:rsidR="006358F4">
              <w:rPr>
                <w:szCs w:val="22"/>
                <w:lang w:val="ru-RU"/>
              </w:rPr>
              <w:t>модели в формате</w:t>
            </w:r>
            <w:r w:rsidRPr="006358F4">
              <w:rPr>
                <w:szCs w:val="22"/>
                <w:lang w:val="ru-RU"/>
              </w:rPr>
              <w:t xml:space="preserve"> </w:t>
            </w:r>
            <w:r w:rsidRPr="009D59AD">
              <w:rPr>
                <w:szCs w:val="22"/>
              </w:rPr>
              <w:t>PDF</w:t>
            </w:r>
          </w:p>
        </w:tc>
      </w:tr>
      <w:tr w:rsidR="00687DA5" w:rsidRPr="00AF279C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3DS</w:t>
            </w:r>
          </w:p>
        </w:tc>
        <w:tc>
          <w:tcPr>
            <w:tcW w:w="3539" w:type="pct"/>
          </w:tcPr>
          <w:p w:rsidR="00687DA5" w:rsidRPr="00F97623" w:rsidRDefault="006358F4" w:rsidP="00F97623">
            <w:pPr>
              <w:spacing w:after="340"/>
              <w:rPr>
                <w:szCs w:val="22"/>
                <w:lang w:val="ru-RU"/>
              </w:rPr>
            </w:pPr>
            <w:r w:rsidRPr="00F97623">
              <w:rPr>
                <w:szCs w:val="22"/>
                <w:lang w:val="ru-RU"/>
              </w:rPr>
              <w:t>Формат файла, используемый программой</w:t>
            </w:r>
            <w:r w:rsidR="00F97623" w:rsidRPr="00F97623">
              <w:rPr>
                <w:szCs w:val="22"/>
                <w:lang w:val="ru-RU"/>
              </w:rPr>
              <w:t xml:space="preserve"> </w:t>
            </w:r>
            <w:r w:rsidR="00F97623">
              <w:rPr>
                <w:szCs w:val="22"/>
                <w:lang w:val="ru-RU"/>
              </w:rPr>
              <w:t>моделирования</w:t>
            </w:r>
            <w:r w:rsidR="00F97623" w:rsidRPr="00F97623">
              <w:rPr>
                <w:szCs w:val="22"/>
                <w:lang w:val="ru-RU"/>
              </w:rPr>
              <w:t xml:space="preserve">, </w:t>
            </w:r>
            <w:r w:rsidR="00F97623">
              <w:rPr>
                <w:szCs w:val="22"/>
                <w:lang w:val="ru-RU"/>
              </w:rPr>
              <w:t>анимации</w:t>
            </w:r>
            <w:r w:rsidR="00F97623" w:rsidRPr="00F97623">
              <w:rPr>
                <w:szCs w:val="22"/>
                <w:lang w:val="ru-RU"/>
              </w:rPr>
              <w:t xml:space="preserve"> </w:t>
            </w:r>
            <w:r w:rsidR="00F97623">
              <w:rPr>
                <w:szCs w:val="22"/>
                <w:lang w:val="ru-RU"/>
              </w:rPr>
              <w:t>и</w:t>
            </w:r>
            <w:r w:rsidR="00F97623" w:rsidRPr="00F97623">
              <w:rPr>
                <w:szCs w:val="22"/>
                <w:lang w:val="ru-RU"/>
              </w:rPr>
              <w:t xml:space="preserve"> </w:t>
            </w:r>
            <w:r w:rsidR="00F97623">
              <w:rPr>
                <w:szCs w:val="22"/>
                <w:lang w:val="ru-RU"/>
              </w:rPr>
              <w:t>визуализации</w:t>
            </w:r>
            <w:r w:rsidRPr="00F97623">
              <w:rPr>
                <w:szCs w:val="22"/>
                <w:lang w:val="ru-RU"/>
              </w:rPr>
              <w:t xml:space="preserve"> </w:t>
            </w:r>
            <w:r w:rsidRPr="006358F4">
              <w:rPr>
                <w:szCs w:val="22"/>
              </w:rPr>
              <w:t>Autodesk</w:t>
            </w:r>
            <w:r w:rsidRPr="00F97623">
              <w:rPr>
                <w:szCs w:val="22"/>
                <w:lang w:val="ru-RU"/>
              </w:rPr>
              <w:t xml:space="preserve"> 3</w:t>
            </w:r>
            <w:r w:rsidRPr="006358F4">
              <w:rPr>
                <w:szCs w:val="22"/>
              </w:rPr>
              <w:t>ds</w:t>
            </w:r>
            <w:r w:rsidRPr="00F97623">
              <w:rPr>
                <w:szCs w:val="22"/>
                <w:lang w:val="ru-RU"/>
              </w:rPr>
              <w:t xml:space="preserve"> </w:t>
            </w:r>
            <w:r w:rsidRPr="006358F4">
              <w:rPr>
                <w:szCs w:val="22"/>
              </w:rPr>
              <w:t>Max</w:t>
            </w:r>
            <w:r w:rsidRPr="00F97623">
              <w:rPr>
                <w:szCs w:val="22"/>
                <w:lang w:val="ru-RU"/>
              </w:rPr>
              <w:t xml:space="preserve"> 3</w:t>
            </w:r>
            <w:r w:rsidRPr="006358F4">
              <w:rPr>
                <w:szCs w:val="22"/>
              </w:rPr>
              <w:t>D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API</w:t>
            </w:r>
          </w:p>
        </w:tc>
        <w:tc>
          <w:tcPr>
            <w:tcW w:w="3539" w:type="pct"/>
          </w:tcPr>
          <w:p w:rsidR="00687DA5" w:rsidRPr="00651506" w:rsidRDefault="00F97623" w:rsidP="00687DA5">
            <w:pPr>
              <w:spacing w:after="340"/>
              <w:rPr>
                <w:szCs w:val="22"/>
                <w:lang w:val="ru-RU"/>
              </w:rPr>
            </w:pPr>
            <w:r w:rsidRPr="00651506">
              <w:rPr>
                <w:szCs w:val="22"/>
                <w:lang w:val="ru-RU"/>
              </w:rPr>
              <w:t>Интерфейс прикладных программ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DPI</w:t>
            </w:r>
          </w:p>
        </w:tc>
        <w:tc>
          <w:tcPr>
            <w:tcW w:w="3539" w:type="pct"/>
          </w:tcPr>
          <w:p w:rsidR="00687DA5" w:rsidRPr="00651506" w:rsidRDefault="00F97623" w:rsidP="00687DA5">
            <w:pPr>
              <w:spacing w:after="340"/>
              <w:rPr>
                <w:szCs w:val="22"/>
                <w:lang w:val="ru-RU"/>
              </w:rPr>
            </w:pPr>
            <w:r w:rsidRPr="00651506">
              <w:rPr>
                <w:szCs w:val="22"/>
                <w:lang w:val="ru-RU"/>
              </w:rPr>
              <w:t>Количество точек на дюйм</w:t>
            </w:r>
          </w:p>
        </w:tc>
      </w:tr>
      <w:tr w:rsidR="00687DA5" w:rsidRPr="00AF279C" w:rsidTr="00A54ADC">
        <w:tc>
          <w:tcPr>
            <w:tcW w:w="1461" w:type="pct"/>
          </w:tcPr>
          <w:p w:rsidR="00687DA5" w:rsidRPr="00D90211" w:rsidRDefault="00D90211" w:rsidP="00687DA5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Визуальное представление образца</w:t>
            </w:r>
          </w:p>
        </w:tc>
        <w:tc>
          <w:tcPr>
            <w:tcW w:w="3539" w:type="pct"/>
          </w:tcPr>
          <w:p w:rsidR="00687DA5" w:rsidRPr="00D90211" w:rsidRDefault="00D90211" w:rsidP="0052451A">
            <w:pPr>
              <w:spacing w:after="340"/>
              <w:rPr>
                <w:szCs w:val="22"/>
                <w:lang w:val="ru-RU"/>
              </w:rPr>
            </w:pPr>
            <w:r w:rsidRPr="00D90211">
              <w:rPr>
                <w:szCs w:val="22"/>
                <w:lang w:val="ru-RU"/>
              </w:rPr>
              <w:t>Любое изображение на бума</w:t>
            </w:r>
            <w:r>
              <w:rPr>
                <w:szCs w:val="22"/>
                <w:lang w:val="ru-RU"/>
              </w:rPr>
              <w:t>жном носителе</w:t>
            </w:r>
            <w:r w:rsidRPr="00D90211">
              <w:rPr>
                <w:szCs w:val="22"/>
                <w:lang w:val="ru-RU"/>
              </w:rPr>
              <w:t xml:space="preserve"> или в электронных файлах или физическ</w:t>
            </w:r>
            <w:r>
              <w:rPr>
                <w:szCs w:val="22"/>
                <w:lang w:val="ru-RU"/>
              </w:rPr>
              <w:t>ий</w:t>
            </w:r>
            <w:r w:rsidRPr="00D90211">
              <w:rPr>
                <w:szCs w:val="22"/>
                <w:lang w:val="ru-RU"/>
              </w:rPr>
              <w:t xml:space="preserve"> </w:t>
            </w:r>
            <w:r w:rsidR="0052451A">
              <w:rPr>
                <w:szCs w:val="22"/>
                <w:lang w:val="ru-RU"/>
              </w:rPr>
              <w:t>пробный экземпляр</w:t>
            </w:r>
            <w:r w:rsidRPr="00D9021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 целей</w:t>
            </w:r>
            <w:r w:rsidRPr="00D90211">
              <w:rPr>
                <w:szCs w:val="22"/>
                <w:lang w:val="ru-RU"/>
              </w:rPr>
              <w:t xml:space="preserve"> визуального представления </w:t>
            </w:r>
            <w:r>
              <w:rPr>
                <w:szCs w:val="22"/>
                <w:lang w:val="ru-RU"/>
              </w:rPr>
              <w:t>образца</w:t>
            </w:r>
            <w:r w:rsidR="00687DA5" w:rsidRPr="00D90211">
              <w:rPr>
                <w:szCs w:val="22"/>
                <w:lang w:val="ru-RU"/>
              </w:rPr>
              <w:t xml:space="preserve"> 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proofErr w:type="spellStart"/>
            <w:r w:rsidRPr="009D59AD">
              <w:rPr>
                <w:szCs w:val="22"/>
              </w:rPr>
              <w:t>DWF</w:t>
            </w:r>
            <w:proofErr w:type="spellEnd"/>
          </w:p>
        </w:tc>
        <w:tc>
          <w:tcPr>
            <w:tcW w:w="3539" w:type="pct"/>
          </w:tcPr>
          <w:p w:rsidR="00687DA5" w:rsidRPr="00D90211" w:rsidRDefault="00D90211" w:rsidP="00687DA5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Формат веб-дизайна</w:t>
            </w:r>
          </w:p>
        </w:tc>
      </w:tr>
      <w:tr w:rsidR="00687DA5" w:rsidRPr="00AF279C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DWG</w:t>
            </w:r>
          </w:p>
        </w:tc>
        <w:tc>
          <w:tcPr>
            <w:tcW w:w="3539" w:type="pct"/>
          </w:tcPr>
          <w:p w:rsidR="00687DA5" w:rsidRPr="00D90211" w:rsidRDefault="00D90211" w:rsidP="007C4BF9">
            <w:pPr>
              <w:spacing w:after="340"/>
              <w:rPr>
                <w:szCs w:val="22"/>
                <w:lang w:val="ru-RU"/>
              </w:rPr>
            </w:pPr>
            <w:r w:rsidRPr="00D90211">
              <w:rPr>
                <w:szCs w:val="22"/>
                <w:lang w:val="ru-RU"/>
              </w:rPr>
              <w:t>Формат файла, широко используемый для чертежей, построенны</w:t>
            </w:r>
            <w:r w:rsidR="007C4BF9">
              <w:rPr>
                <w:szCs w:val="22"/>
                <w:lang w:val="ru-RU"/>
              </w:rPr>
              <w:t>х</w:t>
            </w:r>
            <w:r w:rsidRPr="00D90211">
              <w:rPr>
                <w:szCs w:val="22"/>
                <w:lang w:val="ru-RU"/>
              </w:rPr>
              <w:t xml:space="preserve"> в системе автоматизированного проектирования</w:t>
            </w:r>
            <w:r w:rsidR="00E6615C">
              <w:rPr>
                <w:szCs w:val="22"/>
                <w:lang w:val="ru-RU"/>
              </w:rPr>
              <w:t xml:space="preserve"> (САПР)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FTP</w:t>
            </w:r>
          </w:p>
        </w:tc>
        <w:tc>
          <w:tcPr>
            <w:tcW w:w="3539" w:type="pct"/>
          </w:tcPr>
          <w:p w:rsidR="00687DA5" w:rsidRPr="007C4BF9" w:rsidRDefault="007C4BF9" w:rsidP="00687DA5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Протокол передачи файлов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GIF</w:t>
            </w:r>
          </w:p>
        </w:tc>
        <w:tc>
          <w:tcPr>
            <w:tcW w:w="3539" w:type="pct"/>
          </w:tcPr>
          <w:p w:rsidR="00687DA5" w:rsidRPr="0045572C" w:rsidRDefault="007C4BF9" w:rsidP="00687DA5">
            <w:pPr>
              <w:spacing w:after="340"/>
              <w:rPr>
                <w:szCs w:val="22"/>
                <w:lang w:val="ru-RU"/>
              </w:rPr>
            </w:pPr>
            <w:r w:rsidRPr="0045572C">
              <w:rPr>
                <w:szCs w:val="22"/>
                <w:lang w:val="ru-RU"/>
              </w:rPr>
              <w:t>Формат графических изображений</w:t>
            </w:r>
          </w:p>
        </w:tc>
      </w:tr>
      <w:tr w:rsidR="00687DA5" w:rsidRPr="00AF279C" w:rsidTr="00A54ADC">
        <w:tc>
          <w:tcPr>
            <w:tcW w:w="1461" w:type="pct"/>
          </w:tcPr>
          <w:p w:rsidR="00687DA5" w:rsidRPr="007C4BF9" w:rsidRDefault="007C4BF9" w:rsidP="00687DA5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Голограмма</w:t>
            </w:r>
          </w:p>
        </w:tc>
        <w:tc>
          <w:tcPr>
            <w:tcW w:w="3539" w:type="pct"/>
          </w:tcPr>
          <w:p w:rsidR="00687DA5" w:rsidRPr="007C4BF9" w:rsidRDefault="007C4BF9" w:rsidP="004729AB">
            <w:pPr>
              <w:spacing w:after="340"/>
              <w:rPr>
                <w:szCs w:val="22"/>
                <w:lang w:val="ru-RU"/>
              </w:rPr>
            </w:pPr>
            <w:r w:rsidRPr="007C4BF9">
              <w:rPr>
                <w:szCs w:val="22"/>
                <w:lang w:val="ru-RU"/>
              </w:rPr>
              <w:t xml:space="preserve">Фотографическая </w:t>
            </w:r>
            <w:r w:rsidR="004729AB">
              <w:rPr>
                <w:szCs w:val="22"/>
                <w:lang w:val="ru-RU"/>
              </w:rPr>
              <w:t xml:space="preserve">запись </w:t>
            </w:r>
            <w:r w:rsidR="004729AB" w:rsidRPr="007C4BF9">
              <w:rPr>
                <w:szCs w:val="22"/>
                <w:lang w:val="ru-RU"/>
              </w:rPr>
              <w:t xml:space="preserve">не изображения, </w:t>
            </w:r>
            <w:r w:rsidR="004729AB">
              <w:rPr>
                <w:szCs w:val="22"/>
                <w:lang w:val="ru-RU"/>
              </w:rPr>
              <w:t>даваемого</w:t>
            </w:r>
            <w:r w:rsidR="004729AB" w:rsidRPr="007C4BF9">
              <w:rPr>
                <w:szCs w:val="22"/>
                <w:lang w:val="ru-RU"/>
              </w:rPr>
              <w:t xml:space="preserve"> линзой,</w:t>
            </w:r>
            <w:r w:rsidR="004729AB">
              <w:rPr>
                <w:szCs w:val="22"/>
                <w:lang w:val="ru-RU"/>
              </w:rPr>
              <w:t xml:space="preserve"> а светового поля; используется</w:t>
            </w:r>
            <w:r w:rsidRPr="007C4BF9">
              <w:rPr>
                <w:szCs w:val="22"/>
                <w:lang w:val="ru-RU"/>
              </w:rPr>
              <w:t xml:space="preserve"> для </w:t>
            </w:r>
            <w:r w:rsidR="004729AB">
              <w:rPr>
                <w:szCs w:val="22"/>
                <w:lang w:val="ru-RU"/>
              </w:rPr>
              <w:t>воспроизведения</w:t>
            </w:r>
            <w:r w:rsidRPr="007C4BF9">
              <w:rPr>
                <w:szCs w:val="22"/>
                <w:lang w:val="ru-RU"/>
              </w:rPr>
              <w:t xml:space="preserve"> полно</w:t>
            </w:r>
            <w:r w:rsidR="004729AB">
              <w:rPr>
                <w:szCs w:val="22"/>
                <w:lang w:val="ru-RU"/>
              </w:rPr>
              <w:t>ценного</w:t>
            </w:r>
            <w:r w:rsidRPr="007C4BF9">
              <w:rPr>
                <w:szCs w:val="22"/>
                <w:lang w:val="ru-RU"/>
              </w:rPr>
              <w:t xml:space="preserve"> трехмерного изображения голографируемого объекта</w:t>
            </w:r>
            <w:r w:rsidR="004729AB">
              <w:rPr>
                <w:szCs w:val="22"/>
                <w:lang w:val="ru-RU"/>
              </w:rPr>
              <w:t>.</w:t>
            </w:r>
          </w:p>
        </w:tc>
      </w:tr>
      <w:tr w:rsidR="00687DA5" w:rsidRPr="00AF279C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proofErr w:type="spellStart"/>
            <w:r w:rsidRPr="009D59AD">
              <w:rPr>
                <w:szCs w:val="22"/>
              </w:rPr>
              <w:t>IGES</w:t>
            </w:r>
            <w:proofErr w:type="spellEnd"/>
          </w:p>
        </w:tc>
        <w:tc>
          <w:tcPr>
            <w:tcW w:w="3539" w:type="pct"/>
          </w:tcPr>
          <w:p w:rsidR="00687DA5" w:rsidRPr="004729AB" w:rsidRDefault="004729AB" w:rsidP="00687DA5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</w:t>
            </w:r>
            <w:r w:rsidRPr="004729AB">
              <w:rPr>
                <w:szCs w:val="22"/>
                <w:lang w:val="ru-RU"/>
              </w:rPr>
              <w:t>сходный стандарт обмена графическими данными</w:t>
            </w:r>
          </w:p>
        </w:tc>
      </w:tr>
      <w:tr w:rsidR="00687DA5" w:rsidRPr="00AF279C" w:rsidTr="00A54ADC">
        <w:tc>
          <w:tcPr>
            <w:tcW w:w="1461" w:type="pct"/>
          </w:tcPr>
          <w:p w:rsidR="00687DA5" w:rsidRPr="00270BEE" w:rsidRDefault="00270BEE" w:rsidP="00687DA5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Поиск изображений</w:t>
            </w:r>
          </w:p>
        </w:tc>
        <w:tc>
          <w:tcPr>
            <w:tcW w:w="3539" w:type="pct"/>
          </w:tcPr>
          <w:p w:rsidR="00687DA5" w:rsidRPr="00270BEE" w:rsidRDefault="00270BEE" w:rsidP="00270BEE">
            <w:pPr>
              <w:spacing w:after="340"/>
              <w:rPr>
                <w:szCs w:val="22"/>
                <w:lang w:val="ru-RU"/>
              </w:rPr>
            </w:pPr>
            <w:r w:rsidRPr="00270BEE">
              <w:rPr>
                <w:szCs w:val="22"/>
                <w:lang w:val="ru-RU"/>
              </w:rPr>
              <w:t xml:space="preserve">Метод поиска </w:t>
            </w:r>
            <w:r>
              <w:rPr>
                <w:szCs w:val="22"/>
                <w:lang w:val="ru-RU"/>
              </w:rPr>
              <w:t>образцов</w:t>
            </w:r>
            <w:r w:rsidRPr="00270BEE">
              <w:rPr>
                <w:szCs w:val="22"/>
                <w:lang w:val="ru-RU"/>
              </w:rPr>
              <w:t xml:space="preserve"> путем ввода одного или нескольких изображений</w:t>
            </w:r>
          </w:p>
        </w:tc>
      </w:tr>
      <w:tr w:rsidR="00687DA5" w:rsidRPr="00AF279C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JPEG</w:t>
            </w:r>
          </w:p>
        </w:tc>
        <w:tc>
          <w:tcPr>
            <w:tcW w:w="3539" w:type="pct"/>
          </w:tcPr>
          <w:p w:rsidR="00687DA5" w:rsidRPr="00270BEE" w:rsidRDefault="00270BEE" w:rsidP="0052451A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Формат</w:t>
            </w:r>
            <w:r w:rsidRPr="00270BEE">
              <w:rPr>
                <w:szCs w:val="22"/>
                <w:lang w:val="ru-RU"/>
              </w:rPr>
              <w:t xml:space="preserve"> </w:t>
            </w:r>
            <w:r w:rsidRPr="009D59AD">
              <w:rPr>
                <w:szCs w:val="22"/>
              </w:rPr>
              <w:t>JPEG</w:t>
            </w:r>
            <w:r w:rsidRPr="00270BEE">
              <w:rPr>
                <w:szCs w:val="22"/>
                <w:lang w:val="ru-RU"/>
              </w:rPr>
              <w:t xml:space="preserve"> </w:t>
            </w:r>
            <w:r w:rsidR="00687DA5" w:rsidRPr="00270BEE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О</w:t>
            </w:r>
            <w:r w:rsidRPr="00270BEE">
              <w:rPr>
                <w:szCs w:val="22"/>
                <w:lang w:val="ru-RU"/>
              </w:rPr>
              <w:t>бъединённ</w:t>
            </w:r>
            <w:r w:rsidR="0052451A">
              <w:rPr>
                <w:szCs w:val="22"/>
                <w:lang w:val="ru-RU"/>
              </w:rPr>
              <w:t>ая</w:t>
            </w:r>
            <w:r w:rsidRPr="00270BEE">
              <w:rPr>
                <w:szCs w:val="22"/>
                <w:lang w:val="ru-RU"/>
              </w:rPr>
              <w:t xml:space="preserve"> групп</w:t>
            </w:r>
            <w:r w:rsidR="0052451A">
              <w:rPr>
                <w:szCs w:val="22"/>
                <w:lang w:val="ru-RU"/>
              </w:rPr>
              <w:t>а</w:t>
            </w:r>
            <w:r w:rsidRPr="00270BEE">
              <w:rPr>
                <w:szCs w:val="22"/>
                <w:lang w:val="ru-RU"/>
              </w:rPr>
              <w:t xml:space="preserve"> экспертов по фотографии</w:t>
            </w:r>
            <w:r w:rsidR="00687DA5" w:rsidRPr="00270BEE">
              <w:rPr>
                <w:szCs w:val="22"/>
                <w:lang w:val="ru-RU"/>
              </w:rPr>
              <w:t>)</w:t>
            </w:r>
          </w:p>
        </w:tc>
      </w:tr>
      <w:tr w:rsidR="00687DA5" w:rsidRPr="00AF279C" w:rsidTr="00A54ADC">
        <w:tc>
          <w:tcPr>
            <w:tcW w:w="1461" w:type="pct"/>
          </w:tcPr>
          <w:p w:rsidR="00687DA5" w:rsidRPr="00270BEE" w:rsidRDefault="00270BEE" w:rsidP="00687DA5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Поиск метаданных</w:t>
            </w:r>
          </w:p>
        </w:tc>
        <w:tc>
          <w:tcPr>
            <w:tcW w:w="3539" w:type="pct"/>
          </w:tcPr>
          <w:p w:rsidR="00687DA5" w:rsidRPr="00270BEE" w:rsidRDefault="00270BEE" w:rsidP="00270BEE">
            <w:pPr>
              <w:spacing w:after="340"/>
              <w:rPr>
                <w:szCs w:val="22"/>
                <w:lang w:val="ru-RU"/>
              </w:rPr>
            </w:pPr>
            <w:r w:rsidRPr="00270BEE">
              <w:rPr>
                <w:szCs w:val="22"/>
                <w:lang w:val="ru-RU"/>
              </w:rPr>
              <w:t xml:space="preserve">Метод поиска </w:t>
            </w:r>
            <w:r>
              <w:rPr>
                <w:szCs w:val="22"/>
                <w:lang w:val="ru-RU"/>
              </w:rPr>
              <w:t>образцов</w:t>
            </w:r>
            <w:r w:rsidRPr="00270BEE">
              <w:rPr>
                <w:szCs w:val="22"/>
                <w:lang w:val="ru-RU"/>
              </w:rPr>
              <w:t xml:space="preserve"> путем ввода текста метаданных</w:t>
            </w:r>
          </w:p>
        </w:tc>
      </w:tr>
      <w:tr w:rsidR="00687DA5" w:rsidRPr="00AF279C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lastRenderedPageBreak/>
              <w:t>MP4</w:t>
            </w:r>
          </w:p>
        </w:tc>
        <w:tc>
          <w:tcPr>
            <w:tcW w:w="3539" w:type="pct"/>
          </w:tcPr>
          <w:p w:rsidR="00687DA5" w:rsidRPr="002B0D46" w:rsidRDefault="002B0D46" w:rsidP="002B0D46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Цифровой</w:t>
            </w:r>
            <w:r w:rsidRPr="002B0D4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ф</w:t>
            </w:r>
            <w:r w:rsidRPr="002B0D46">
              <w:rPr>
                <w:szCs w:val="22"/>
                <w:lang w:val="ru-RU"/>
              </w:rPr>
              <w:t xml:space="preserve">ормат </w:t>
            </w:r>
            <w:r>
              <w:rPr>
                <w:szCs w:val="22"/>
                <w:lang w:val="ru-RU"/>
              </w:rPr>
              <w:t>медиа</w:t>
            </w:r>
            <w:r w:rsidRPr="002B0D46">
              <w:rPr>
                <w:szCs w:val="22"/>
                <w:lang w:val="ru-RU"/>
              </w:rPr>
              <w:t xml:space="preserve">контейнера, </w:t>
            </w:r>
            <w:r>
              <w:rPr>
                <w:szCs w:val="22"/>
                <w:lang w:val="ru-RU"/>
              </w:rPr>
              <w:t>чаще</w:t>
            </w:r>
            <w:r w:rsidRPr="002B0D4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всего</w:t>
            </w:r>
            <w:r w:rsidRPr="002B0D46">
              <w:rPr>
                <w:szCs w:val="22"/>
                <w:lang w:val="ru-RU"/>
              </w:rPr>
              <w:t xml:space="preserve"> используемый для хранения видео</w:t>
            </w:r>
            <w:r>
              <w:rPr>
                <w:szCs w:val="22"/>
                <w:lang w:val="ru-RU"/>
              </w:rPr>
              <w:t>- и звукозаписей.</w:t>
            </w:r>
          </w:p>
        </w:tc>
      </w:tr>
      <w:tr w:rsidR="00687DA5" w:rsidRPr="00AF279C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proofErr w:type="spellStart"/>
            <w:r w:rsidRPr="009D59AD">
              <w:rPr>
                <w:szCs w:val="22"/>
              </w:rPr>
              <w:t>OBJ</w:t>
            </w:r>
            <w:proofErr w:type="spellEnd"/>
          </w:p>
        </w:tc>
        <w:tc>
          <w:tcPr>
            <w:tcW w:w="3539" w:type="pct"/>
          </w:tcPr>
          <w:p w:rsidR="00687DA5" w:rsidRPr="0087776A" w:rsidRDefault="0087776A" w:rsidP="0087776A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Открытый</w:t>
            </w:r>
            <w:r w:rsidRPr="0087776A">
              <w:rPr>
                <w:szCs w:val="22"/>
                <w:lang w:val="ru-RU"/>
              </w:rPr>
              <w:t xml:space="preserve"> формат</w:t>
            </w:r>
            <w:r w:rsidRPr="0087776A">
              <w:rPr>
                <w:szCs w:val="22"/>
              </w:rPr>
              <w:t> </w:t>
            </w:r>
            <w:r w:rsidRPr="0087776A">
              <w:rPr>
                <w:szCs w:val="22"/>
                <w:lang w:val="ru-RU"/>
              </w:rPr>
              <w:t>файлов</w:t>
            </w:r>
            <w:r w:rsidRPr="0087776A">
              <w:rPr>
                <w:szCs w:val="22"/>
              </w:rPr>
              <w:t> </w:t>
            </w:r>
            <w:r w:rsidRPr="0087776A">
              <w:rPr>
                <w:szCs w:val="22"/>
                <w:lang w:val="ru-RU"/>
              </w:rPr>
              <w:t>описания</w:t>
            </w:r>
            <w:r w:rsidRPr="0087776A">
              <w:rPr>
                <w:szCs w:val="22"/>
              </w:rPr>
              <w:t> </w:t>
            </w:r>
            <w:r w:rsidRPr="0087776A">
              <w:rPr>
                <w:szCs w:val="22"/>
                <w:lang w:val="ru-RU"/>
              </w:rPr>
              <w:t xml:space="preserve">геометрии, используемый </w:t>
            </w:r>
            <w:r>
              <w:rPr>
                <w:szCs w:val="22"/>
                <w:lang w:val="ru-RU"/>
              </w:rPr>
              <w:t xml:space="preserve">в </w:t>
            </w:r>
            <w:r w:rsidRPr="0087776A">
              <w:rPr>
                <w:szCs w:val="22"/>
                <w:lang w:val="ru-RU"/>
              </w:rPr>
              <w:t xml:space="preserve">системе автоматизированного проектирования и </w:t>
            </w:r>
            <w:r>
              <w:rPr>
                <w:szCs w:val="22"/>
                <w:lang w:val="ru-RU"/>
              </w:rPr>
              <w:t>трехмерной</w:t>
            </w:r>
            <w:r w:rsidRPr="0087776A">
              <w:rPr>
                <w:szCs w:val="22"/>
                <w:lang w:val="ru-RU"/>
              </w:rPr>
              <w:t xml:space="preserve"> печати</w:t>
            </w:r>
          </w:p>
        </w:tc>
      </w:tr>
      <w:tr w:rsidR="00687DA5" w:rsidRPr="00AF279C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PDF</w:t>
            </w:r>
          </w:p>
        </w:tc>
        <w:tc>
          <w:tcPr>
            <w:tcW w:w="3539" w:type="pct"/>
          </w:tcPr>
          <w:p w:rsidR="00687DA5" w:rsidRPr="007C710D" w:rsidRDefault="007C710D" w:rsidP="00687DA5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Формат </w:t>
            </w:r>
            <w:r>
              <w:rPr>
                <w:szCs w:val="22"/>
              </w:rPr>
              <w:t>PDF</w:t>
            </w:r>
            <w:r w:rsidRPr="007C710D">
              <w:rPr>
                <w:szCs w:val="22"/>
                <w:lang w:val="ru-RU"/>
              </w:rPr>
              <w:t xml:space="preserve"> (формат переносимого документа)</w:t>
            </w:r>
          </w:p>
        </w:tc>
      </w:tr>
      <w:tr w:rsidR="00687DA5" w:rsidRPr="00AF279C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PNG</w:t>
            </w:r>
          </w:p>
        </w:tc>
        <w:tc>
          <w:tcPr>
            <w:tcW w:w="3539" w:type="pct"/>
          </w:tcPr>
          <w:p w:rsidR="00687DA5" w:rsidRPr="007C710D" w:rsidRDefault="007C710D" w:rsidP="00BF1537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Формат </w:t>
            </w:r>
            <w:r>
              <w:rPr>
                <w:szCs w:val="22"/>
              </w:rPr>
              <w:t>PNG</w:t>
            </w:r>
            <w:r>
              <w:rPr>
                <w:szCs w:val="22"/>
                <w:lang w:val="ru-RU"/>
              </w:rPr>
              <w:t xml:space="preserve"> (переносим</w:t>
            </w:r>
            <w:r w:rsidR="00BF1537">
              <w:rPr>
                <w:szCs w:val="22"/>
                <w:lang w:val="ru-RU"/>
              </w:rPr>
              <w:t>ая</w:t>
            </w:r>
            <w:r>
              <w:rPr>
                <w:szCs w:val="22"/>
                <w:lang w:val="ru-RU"/>
              </w:rPr>
              <w:t xml:space="preserve"> сетев</w:t>
            </w:r>
            <w:r w:rsidR="00BF1537">
              <w:rPr>
                <w:szCs w:val="22"/>
                <w:lang w:val="ru-RU"/>
              </w:rPr>
              <w:t>ая</w:t>
            </w:r>
            <w:r>
              <w:rPr>
                <w:szCs w:val="22"/>
                <w:lang w:val="ru-RU"/>
              </w:rPr>
              <w:t xml:space="preserve"> график</w:t>
            </w:r>
            <w:r w:rsidR="00BF1537">
              <w:rPr>
                <w:szCs w:val="22"/>
                <w:lang w:val="ru-RU"/>
              </w:rPr>
              <w:t>а</w:t>
            </w:r>
            <w:r>
              <w:rPr>
                <w:szCs w:val="22"/>
                <w:lang w:val="ru-RU"/>
              </w:rPr>
              <w:t>)</w:t>
            </w:r>
          </w:p>
        </w:tc>
      </w:tr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PPI</w:t>
            </w:r>
          </w:p>
        </w:tc>
        <w:tc>
          <w:tcPr>
            <w:tcW w:w="3539" w:type="pct"/>
          </w:tcPr>
          <w:p w:rsidR="00687DA5" w:rsidRPr="0045572C" w:rsidRDefault="007C710D" w:rsidP="00687DA5">
            <w:pPr>
              <w:spacing w:after="340"/>
              <w:rPr>
                <w:szCs w:val="22"/>
                <w:lang w:val="ru-RU"/>
              </w:rPr>
            </w:pPr>
            <w:r w:rsidRPr="0045572C">
              <w:rPr>
                <w:szCs w:val="22"/>
                <w:lang w:val="ru-RU"/>
              </w:rPr>
              <w:t>Число пикселей на дюйм</w:t>
            </w:r>
          </w:p>
        </w:tc>
      </w:tr>
      <w:tr w:rsidR="00687DA5" w:rsidRPr="00AF279C" w:rsidTr="00687DA5">
        <w:tc>
          <w:tcPr>
            <w:tcW w:w="1461" w:type="pct"/>
          </w:tcPr>
          <w:p w:rsidR="00687DA5" w:rsidRPr="007C710D" w:rsidRDefault="007C710D" w:rsidP="00687DA5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Растровое изображение</w:t>
            </w:r>
          </w:p>
        </w:tc>
        <w:tc>
          <w:tcPr>
            <w:tcW w:w="3539" w:type="pct"/>
          </w:tcPr>
          <w:p w:rsidR="00687DA5" w:rsidRPr="007C710D" w:rsidRDefault="007C710D" w:rsidP="007C710D">
            <w:pPr>
              <w:spacing w:after="340"/>
              <w:rPr>
                <w:szCs w:val="22"/>
                <w:lang w:val="ru-RU"/>
              </w:rPr>
            </w:pPr>
            <w:r w:rsidRPr="007C710D">
              <w:rPr>
                <w:szCs w:val="22"/>
                <w:lang w:val="ru-RU"/>
              </w:rPr>
              <w:t xml:space="preserve">Изображение, состоящее из карты точек (пикселей), называемой растровым изображением. </w:t>
            </w:r>
            <w:r>
              <w:rPr>
                <w:szCs w:val="22"/>
                <w:lang w:val="ru-RU"/>
              </w:rPr>
              <w:t xml:space="preserve"> </w:t>
            </w:r>
            <w:r w:rsidRPr="007C710D">
              <w:rPr>
                <w:szCs w:val="22"/>
                <w:lang w:val="ru-RU"/>
              </w:rPr>
              <w:t>Типичны</w:t>
            </w:r>
            <w:r>
              <w:rPr>
                <w:szCs w:val="22"/>
                <w:lang w:val="ru-RU"/>
              </w:rPr>
              <w:t>ми</w:t>
            </w:r>
            <w:r w:rsidRPr="007C710D">
              <w:rPr>
                <w:szCs w:val="22"/>
                <w:lang w:val="ru-RU"/>
              </w:rPr>
              <w:t xml:space="preserve"> формат</w:t>
            </w:r>
            <w:r>
              <w:rPr>
                <w:szCs w:val="22"/>
                <w:lang w:val="ru-RU"/>
              </w:rPr>
              <w:t>ами</w:t>
            </w:r>
            <w:r w:rsidRPr="007C710D">
              <w:rPr>
                <w:szCs w:val="22"/>
                <w:lang w:val="ru-RU"/>
              </w:rPr>
              <w:t xml:space="preserve"> файлов растровых изображений </w:t>
            </w:r>
            <w:r>
              <w:rPr>
                <w:szCs w:val="22"/>
                <w:lang w:val="ru-RU"/>
              </w:rPr>
              <w:t xml:space="preserve">являются, в частности, </w:t>
            </w:r>
            <w:r w:rsidR="00687DA5" w:rsidRPr="009D59AD">
              <w:rPr>
                <w:szCs w:val="22"/>
              </w:rPr>
              <w:t>JPEG</w:t>
            </w:r>
            <w:r w:rsidR="00687DA5" w:rsidRPr="007C710D">
              <w:rPr>
                <w:szCs w:val="22"/>
                <w:lang w:val="ru-RU"/>
              </w:rPr>
              <w:t xml:space="preserve">, </w:t>
            </w:r>
            <w:r w:rsidR="00687DA5" w:rsidRPr="009D59AD">
              <w:rPr>
                <w:szCs w:val="22"/>
              </w:rPr>
              <w:t>TIFF</w:t>
            </w:r>
            <w:r w:rsidR="00687DA5" w:rsidRPr="007C710D">
              <w:rPr>
                <w:szCs w:val="22"/>
                <w:lang w:val="ru-RU"/>
              </w:rPr>
              <w:t xml:space="preserve">, </w:t>
            </w:r>
            <w:r w:rsidR="00687DA5" w:rsidRPr="009D59AD">
              <w:rPr>
                <w:szCs w:val="22"/>
              </w:rPr>
              <w:t>PNG</w:t>
            </w:r>
            <w:r w:rsidR="00687DA5" w:rsidRPr="007C710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="00687DA5" w:rsidRPr="007C710D">
              <w:rPr>
                <w:szCs w:val="22"/>
                <w:lang w:val="ru-RU"/>
              </w:rPr>
              <w:t xml:space="preserve"> </w:t>
            </w:r>
            <w:r w:rsidR="00687DA5" w:rsidRPr="009D59AD">
              <w:rPr>
                <w:szCs w:val="22"/>
              </w:rPr>
              <w:t>BMP</w:t>
            </w:r>
            <w:r w:rsidR="00687DA5" w:rsidRPr="007C710D">
              <w:rPr>
                <w:szCs w:val="22"/>
                <w:lang w:val="ru-RU"/>
              </w:rPr>
              <w:t>.</w:t>
            </w:r>
          </w:p>
        </w:tc>
      </w:tr>
      <w:tr w:rsidR="00687DA5" w:rsidRPr="00AF279C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proofErr w:type="spellStart"/>
            <w:r w:rsidRPr="009D59AD">
              <w:rPr>
                <w:szCs w:val="22"/>
              </w:rPr>
              <w:t>STL</w:t>
            </w:r>
            <w:proofErr w:type="spellEnd"/>
          </w:p>
        </w:tc>
        <w:tc>
          <w:tcPr>
            <w:tcW w:w="3539" w:type="pct"/>
          </w:tcPr>
          <w:p w:rsidR="00687DA5" w:rsidRPr="00E6615C" w:rsidRDefault="00E6615C" w:rsidP="00FB230A">
            <w:pPr>
              <w:shd w:val="clear" w:color="auto" w:fill="FFFFFF"/>
              <w:spacing w:after="220"/>
              <w:rPr>
                <w:szCs w:val="22"/>
                <w:lang w:val="ru-RU"/>
              </w:rPr>
            </w:pPr>
            <w:r w:rsidRPr="00E6615C">
              <w:rPr>
                <w:szCs w:val="22"/>
                <w:lang w:val="ru-RU"/>
              </w:rPr>
              <w:t xml:space="preserve">Стандартный язык тесселяции </w:t>
            </w:r>
            <w:r w:rsidR="00FB230A">
              <w:rPr>
                <w:szCs w:val="22"/>
                <w:lang w:val="ru-RU"/>
              </w:rPr>
              <w:t>–</w:t>
            </w:r>
            <w:r w:rsidRPr="00E6615C">
              <w:rPr>
                <w:szCs w:val="22"/>
                <w:lang w:val="ru-RU"/>
              </w:rPr>
              <w:t xml:space="preserve"> формат файла </w:t>
            </w:r>
            <w:r>
              <w:rPr>
                <w:szCs w:val="22"/>
                <w:lang w:val="ru-RU"/>
              </w:rPr>
              <w:t>из</w:t>
            </w:r>
            <w:r w:rsidRPr="00E6615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области</w:t>
            </w:r>
            <w:r w:rsidRPr="00E6615C">
              <w:rPr>
                <w:szCs w:val="22"/>
                <w:lang w:val="ru-RU"/>
              </w:rPr>
              <w:t xml:space="preserve"> программно</w:t>
            </w:r>
            <w:r>
              <w:rPr>
                <w:szCs w:val="22"/>
                <w:lang w:val="ru-RU"/>
              </w:rPr>
              <w:t>го</w:t>
            </w:r>
            <w:r w:rsidRPr="00E6615C">
              <w:rPr>
                <w:szCs w:val="22"/>
                <w:lang w:val="ru-RU"/>
              </w:rPr>
              <w:t xml:space="preserve"> обеспечени</w:t>
            </w:r>
            <w:r>
              <w:rPr>
                <w:szCs w:val="22"/>
                <w:lang w:val="ru-RU"/>
              </w:rPr>
              <w:t>я</w:t>
            </w:r>
            <w:r w:rsidRPr="00E6615C">
              <w:rPr>
                <w:szCs w:val="22"/>
                <w:lang w:val="ru-RU"/>
              </w:rPr>
              <w:t xml:space="preserve"> САПР</w:t>
            </w:r>
            <w:r w:rsidR="0080139E">
              <w:rPr>
                <w:szCs w:val="22"/>
                <w:lang w:val="ru-RU"/>
              </w:rPr>
              <w:t xml:space="preserve"> в стереолитографии, разработанн</w:t>
            </w:r>
            <w:r w:rsidR="002E1F02">
              <w:rPr>
                <w:szCs w:val="22"/>
                <w:lang w:val="ru-RU"/>
              </w:rPr>
              <w:t>ый</w:t>
            </w:r>
            <w:r w:rsidR="0080139E">
              <w:rPr>
                <w:szCs w:val="22"/>
                <w:lang w:val="ru-RU"/>
              </w:rPr>
              <w:t xml:space="preserve"> компанией</w:t>
            </w:r>
            <w:r w:rsidR="00687DA5" w:rsidRPr="00E6615C">
              <w:rPr>
                <w:szCs w:val="22"/>
                <w:lang w:val="ru-RU"/>
              </w:rPr>
              <w:t xml:space="preserve"> 3</w:t>
            </w:r>
            <w:r w:rsidR="00687DA5" w:rsidRPr="009D59AD">
              <w:rPr>
                <w:szCs w:val="22"/>
              </w:rPr>
              <w:t>D</w:t>
            </w:r>
            <w:r w:rsidR="00687DA5" w:rsidRPr="00E6615C">
              <w:rPr>
                <w:szCs w:val="22"/>
                <w:lang w:val="ru-RU"/>
              </w:rPr>
              <w:t xml:space="preserve"> </w:t>
            </w:r>
            <w:r w:rsidR="00687DA5" w:rsidRPr="009D59AD">
              <w:rPr>
                <w:szCs w:val="22"/>
              </w:rPr>
              <w:t>Systems</w:t>
            </w:r>
          </w:p>
        </w:tc>
      </w:tr>
      <w:tr w:rsidR="00687DA5" w:rsidRPr="00AF279C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proofErr w:type="spellStart"/>
            <w:r w:rsidRPr="009D59AD">
              <w:rPr>
                <w:szCs w:val="22"/>
              </w:rPr>
              <w:t>SVG</w:t>
            </w:r>
            <w:proofErr w:type="spellEnd"/>
          </w:p>
        </w:tc>
        <w:tc>
          <w:tcPr>
            <w:tcW w:w="3539" w:type="pct"/>
          </w:tcPr>
          <w:p w:rsidR="00687DA5" w:rsidRPr="00960D82" w:rsidRDefault="00960D82" w:rsidP="00960D82">
            <w:pPr>
              <w:shd w:val="clear" w:color="auto" w:fill="FFFFFF"/>
              <w:spacing w:after="2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Я</w:t>
            </w:r>
            <w:r w:rsidRPr="00960D82">
              <w:rPr>
                <w:szCs w:val="22"/>
                <w:lang w:val="ru-RU"/>
              </w:rPr>
              <w:t xml:space="preserve">зык разметки масштабируемой векторной графики, основанный на </w:t>
            </w:r>
            <w:r w:rsidRPr="00960D82">
              <w:rPr>
                <w:szCs w:val="22"/>
              </w:rPr>
              <w:t>XML</w:t>
            </w:r>
            <w:r w:rsidRPr="00960D82">
              <w:rPr>
                <w:szCs w:val="22"/>
                <w:lang w:val="ru-RU"/>
              </w:rPr>
              <w:t xml:space="preserve"> формат векторн</w:t>
            </w:r>
            <w:r>
              <w:rPr>
                <w:szCs w:val="22"/>
                <w:lang w:val="ru-RU"/>
              </w:rPr>
              <w:t>ой</w:t>
            </w:r>
            <w:r w:rsidRPr="00960D82">
              <w:rPr>
                <w:szCs w:val="22"/>
                <w:lang w:val="ru-RU"/>
              </w:rPr>
              <w:t xml:space="preserve"> графи</w:t>
            </w:r>
            <w:r>
              <w:rPr>
                <w:szCs w:val="22"/>
                <w:lang w:val="ru-RU"/>
              </w:rPr>
              <w:t>ки</w:t>
            </w:r>
            <w:r w:rsidRPr="00960D82">
              <w:rPr>
                <w:szCs w:val="22"/>
                <w:lang w:val="ru-RU"/>
              </w:rPr>
              <w:t xml:space="preserve"> на </w:t>
            </w:r>
            <w:r>
              <w:rPr>
                <w:szCs w:val="22"/>
                <w:lang w:val="ru-RU"/>
              </w:rPr>
              <w:t>базе</w:t>
            </w:r>
            <w:r w:rsidRPr="00960D82">
              <w:rPr>
                <w:szCs w:val="22"/>
                <w:lang w:val="ru-RU"/>
              </w:rPr>
              <w:t xml:space="preserve"> открытого стандарта, разработанного Консорциумом Всемирной паутины (</w:t>
            </w:r>
            <w:r w:rsidRPr="00960D82">
              <w:rPr>
                <w:szCs w:val="22"/>
              </w:rPr>
              <w:t>W</w:t>
            </w:r>
            <w:r w:rsidRPr="00960D82">
              <w:rPr>
                <w:szCs w:val="22"/>
                <w:lang w:val="ru-RU"/>
              </w:rPr>
              <w:t>3</w:t>
            </w:r>
            <w:r w:rsidRPr="00960D82">
              <w:rPr>
                <w:szCs w:val="22"/>
              </w:rPr>
              <w:t>C</w:t>
            </w:r>
            <w:r w:rsidRPr="00960D82">
              <w:rPr>
                <w:szCs w:val="22"/>
                <w:lang w:val="ru-RU"/>
              </w:rPr>
              <w:t>)</w:t>
            </w:r>
            <w:r w:rsidR="00687DA5" w:rsidRPr="00960D82">
              <w:rPr>
                <w:szCs w:val="22"/>
                <w:lang w:val="ru-RU"/>
              </w:rPr>
              <w:t>.</w:t>
            </w:r>
          </w:p>
        </w:tc>
      </w:tr>
      <w:tr w:rsidR="00687DA5" w:rsidRPr="00960D82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TIFF</w:t>
            </w:r>
          </w:p>
        </w:tc>
        <w:tc>
          <w:tcPr>
            <w:tcW w:w="3539" w:type="pct"/>
          </w:tcPr>
          <w:p w:rsidR="00687DA5" w:rsidRPr="0080086E" w:rsidRDefault="00A309E5" w:rsidP="00687DA5">
            <w:pPr>
              <w:spacing w:after="340"/>
              <w:rPr>
                <w:szCs w:val="22"/>
                <w:lang w:val="ru-RU"/>
              </w:rPr>
            </w:pPr>
            <w:r w:rsidRPr="0080086E">
              <w:rPr>
                <w:szCs w:val="22"/>
                <w:lang w:val="ru-RU"/>
              </w:rPr>
              <w:t>Тегированный формат файлов изображений</w:t>
            </w:r>
          </w:p>
        </w:tc>
      </w:tr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URL</w:t>
            </w:r>
          </w:p>
        </w:tc>
        <w:tc>
          <w:tcPr>
            <w:tcW w:w="3539" w:type="pct"/>
          </w:tcPr>
          <w:p w:rsidR="00687DA5" w:rsidRPr="0080086E" w:rsidRDefault="00A309E5" w:rsidP="00687DA5">
            <w:pPr>
              <w:spacing w:after="340"/>
              <w:rPr>
                <w:szCs w:val="22"/>
                <w:lang w:val="ru-RU"/>
              </w:rPr>
            </w:pPr>
            <w:r w:rsidRPr="0080086E">
              <w:rPr>
                <w:szCs w:val="22"/>
                <w:lang w:val="ru-RU"/>
              </w:rPr>
              <w:t>Единый указатель ресурса</w:t>
            </w:r>
          </w:p>
        </w:tc>
      </w:tr>
      <w:tr w:rsidR="00687DA5" w:rsidRPr="00AF279C" w:rsidTr="00687DA5">
        <w:tc>
          <w:tcPr>
            <w:tcW w:w="1461" w:type="pct"/>
          </w:tcPr>
          <w:p w:rsidR="00687DA5" w:rsidRPr="00A309E5" w:rsidRDefault="00A309E5" w:rsidP="00687DA5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Векторная графика</w:t>
            </w:r>
          </w:p>
        </w:tc>
        <w:tc>
          <w:tcPr>
            <w:tcW w:w="3539" w:type="pct"/>
          </w:tcPr>
          <w:p w:rsidR="00687DA5" w:rsidRPr="00A522C7" w:rsidRDefault="00A309E5" w:rsidP="00A522C7">
            <w:pPr>
              <w:spacing w:after="340"/>
              <w:rPr>
                <w:szCs w:val="22"/>
                <w:lang w:val="ru-RU"/>
              </w:rPr>
            </w:pPr>
            <w:r w:rsidRPr="00A309E5">
              <w:rPr>
                <w:szCs w:val="22"/>
                <w:lang w:val="ru-RU"/>
              </w:rPr>
              <w:t>Файл изображения</w:t>
            </w:r>
            <w:r>
              <w:rPr>
                <w:szCs w:val="22"/>
                <w:lang w:val="ru-RU"/>
              </w:rPr>
              <w:t xml:space="preserve"> в виде набора объектов, описываемых</w:t>
            </w:r>
            <w:r w:rsidRPr="00A309E5">
              <w:rPr>
                <w:szCs w:val="22"/>
                <w:lang w:val="ru-RU"/>
              </w:rPr>
              <w:t xml:space="preserve"> математически</w:t>
            </w:r>
            <w:r>
              <w:rPr>
                <w:szCs w:val="22"/>
                <w:lang w:val="ru-RU"/>
              </w:rPr>
              <w:t>ми</w:t>
            </w:r>
            <w:r w:rsidRPr="00A309E5">
              <w:rPr>
                <w:szCs w:val="22"/>
                <w:lang w:val="ru-RU"/>
              </w:rPr>
              <w:t xml:space="preserve"> формул</w:t>
            </w:r>
            <w:r>
              <w:rPr>
                <w:szCs w:val="22"/>
                <w:lang w:val="ru-RU"/>
              </w:rPr>
              <w:t>ами</w:t>
            </w:r>
            <w:r w:rsidRPr="00A309E5">
              <w:rPr>
                <w:szCs w:val="22"/>
                <w:lang w:val="ru-RU"/>
              </w:rPr>
              <w:t xml:space="preserve"> и координат</w:t>
            </w:r>
            <w:r>
              <w:rPr>
                <w:szCs w:val="22"/>
                <w:lang w:val="ru-RU"/>
              </w:rPr>
              <w:t>ами</w:t>
            </w:r>
            <w:r w:rsidRPr="00A309E5">
              <w:rPr>
                <w:szCs w:val="22"/>
                <w:lang w:val="ru-RU"/>
              </w:rPr>
              <w:t xml:space="preserve"> на плоскости.</w:t>
            </w:r>
            <w:r w:rsidR="00FB230A">
              <w:rPr>
                <w:szCs w:val="22"/>
                <w:lang w:val="ru-RU"/>
              </w:rPr>
              <w:t xml:space="preserve"> </w:t>
            </w:r>
            <w:r w:rsidRPr="00A309E5">
              <w:rPr>
                <w:szCs w:val="22"/>
                <w:lang w:val="ru-RU"/>
              </w:rPr>
              <w:t xml:space="preserve"> В отличие от растров</w:t>
            </w:r>
            <w:r>
              <w:rPr>
                <w:szCs w:val="22"/>
                <w:lang w:val="ru-RU"/>
              </w:rPr>
              <w:t>ой графики</w:t>
            </w:r>
            <w:r w:rsidRPr="00A309E5">
              <w:rPr>
                <w:szCs w:val="22"/>
                <w:lang w:val="ru-RU"/>
              </w:rPr>
              <w:t xml:space="preserve"> векторная графика</w:t>
            </w:r>
            <w:r w:rsidR="00A522C7">
              <w:rPr>
                <w:szCs w:val="22"/>
                <w:lang w:val="ru-RU"/>
              </w:rPr>
              <w:t xml:space="preserve"> обеспечивает в</w:t>
            </w:r>
            <w:r w:rsidR="00A522C7" w:rsidRPr="00A522C7">
              <w:rPr>
                <w:szCs w:val="22"/>
                <w:lang w:val="ru-RU"/>
              </w:rPr>
              <w:t>озможность неограниченного масштабирования без потери качества</w:t>
            </w:r>
            <w:r w:rsidR="00687DA5" w:rsidRPr="00A522C7">
              <w:rPr>
                <w:szCs w:val="22"/>
                <w:lang w:val="ru-RU"/>
              </w:rPr>
              <w:t>.</w:t>
            </w:r>
          </w:p>
        </w:tc>
      </w:tr>
      <w:tr w:rsidR="00687DA5" w:rsidRPr="00AF279C" w:rsidTr="00687DA5">
        <w:tc>
          <w:tcPr>
            <w:tcW w:w="1461" w:type="pct"/>
          </w:tcPr>
          <w:p w:rsidR="00687DA5" w:rsidRPr="00EB415E" w:rsidRDefault="00EB415E" w:rsidP="00687DA5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Вид</w:t>
            </w:r>
          </w:p>
        </w:tc>
        <w:tc>
          <w:tcPr>
            <w:tcW w:w="3539" w:type="pct"/>
          </w:tcPr>
          <w:p w:rsidR="00687DA5" w:rsidRPr="00EB415E" w:rsidRDefault="00EB415E" w:rsidP="00EB415E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Плоскостное </w:t>
            </w:r>
            <w:r w:rsidRPr="00EB415E">
              <w:rPr>
                <w:szCs w:val="22"/>
                <w:lang w:val="ru-RU"/>
              </w:rPr>
              <w:t>изображение</w:t>
            </w:r>
            <w:r>
              <w:rPr>
                <w:szCs w:val="22"/>
                <w:lang w:val="ru-RU"/>
              </w:rPr>
              <w:t xml:space="preserve"> с показом или проекцией образца</w:t>
            </w:r>
            <w:r w:rsidRPr="00EB415E">
              <w:rPr>
                <w:szCs w:val="22"/>
                <w:lang w:val="ru-RU"/>
              </w:rPr>
              <w:t xml:space="preserve"> (обычно </w:t>
            </w:r>
            <w:r>
              <w:rPr>
                <w:szCs w:val="22"/>
                <w:lang w:val="ru-RU"/>
              </w:rPr>
              <w:t>трехмерного предмета</w:t>
            </w:r>
            <w:r w:rsidRPr="00EB415E">
              <w:rPr>
                <w:szCs w:val="22"/>
                <w:lang w:val="ru-RU"/>
              </w:rPr>
              <w:t>)</w:t>
            </w:r>
            <w:r>
              <w:rPr>
                <w:szCs w:val="22"/>
                <w:lang w:val="ru-RU"/>
              </w:rPr>
              <w:t>,</w:t>
            </w:r>
            <w:r w:rsidRPr="00EB415E">
              <w:rPr>
                <w:szCs w:val="22"/>
                <w:lang w:val="ru-RU"/>
              </w:rPr>
              <w:t xml:space="preserve"> например, вид спереди, вид сзади, вид в перспективе</w:t>
            </w:r>
            <w:r>
              <w:rPr>
                <w:szCs w:val="22"/>
                <w:lang w:val="ru-RU"/>
              </w:rPr>
              <w:t>.</w:t>
            </w:r>
            <w:r w:rsidR="00687DA5" w:rsidRPr="00EB415E">
              <w:rPr>
                <w:szCs w:val="22"/>
                <w:lang w:val="ru-RU"/>
              </w:rPr>
              <w:t xml:space="preserve"> </w:t>
            </w:r>
          </w:p>
        </w:tc>
      </w:tr>
      <w:tr w:rsidR="00687DA5" w:rsidRPr="00AF279C" w:rsidTr="00687DA5">
        <w:tc>
          <w:tcPr>
            <w:tcW w:w="1461" w:type="pct"/>
          </w:tcPr>
          <w:p w:rsidR="00687DA5" w:rsidRPr="00EB415E" w:rsidRDefault="00687DA5" w:rsidP="00687DA5">
            <w:pPr>
              <w:spacing w:after="340"/>
              <w:rPr>
                <w:szCs w:val="22"/>
                <w:lang w:val="ru-RU"/>
              </w:rPr>
            </w:pPr>
            <w:r w:rsidRPr="009D59AD">
              <w:rPr>
                <w:szCs w:val="22"/>
              </w:rPr>
              <w:t>X</w:t>
            </w:r>
            <w:r w:rsidRPr="00EB415E">
              <w:rPr>
                <w:szCs w:val="22"/>
                <w:lang w:val="ru-RU"/>
              </w:rPr>
              <w:t>3</w:t>
            </w:r>
            <w:r w:rsidRPr="009D59AD">
              <w:rPr>
                <w:szCs w:val="22"/>
              </w:rPr>
              <w:t>D</w:t>
            </w:r>
          </w:p>
        </w:tc>
        <w:tc>
          <w:tcPr>
            <w:tcW w:w="3539" w:type="pct"/>
          </w:tcPr>
          <w:p w:rsidR="00687DA5" w:rsidRPr="00EB415E" w:rsidRDefault="00780E70" w:rsidP="00552FA1">
            <w:pPr>
              <w:spacing w:after="34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Открытый стандарт ИС</w:t>
            </w:r>
            <w:r w:rsidR="00552FA1">
              <w:rPr>
                <w:szCs w:val="22"/>
                <w:lang w:val="ru-RU"/>
              </w:rPr>
              <w:t>О</w:t>
            </w:r>
            <w:r>
              <w:rPr>
                <w:szCs w:val="22"/>
                <w:lang w:val="ru-RU"/>
              </w:rPr>
              <w:t xml:space="preserve"> с использованием синтаксиса </w:t>
            </w:r>
            <w:r>
              <w:rPr>
                <w:szCs w:val="22"/>
              </w:rPr>
              <w:t>XML</w:t>
            </w:r>
            <w:r w:rsidRPr="00780E7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 xml:space="preserve">пришедший на смену </w:t>
            </w:r>
            <w:r w:rsidR="00552FA1">
              <w:rPr>
                <w:szCs w:val="22"/>
                <w:lang w:val="ru-RU"/>
              </w:rPr>
              <w:t>формату</w:t>
            </w:r>
            <w:r w:rsidR="00687DA5" w:rsidRPr="00EB415E">
              <w:rPr>
                <w:szCs w:val="22"/>
                <w:lang w:val="ru-RU"/>
              </w:rPr>
              <w:t xml:space="preserve"> </w:t>
            </w:r>
            <w:r w:rsidR="00687DA5" w:rsidRPr="009D59AD">
              <w:rPr>
                <w:szCs w:val="22"/>
              </w:rPr>
              <w:t>VRML</w:t>
            </w:r>
          </w:p>
        </w:tc>
      </w:tr>
    </w:tbl>
    <w:p w:rsidR="00687DA5" w:rsidRPr="00960B01" w:rsidRDefault="00552FA1" w:rsidP="00AF279C">
      <w:pPr>
        <w:pStyle w:val="Heading2"/>
        <w:pageBreakBefore/>
        <w:rPr>
          <w:lang w:val="ru-RU"/>
        </w:rPr>
      </w:pPr>
      <w:r>
        <w:rPr>
          <w:lang w:val="ru-RU"/>
        </w:rPr>
        <w:t>ЧАСТЬ</w:t>
      </w:r>
      <w:r w:rsidR="00687DA5" w:rsidRPr="00960B01">
        <w:rPr>
          <w:lang w:val="ru-RU"/>
        </w:rPr>
        <w:t xml:space="preserve"> 1- </w:t>
      </w:r>
      <w:r w:rsidR="0080086E">
        <w:rPr>
          <w:lang w:val="ru-RU"/>
        </w:rPr>
        <w:t>РЕГИСТРАЦИОННЫЕ</w:t>
      </w:r>
      <w:r w:rsidR="0080086E" w:rsidRPr="00960B01">
        <w:rPr>
          <w:lang w:val="ru-RU"/>
        </w:rPr>
        <w:t xml:space="preserve"> </w:t>
      </w:r>
      <w:r w:rsidR="0080086E">
        <w:rPr>
          <w:lang w:val="ru-RU"/>
        </w:rPr>
        <w:t>ТРЕБОВАНИЯ</w:t>
      </w:r>
    </w:p>
    <w:p w:rsidR="00687DA5" w:rsidRPr="0080086E" w:rsidRDefault="0080086E" w:rsidP="00687DA5">
      <w:pPr>
        <w:rPr>
          <w:lang w:val="ru-RU"/>
        </w:rPr>
      </w:pPr>
      <w:r>
        <w:rPr>
          <w:lang w:val="ru-RU"/>
        </w:rPr>
        <w:t>Данный</w:t>
      </w:r>
      <w:r w:rsidRPr="0080086E">
        <w:rPr>
          <w:lang w:val="ru-RU"/>
        </w:rPr>
        <w:t xml:space="preserve"> </w:t>
      </w:r>
      <w:r>
        <w:rPr>
          <w:lang w:val="ru-RU"/>
        </w:rPr>
        <w:t>раздел</w:t>
      </w:r>
      <w:r w:rsidRPr="0080086E">
        <w:rPr>
          <w:lang w:val="ru-RU"/>
        </w:rPr>
        <w:t xml:space="preserve"> </w:t>
      </w:r>
      <w:r>
        <w:rPr>
          <w:lang w:val="ru-RU"/>
        </w:rPr>
        <w:t>вопросника</w:t>
      </w:r>
      <w:r w:rsidRPr="0080086E">
        <w:rPr>
          <w:lang w:val="ru-RU"/>
        </w:rPr>
        <w:t xml:space="preserve"> </w:t>
      </w:r>
      <w:r>
        <w:rPr>
          <w:lang w:val="ru-RU"/>
        </w:rPr>
        <w:t>касается</w:t>
      </w:r>
      <w:r w:rsidRPr="0080086E">
        <w:rPr>
          <w:lang w:val="ru-RU"/>
        </w:rPr>
        <w:t xml:space="preserve"> </w:t>
      </w:r>
      <w:r>
        <w:rPr>
          <w:lang w:val="ru-RU"/>
        </w:rPr>
        <w:t>требований к заявкам на регистрацию визуального представления образцов</w:t>
      </w:r>
      <w:r w:rsidR="00687DA5" w:rsidRPr="0080086E">
        <w:rPr>
          <w:lang w:val="ru-RU" w:eastAsia="ja-JP"/>
        </w:rPr>
        <w:t>.</w:t>
      </w:r>
    </w:p>
    <w:p w:rsidR="00687DA5" w:rsidRPr="0080086E" w:rsidRDefault="0080086E" w:rsidP="00687DA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687DA5" w:rsidRPr="0080086E">
        <w:rPr>
          <w:lang w:val="ru-RU"/>
        </w:rPr>
        <w:t xml:space="preserve"> 1 – </w:t>
      </w:r>
      <w:r w:rsidR="00733B57">
        <w:rPr>
          <w:lang w:val="ru-RU"/>
        </w:rPr>
        <w:t>Д</w:t>
      </w:r>
      <w:r>
        <w:rPr>
          <w:lang w:val="ru-RU"/>
        </w:rPr>
        <w:t>анные в разбивке по видам заявок и визуального представления</w:t>
      </w:r>
    </w:p>
    <w:p w:rsidR="00687DA5" w:rsidRPr="0080086E" w:rsidRDefault="0080086E" w:rsidP="00687DA5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Просьба представить статистические данные о подаче заявок на бумажных носителях и в электронном виде</w:t>
      </w:r>
      <w:r w:rsidR="00687DA5" w:rsidRPr="0080086E">
        <w:rPr>
          <w:szCs w:val="22"/>
          <w:lang w:val="ru-RU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1"/>
        <w:gridCol w:w="1711"/>
        <w:gridCol w:w="1805"/>
        <w:gridCol w:w="1625"/>
        <w:gridCol w:w="2169"/>
      </w:tblGrid>
      <w:tr w:rsidR="00687DA5" w:rsidTr="00687DA5">
        <w:tc>
          <w:tcPr>
            <w:tcW w:w="1181" w:type="pct"/>
          </w:tcPr>
          <w:p w:rsidR="00687DA5" w:rsidRPr="0080086E" w:rsidRDefault="0080086E" w:rsidP="00687DA5">
            <w:pPr>
              <w:spacing w:after="22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Вид подачи заявки</w:t>
            </w:r>
          </w:p>
        </w:tc>
        <w:tc>
          <w:tcPr>
            <w:tcW w:w="894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2015</w:t>
            </w:r>
          </w:p>
        </w:tc>
        <w:tc>
          <w:tcPr>
            <w:tcW w:w="943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2016</w:t>
            </w:r>
          </w:p>
        </w:tc>
        <w:tc>
          <w:tcPr>
            <w:tcW w:w="849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2017</w:t>
            </w:r>
          </w:p>
        </w:tc>
        <w:tc>
          <w:tcPr>
            <w:tcW w:w="1132" w:type="pct"/>
          </w:tcPr>
          <w:p w:rsidR="00687DA5" w:rsidRPr="00BD62BD" w:rsidRDefault="0080086E" w:rsidP="00687DA5">
            <w:pPr>
              <w:spacing w:after="220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Всего</w:t>
            </w:r>
          </w:p>
        </w:tc>
      </w:tr>
      <w:tr w:rsidR="00687DA5" w:rsidTr="00687DA5">
        <w:tc>
          <w:tcPr>
            <w:tcW w:w="1181" w:type="pct"/>
          </w:tcPr>
          <w:p w:rsidR="00687DA5" w:rsidRPr="0080086E" w:rsidRDefault="0080086E" w:rsidP="00687DA5">
            <w:pPr>
              <w:spacing w:after="2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 бумажных носителях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  <w:tr w:rsidR="00687DA5" w:rsidTr="00687DA5">
        <w:tc>
          <w:tcPr>
            <w:tcW w:w="1181" w:type="pct"/>
          </w:tcPr>
          <w:p w:rsidR="00687DA5" w:rsidRPr="0080086E" w:rsidRDefault="0080086E" w:rsidP="00687DA5">
            <w:pPr>
              <w:spacing w:after="2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 электронном виде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  <w:tr w:rsidR="00687DA5" w:rsidTr="00687DA5">
        <w:tc>
          <w:tcPr>
            <w:tcW w:w="5000" w:type="pct"/>
            <w:gridSpan w:val="5"/>
          </w:tcPr>
          <w:p w:rsidR="00687DA5" w:rsidRPr="00DD04F8" w:rsidRDefault="00687DA5" w:rsidP="00687DA5">
            <w:pPr>
              <w:spacing w:after="220"/>
              <w:rPr>
                <w:b/>
                <w:i/>
                <w:szCs w:val="22"/>
              </w:rPr>
            </w:pPr>
          </w:p>
        </w:tc>
      </w:tr>
      <w:tr w:rsidR="00687DA5" w:rsidTr="00687DA5">
        <w:tc>
          <w:tcPr>
            <w:tcW w:w="1181" w:type="pct"/>
          </w:tcPr>
          <w:p w:rsidR="00687DA5" w:rsidRPr="0080086E" w:rsidRDefault="0080086E" w:rsidP="00687DA5">
            <w:pPr>
              <w:spacing w:after="22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Вид визуального представления</w:t>
            </w:r>
          </w:p>
        </w:tc>
        <w:tc>
          <w:tcPr>
            <w:tcW w:w="894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2015</w:t>
            </w:r>
          </w:p>
        </w:tc>
        <w:tc>
          <w:tcPr>
            <w:tcW w:w="943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2016</w:t>
            </w:r>
          </w:p>
        </w:tc>
        <w:tc>
          <w:tcPr>
            <w:tcW w:w="849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2017</w:t>
            </w:r>
          </w:p>
        </w:tc>
        <w:tc>
          <w:tcPr>
            <w:tcW w:w="1132" w:type="pct"/>
          </w:tcPr>
          <w:p w:rsidR="00687DA5" w:rsidRPr="006B6FA2" w:rsidRDefault="006B6FA2" w:rsidP="00687DA5">
            <w:pPr>
              <w:spacing w:after="22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Всего</w:t>
            </w:r>
          </w:p>
        </w:tc>
      </w:tr>
      <w:tr w:rsidR="00687DA5" w:rsidTr="00687DA5">
        <w:tc>
          <w:tcPr>
            <w:tcW w:w="1181" w:type="pct"/>
          </w:tcPr>
          <w:p w:rsidR="00687DA5" w:rsidRPr="006B6FA2" w:rsidRDefault="006B6FA2" w:rsidP="006B6FA2">
            <w:pPr>
              <w:spacing w:after="2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Двумерное изображение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  <w:tr w:rsidR="00687DA5" w:rsidTr="00687DA5">
        <w:tc>
          <w:tcPr>
            <w:tcW w:w="1181" w:type="pct"/>
          </w:tcPr>
          <w:p w:rsidR="00687DA5" w:rsidRPr="006B6FA2" w:rsidRDefault="0045572C" w:rsidP="00687DA5">
            <w:pPr>
              <w:spacing w:after="220"/>
              <w:rPr>
                <w:szCs w:val="22"/>
                <w:lang w:val="ru-RU"/>
              </w:rPr>
            </w:pPr>
            <w:r>
              <w:rPr>
                <w:szCs w:val="22"/>
              </w:rPr>
              <w:t>3D-</w:t>
            </w:r>
            <w:r>
              <w:rPr>
                <w:szCs w:val="22"/>
                <w:lang w:val="ru-RU"/>
              </w:rPr>
              <w:t>м</w:t>
            </w:r>
            <w:r w:rsidR="006B6FA2">
              <w:rPr>
                <w:szCs w:val="22"/>
                <w:lang w:val="ru-RU"/>
              </w:rPr>
              <w:t>одели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  <w:tr w:rsidR="00687DA5" w:rsidTr="00687DA5">
        <w:tc>
          <w:tcPr>
            <w:tcW w:w="1181" w:type="pct"/>
          </w:tcPr>
          <w:p w:rsidR="00687DA5" w:rsidRPr="006B6FA2" w:rsidRDefault="006B6FA2" w:rsidP="00687DA5">
            <w:pPr>
              <w:spacing w:after="2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Видеозаписи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  <w:tr w:rsidR="00687DA5" w:rsidTr="00687DA5">
        <w:tc>
          <w:tcPr>
            <w:tcW w:w="1181" w:type="pct"/>
          </w:tcPr>
          <w:p w:rsidR="00687DA5" w:rsidRPr="006B6FA2" w:rsidRDefault="00FB230A" w:rsidP="00FB230A">
            <w:pPr>
              <w:spacing w:after="2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Pr="00FB230A">
              <w:rPr>
                <w:szCs w:val="22"/>
                <w:lang w:val="ru-RU"/>
              </w:rPr>
              <w:t>робн</w:t>
            </w:r>
            <w:r>
              <w:rPr>
                <w:szCs w:val="22"/>
                <w:lang w:val="ru-RU"/>
              </w:rPr>
              <w:t>ые</w:t>
            </w:r>
            <w:r w:rsidRPr="00FB230A">
              <w:rPr>
                <w:szCs w:val="22"/>
                <w:lang w:val="ru-RU"/>
              </w:rPr>
              <w:t xml:space="preserve"> экземпляр</w:t>
            </w:r>
            <w:r>
              <w:rPr>
                <w:szCs w:val="22"/>
                <w:lang w:val="ru-RU"/>
              </w:rPr>
              <w:t>ы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  <w:tr w:rsidR="00687DA5" w:rsidTr="00687DA5">
        <w:tc>
          <w:tcPr>
            <w:tcW w:w="1181" w:type="pct"/>
          </w:tcPr>
          <w:p w:rsidR="00687DA5" w:rsidRPr="006B6FA2" w:rsidRDefault="006B6FA2" w:rsidP="00687DA5">
            <w:pPr>
              <w:spacing w:after="2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Голограммы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</w:tbl>
    <w:p w:rsidR="00687DA5" w:rsidRPr="006B6FA2" w:rsidRDefault="006B6FA2" w:rsidP="00687DA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687DA5" w:rsidRPr="006B6FA2">
        <w:rPr>
          <w:lang w:val="ru-RU"/>
        </w:rPr>
        <w:t xml:space="preserve"> 2 – </w:t>
      </w:r>
      <w:r w:rsidR="00733B57">
        <w:rPr>
          <w:lang w:val="ru-RU"/>
        </w:rPr>
        <w:t>В</w:t>
      </w:r>
      <w:r>
        <w:rPr>
          <w:lang w:val="ru-RU"/>
        </w:rPr>
        <w:t>изуальное представление в виде двумерного изображения, трехмерных моделей и видеозаписей и действующие ограничения</w:t>
      </w:r>
    </w:p>
    <w:p w:rsidR="00687DA5" w:rsidRPr="006B6FA2" w:rsidRDefault="006B6FA2" w:rsidP="00687DA5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Просьба отметить галочкой или уточнить виды электронных файлов визуального представления образцов, которые принимаются вашим ведомством/организацией</w:t>
      </w:r>
      <w:r w:rsidR="00687DA5" w:rsidRPr="006B6FA2">
        <w:rPr>
          <w:szCs w:val="22"/>
          <w:lang w:val="ru-RU"/>
        </w:rPr>
        <w:t>.</w:t>
      </w:r>
    </w:p>
    <w:p w:rsidR="00687DA5" w:rsidRPr="006D3C1A" w:rsidRDefault="00541F3C" w:rsidP="00687DA5">
      <w:pPr>
        <w:pStyle w:val="ListParagraph"/>
        <w:numPr>
          <w:ilvl w:val="0"/>
          <w:numId w:val="9"/>
        </w:numPr>
      </w:pPr>
      <w:r>
        <w:rPr>
          <w:lang w:val="ru-RU"/>
        </w:rPr>
        <w:t>Двумерное изображение</w:t>
      </w:r>
    </w:p>
    <w:p w:rsidR="00687DA5" w:rsidRPr="00F72839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5"/>
        <w:gridCol w:w="1892"/>
        <w:gridCol w:w="2636"/>
        <w:gridCol w:w="2988"/>
      </w:tblGrid>
      <w:tr w:rsidR="00687DA5" w:rsidRPr="00AF279C" w:rsidTr="00687DA5">
        <w:trPr>
          <w:trHeight w:val="522"/>
        </w:trPr>
        <w:tc>
          <w:tcPr>
            <w:tcW w:w="1073" w:type="pct"/>
          </w:tcPr>
          <w:p w:rsidR="00687DA5" w:rsidRPr="006B6FA2" w:rsidRDefault="006B6FA2" w:rsidP="00687DA5">
            <w:pPr>
              <w:pStyle w:val="ListParagraph"/>
              <w:spacing w:after="220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Формат изображения</w:t>
            </w:r>
          </w:p>
        </w:tc>
        <w:tc>
          <w:tcPr>
            <w:tcW w:w="988" w:type="pct"/>
          </w:tcPr>
          <w:p w:rsidR="00687DA5" w:rsidRPr="00BD62BD" w:rsidRDefault="006B6FA2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Принимается ли такой формат</w:t>
            </w:r>
            <w:r w:rsidR="00687DA5" w:rsidRPr="00BD62BD">
              <w:rPr>
                <w:szCs w:val="22"/>
              </w:rPr>
              <w:t>?</w:t>
            </w:r>
          </w:p>
        </w:tc>
        <w:tc>
          <w:tcPr>
            <w:tcW w:w="1377" w:type="pct"/>
          </w:tcPr>
          <w:p w:rsidR="00687DA5" w:rsidRPr="006B6FA2" w:rsidRDefault="006B6FA2" w:rsidP="00687DA5">
            <w:pPr>
              <w:pStyle w:val="ListParagraph"/>
              <w:spacing w:after="220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Минимальный размер</w:t>
            </w:r>
            <w:r w:rsidR="00687DA5" w:rsidRPr="006B6FA2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ширина</w:t>
            </w:r>
            <w:r w:rsidR="00687DA5" w:rsidRPr="006B6FA2">
              <w:rPr>
                <w:szCs w:val="22"/>
                <w:lang w:val="ru-RU"/>
              </w:rPr>
              <w:t xml:space="preserve"> </w:t>
            </w:r>
            <w:r w:rsidR="005B13E6">
              <w:rPr>
                <w:szCs w:val="22"/>
                <w:lang w:val="ru-RU"/>
              </w:rPr>
              <w:t>и</w:t>
            </w:r>
            <w:r w:rsidR="00687DA5" w:rsidRPr="006B6F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высота в пикселях</w:t>
            </w:r>
            <w:r w:rsidR="00687DA5" w:rsidRPr="006B6FA2">
              <w:rPr>
                <w:szCs w:val="22"/>
                <w:lang w:val="ru-RU"/>
              </w:rPr>
              <w:t>)</w:t>
            </w:r>
          </w:p>
          <w:p w:rsidR="00687DA5" w:rsidRPr="006B6FA2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1561" w:type="pct"/>
          </w:tcPr>
          <w:p w:rsidR="006B6FA2" w:rsidRPr="006B6FA2" w:rsidRDefault="006B6FA2" w:rsidP="006B6FA2">
            <w:pPr>
              <w:pStyle w:val="ListParagraph"/>
              <w:spacing w:after="220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Максимальный размер</w:t>
            </w:r>
            <w:r w:rsidRPr="006B6FA2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ширина</w:t>
            </w:r>
            <w:r w:rsidRPr="006B6FA2">
              <w:rPr>
                <w:szCs w:val="22"/>
                <w:lang w:val="ru-RU"/>
              </w:rPr>
              <w:t xml:space="preserve"> </w:t>
            </w:r>
            <w:r w:rsidR="005B13E6">
              <w:rPr>
                <w:szCs w:val="22"/>
                <w:lang w:val="ru-RU"/>
              </w:rPr>
              <w:t>и</w:t>
            </w:r>
            <w:r w:rsidRPr="006B6FA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высота в пикселях</w:t>
            </w:r>
            <w:r w:rsidRPr="006B6FA2">
              <w:rPr>
                <w:szCs w:val="22"/>
                <w:lang w:val="ru-RU"/>
              </w:rPr>
              <w:t>)</w:t>
            </w:r>
          </w:p>
          <w:p w:rsidR="00687DA5" w:rsidRPr="006B6FA2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  <w:lang w:val="ru-RU"/>
              </w:rPr>
            </w:pP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JPEG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TIFF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PNG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GIF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PDF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SVG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Pr="006B6FA2" w:rsidRDefault="006B6FA2" w:rsidP="00687DA5">
            <w:pPr>
              <w:pStyle w:val="ListParagraph"/>
              <w:spacing w:after="220"/>
              <w:ind w:left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Неприменимо</w:t>
            </w:r>
          </w:p>
        </w:tc>
        <w:tc>
          <w:tcPr>
            <w:tcW w:w="1561" w:type="pct"/>
          </w:tcPr>
          <w:p w:rsidR="00687DA5" w:rsidRPr="006B6FA2" w:rsidRDefault="006B6FA2" w:rsidP="00687DA5">
            <w:pPr>
              <w:pStyle w:val="ListParagraph"/>
              <w:spacing w:after="220"/>
              <w:ind w:left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Неприменимо</w:t>
            </w:r>
          </w:p>
        </w:tc>
      </w:tr>
      <w:tr w:rsidR="00687DA5" w:rsidTr="00687DA5">
        <w:tc>
          <w:tcPr>
            <w:tcW w:w="1073" w:type="pct"/>
          </w:tcPr>
          <w:p w:rsidR="00687DA5" w:rsidRDefault="006B6FA2" w:rsidP="000F4733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  <w:lang w:val="ru-RU"/>
              </w:rPr>
              <w:t>Иной формат</w:t>
            </w:r>
            <w:r w:rsidR="00687DA5">
              <w:rPr>
                <w:szCs w:val="22"/>
              </w:rPr>
              <w:t xml:space="preserve"> (</w:t>
            </w:r>
            <w:r>
              <w:rPr>
                <w:szCs w:val="22"/>
                <w:lang w:val="ru-RU"/>
              </w:rPr>
              <w:t>уточнит</w:t>
            </w:r>
            <w:r w:rsidR="000F4733">
              <w:rPr>
                <w:szCs w:val="22"/>
                <w:lang w:val="ru-RU"/>
              </w:rPr>
              <w:t>е</w:t>
            </w:r>
            <w:r w:rsidR="00687DA5">
              <w:rPr>
                <w:szCs w:val="22"/>
              </w:rPr>
              <w:t>)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</w:tbl>
    <w:p w:rsidR="00687DA5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</w:rPr>
      </w:pPr>
    </w:p>
    <w:p w:rsidR="00687DA5" w:rsidRPr="006D3C1A" w:rsidRDefault="00687DA5" w:rsidP="00687DA5">
      <w:pPr>
        <w:pStyle w:val="ListParagraph"/>
        <w:numPr>
          <w:ilvl w:val="0"/>
          <w:numId w:val="9"/>
        </w:numPr>
      </w:pPr>
      <w:r w:rsidRPr="006D3C1A">
        <w:t>3D</w:t>
      </w:r>
      <w:r w:rsidR="00AF5F4D">
        <w:rPr>
          <w:lang w:val="ru-RU"/>
        </w:rPr>
        <w:t>-модели</w:t>
      </w:r>
    </w:p>
    <w:p w:rsidR="00687DA5" w:rsidRPr="00F72839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7"/>
        <w:gridCol w:w="1899"/>
        <w:gridCol w:w="5645"/>
      </w:tblGrid>
      <w:tr w:rsidR="00687DA5" w:rsidTr="00687DA5">
        <w:tc>
          <w:tcPr>
            <w:tcW w:w="1059" w:type="pct"/>
          </w:tcPr>
          <w:p w:rsidR="00687DA5" w:rsidRPr="00BD62BD" w:rsidRDefault="00AF5F4D" w:rsidP="00AF5F4D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Формат </w:t>
            </w:r>
            <w:r>
              <w:rPr>
                <w:szCs w:val="22"/>
              </w:rPr>
              <w:t>3D</w:t>
            </w:r>
            <w:r>
              <w:rPr>
                <w:szCs w:val="22"/>
                <w:lang w:val="ru-RU"/>
              </w:rPr>
              <w:t>-модели</w:t>
            </w:r>
          </w:p>
        </w:tc>
        <w:tc>
          <w:tcPr>
            <w:tcW w:w="992" w:type="pct"/>
          </w:tcPr>
          <w:p w:rsidR="00687DA5" w:rsidRPr="00BD62BD" w:rsidRDefault="00AF5F4D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Принимается ли такой формат</w:t>
            </w:r>
            <w:r w:rsidRPr="00BD62BD">
              <w:rPr>
                <w:szCs w:val="22"/>
              </w:rPr>
              <w:t>?</w:t>
            </w:r>
          </w:p>
        </w:tc>
        <w:tc>
          <w:tcPr>
            <w:tcW w:w="2949" w:type="pct"/>
          </w:tcPr>
          <w:p w:rsidR="00687DA5" w:rsidRPr="00AF5F4D" w:rsidRDefault="00AF5F4D" w:rsidP="00687DA5">
            <w:pPr>
              <w:pStyle w:val="ListParagraph"/>
              <w:spacing w:after="220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Укажите любые ограничения</w:t>
            </w:r>
          </w:p>
        </w:tc>
      </w:tr>
      <w:tr w:rsidR="00687DA5" w:rsidTr="00687DA5">
        <w:tc>
          <w:tcPr>
            <w:tcW w:w="105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3D PDF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Pr="00FE3F9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3DS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Pr="00FE3F9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DWG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Pr="00FE3F9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DWF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Pr="00FE3F9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IGES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 w:rsidRPr="00FE3F95">
              <w:rPr>
                <w:szCs w:val="22"/>
              </w:rPr>
              <w:t xml:space="preserve">STL         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 w:rsidRPr="00FE3F95">
              <w:rPr>
                <w:szCs w:val="22"/>
              </w:rPr>
              <w:t>X3D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 w:rsidRPr="00FE3F95">
              <w:rPr>
                <w:szCs w:val="22"/>
              </w:rPr>
              <w:t>OBJ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Pr="00FE3F95" w:rsidRDefault="00AF5F4D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 w:rsidRPr="00AF5F4D">
              <w:rPr>
                <w:szCs w:val="22"/>
                <w:lang w:val="ru-RU"/>
              </w:rPr>
              <w:t>Иной формат</w:t>
            </w:r>
            <w:r w:rsidRPr="00AF5F4D">
              <w:rPr>
                <w:szCs w:val="22"/>
              </w:rPr>
              <w:t xml:space="preserve"> (</w:t>
            </w:r>
            <w:r w:rsidR="000F4733">
              <w:rPr>
                <w:szCs w:val="22"/>
                <w:lang w:val="ru-RU"/>
              </w:rPr>
              <w:t>уточните</w:t>
            </w:r>
            <w:r w:rsidRPr="00AF5F4D">
              <w:rPr>
                <w:szCs w:val="22"/>
              </w:rPr>
              <w:t>)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</w:tbl>
    <w:p w:rsidR="00687DA5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</w:rPr>
      </w:pPr>
    </w:p>
    <w:p w:rsidR="00687DA5" w:rsidRPr="006D3C1A" w:rsidRDefault="00D149B7" w:rsidP="00687DA5">
      <w:pPr>
        <w:pStyle w:val="ListParagraph"/>
        <w:numPr>
          <w:ilvl w:val="0"/>
          <w:numId w:val="9"/>
        </w:numPr>
      </w:pPr>
      <w:r>
        <w:rPr>
          <w:lang w:val="ru-RU"/>
        </w:rPr>
        <w:t>Видеозаписи</w:t>
      </w:r>
    </w:p>
    <w:p w:rsidR="00687DA5" w:rsidRPr="00F72839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7"/>
        <w:gridCol w:w="1899"/>
        <w:gridCol w:w="5645"/>
      </w:tblGrid>
      <w:tr w:rsidR="00687DA5" w:rsidRPr="00DD04F8" w:rsidTr="00687DA5">
        <w:trPr>
          <w:trHeight w:val="200"/>
        </w:trPr>
        <w:tc>
          <w:tcPr>
            <w:tcW w:w="1059" w:type="pct"/>
          </w:tcPr>
          <w:p w:rsidR="00687DA5" w:rsidRPr="00D149B7" w:rsidRDefault="00D149B7" w:rsidP="00687DA5">
            <w:pPr>
              <w:pStyle w:val="ListParagraph"/>
              <w:spacing w:after="220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Формат видеофайлов</w:t>
            </w:r>
          </w:p>
        </w:tc>
        <w:tc>
          <w:tcPr>
            <w:tcW w:w="992" w:type="pct"/>
          </w:tcPr>
          <w:p w:rsidR="00687DA5" w:rsidRPr="00BD62BD" w:rsidRDefault="00541F3C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Принимается ли такой формат</w:t>
            </w:r>
            <w:r w:rsidRPr="00BD62BD">
              <w:rPr>
                <w:szCs w:val="22"/>
              </w:rPr>
              <w:t>?</w:t>
            </w:r>
          </w:p>
        </w:tc>
        <w:tc>
          <w:tcPr>
            <w:tcW w:w="2949" w:type="pct"/>
          </w:tcPr>
          <w:p w:rsidR="00687DA5" w:rsidRPr="00BD62BD" w:rsidRDefault="00541F3C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Укажите любые ограничения</w:t>
            </w:r>
          </w:p>
        </w:tc>
      </w:tr>
      <w:tr w:rsidR="00687DA5" w:rsidTr="00687DA5">
        <w:tc>
          <w:tcPr>
            <w:tcW w:w="105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MP4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Default="00AF5F4D" w:rsidP="000F4733">
            <w:pPr>
              <w:pStyle w:val="ListParagraph"/>
              <w:spacing w:after="220"/>
              <w:ind w:left="0"/>
              <w:rPr>
                <w:szCs w:val="22"/>
              </w:rPr>
            </w:pPr>
            <w:r w:rsidRPr="00AF5F4D">
              <w:rPr>
                <w:szCs w:val="22"/>
                <w:lang w:val="ru-RU"/>
              </w:rPr>
              <w:t>Иной формат</w:t>
            </w:r>
            <w:r w:rsidRPr="00AF5F4D">
              <w:rPr>
                <w:szCs w:val="22"/>
              </w:rPr>
              <w:t xml:space="preserve"> (</w:t>
            </w:r>
            <w:r w:rsidRPr="00AF5F4D">
              <w:rPr>
                <w:szCs w:val="22"/>
                <w:lang w:val="ru-RU"/>
              </w:rPr>
              <w:t>уточнит</w:t>
            </w:r>
            <w:r w:rsidR="000F4733">
              <w:rPr>
                <w:szCs w:val="22"/>
                <w:lang w:val="ru-RU"/>
              </w:rPr>
              <w:t>е</w:t>
            </w:r>
            <w:r w:rsidRPr="00AF5F4D">
              <w:rPr>
                <w:szCs w:val="22"/>
              </w:rPr>
              <w:t>)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</w:tbl>
    <w:p w:rsidR="00687DA5" w:rsidRDefault="00687DA5" w:rsidP="00687DA5">
      <w:pPr>
        <w:shd w:val="clear" w:color="auto" w:fill="FFFFFF"/>
        <w:spacing w:after="220"/>
        <w:rPr>
          <w:szCs w:val="22"/>
        </w:rPr>
      </w:pPr>
    </w:p>
    <w:p w:rsidR="00687DA5" w:rsidRPr="006D3C1A" w:rsidRDefault="00D149B7" w:rsidP="00687DA5">
      <w:pPr>
        <w:pStyle w:val="ListParagraph"/>
        <w:numPr>
          <w:ilvl w:val="0"/>
          <w:numId w:val="9"/>
        </w:numPr>
      </w:pPr>
      <w:r>
        <w:rPr>
          <w:lang w:val="ru-RU"/>
        </w:rPr>
        <w:t>Ограничение файлов</w:t>
      </w:r>
    </w:p>
    <w:p w:rsidR="00687DA5" w:rsidRPr="006E6489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</w:rPr>
      </w:pPr>
    </w:p>
    <w:p w:rsidR="00687DA5" w:rsidRPr="000C5631" w:rsidRDefault="000C5631" w:rsidP="000C5631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Pr="000C5631">
        <w:rPr>
          <w:szCs w:val="22"/>
          <w:lang w:val="ru-RU"/>
        </w:rPr>
        <w:t>ринимаются цветные изображения</w:t>
      </w:r>
    </w:p>
    <w:p w:rsidR="00687DA5" w:rsidRPr="000C5631" w:rsidRDefault="000C5631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Принимаются изображения в оттенках серого цвета</w:t>
      </w:r>
    </w:p>
    <w:p w:rsidR="00687DA5" w:rsidRDefault="000C5631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  <w:lang w:val="ru-RU"/>
        </w:rPr>
        <w:t xml:space="preserve">Принимаются чёрно-белые изображения </w:t>
      </w:r>
    </w:p>
    <w:p w:rsidR="00687DA5" w:rsidRDefault="000C5631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  <w:lang w:val="ru-RU"/>
        </w:rPr>
        <w:t>Принимаются фотографические снимки</w:t>
      </w:r>
    </w:p>
    <w:p w:rsidR="00687DA5" w:rsidRPr="000C5631" w:rsidRDefault="000C5631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Ограничено</w:t>
      </w:r>
      <w:r w:rsidRPr="00960B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максимальное</w:t>
      </w:r>
      <w:r w:rsidRPr="00960B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число</w:t>
      </w:r>
      <w:r w:rsidRPr="00960B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знаков</w:t>
      </w:r>
      <w:r w:rsidRPr="00960B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60B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названии</w:t>
      </w:r>
      <w:r w:rsidRPr="00960B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электронного</w:t>
      </w:r>
      <w:r w:rsidRPr="00960B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файла</w:t>
      </w:r>
      <w:r w:rsidRPr="00960B0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(Если да, то сколько знаков допускается</w:t>
      </w:r>
      <w:r w:rsidR="00687DA5" w:rsidRPr="000C5631">
        <w:rPr>
          <w:szCs w:val="22"/>
          <w:lang w:val="ru-RU"/>
        </w:rPr>
        <w:t xml:space="preserve">?):  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89883F6" wp14:editId="2E0B29CB">
                <wp:extent cx="4672977" cy="499274"/>
                <wp:effectExtent l="0" t="0" r="13335" b="152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  <w:r w:rsidR="00AF279C">
        <w:rPr>
          <w:szCs w:val="22"/>
        </w:rPr>
        <w:t xml:space="preserve"> </w:t>
      </w:r>
    </w:p>
    <w:p w:rsidR="00687DA5" w:rsidRPr="00A15A40" w:rsidRDefault="00A15A40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Максимальный размер электронного файла в </w:t>
      </w:r>
      <w:r w:rsidR="00543051">
        <w:rPr>
          <w:szCs w:val="22"/>
          <w:lang w:val="ru-RU"/>
        </w:rPr>
        <w:t>МБ</w:t>
      </w:r>
      <w:r w:rsidR="00687DA5" w:rsidRPr="00A15A40">
        <w:rPr>
          <w:szCs w:val="22"/>
          <w:lang w:val="ru-RU"/>
        </w:rPr>
        <w:t>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7D4F2EC7" wp14:editId="61C286EC">
                <wp:extent cx="4672977" cy="499274"/>
                <wp:effectExtent l="0" t="0" r="13335" b="152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z3JgIAAEs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cvA89yYCAABLBAAADgAAAAAAAAAAAAAAAAAuAgAAZHJzL2Uyb0RvYy54&#10;bWxQSwECLQAUAAYACAAAACEAdkdIK9sAAAAEAQAADwAAAAAAAAAAAAAAAACABAAAZHJzL2Rvd25y&#10;ZXYueG1sUEsFBgAAAAAEAAQA8wAAAIg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8F2D02" w:rsidRDefault="00A15A40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Максимальный</w:t>
      </w:r>
      <w:r w:rsidRPr="008F2D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суммарный</w:t>
      </w:r>
      <w:r w:rsidRPr="008F2D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размер</w:t>
      </w:r>
      <w:r w:rsidRPr="008F2D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8F2D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электронных</w:t>
      </w:r>
      <w:r w:rsidRPr="008F2D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файлов для одного образца в</w:t>
      </w:r>
      <w:r w:rsidR="00687DA5" w:rsidRPr="008F2D02">
        <w:rPr>
          <w:szCs w:val="22"/>
          <w:lang w:val="ru-RU"/>
        </w:rPr>
        <w:t xml:space="preserve"> </w:t>
      </w:r>
      <w:r w:rsidR="00543051">
        <w:rPr>
          <w:szCs w:val="22"/>
          <w:lang w:val="ru-RU"/>
        </w:rPr>
        <w:t>МБ</w:t>
      </w:r>
      <w:r w:rsidR="00687DA5" w:rsidRPr="008F2D02">
        <w:rPr>
          <w:szCs w:val="22"/>
          <w:lang w:val="ru-RU"/>
        </w:rPr>
        <w:t>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7EBEE485" wp14:editId="7C51CBE2">
                <wp:extent cx="4672977" cy="499274"/>
                <wp:effectExtent l="0" t="0" r="13335" b="1524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D53BC0" w:rsidRDefault="00906DD4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 w:rsidRPr="00906DD4">
        <w:rPr>
          <w:szCs w:val="22"/>
          <w:lang w:val="ru-RU"/>
        </w:rPr>
        <w:t>Максимальное число</w:t>
      </w:r>
      <w:r w:rsidR="008F2D02">
        <w:rPr>
          <w:szCs w:val="22"/>
          <w:lang w:val="ru-RU"/>
        </w:rPr>
        <w:t xml:space="preserve"> электронн</w:t>
      </w:r>
      <w:r w:rsidR="00D53BC0">
        <w:rPr>
          <w:szCs w:val="22"/>
          <w:lang w:val="ru-RU"/>
        </w:rPr>
        <w:t>ых</w:t>
      </w:r>
      <w:r w:rsidR="008F2D02">
        <w:rPr>
          <w:szCs w:val="22"/>
          <w:lang w:val="ru-RU"/>
        </w:rPr>
        <w:t xml:space="preserve"> файл</w:t>
      </w:r>
      <w:r w:rsidR="00D53BC0">
        <w:rPr>
          <w:szCs w:val="22"/>
          <w:lang w:val="ru-RU"/>
        </w:rPr>
        <w:t>ов на один образец</w:t>
      </w:r>
      <w:r w:rsidR="00687DA5" w:rsidRPr="00D53BC0">
        <w:rPr>
          <w:szCs w:val="22"/>
          <w:lang w:val="ru-RU"/>
        </w:rPr>
        <w:t>:</w:t>
      </w:r>
    </w:p>
    <w:p w:rsidR="00687DA5" w:rsidRPr="00A94D6B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690789D2" wp14:editId="613F2CB5">
                <wp:extent cx="4672977" cy="499274"/>
                <wp:effectExtent l="0" t="0" r="13335" b="1524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oj917CYCAABLBAAADgAAAAAAAAAAAAAAAAAuAgAAZHJzL2Uyb0RvYy54&#10;bWxQSwECLQAUAAYACAAAACEAdkdIK9sAAAAEAQAADwAAAAAAAAAAAAAAAACABAAAZHJzL2Rvd25y&#10;ZXYueG1sUEsFBgAAAAAEAAQA8wAAAIg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D53BC0" w:rsidRDefault="00D53BC0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Допускается использование одного файла для отображения образца в нескольких видах</w:t>
      </w:r>
      <w:r w:rsidR="00687DA5" w:rsidRPr="00D53BC0">
        <w:rPr>
          <w:szCs w:val="22"/>
          <w:lang w:val="ru-RU"/>
        </w:rPr>
        <w:t>.</w:t>
      </w:r>
    </w:p>
    <w:p w:rsidR="00687DA5" w:rsidRPr="00D53BC0" w:rsidRDefault="00D53BC0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Допускается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деление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проекции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электронных файлов.</w:t>
      </w:r>
    </w:p>
    <w:p w:rsidR="00687DA5" w:rsidRDefault="00D53BC0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  <w:lang w:val="ru-RU"/>
        </w:rPr>
        <w:t>Прочее</w:t>
      </w:r>
      <w:r w:rsidR="00687DA5">
        <w:rPr>
          <w:szCs w:val="22"/>
        </w:rPr>
        <w:t xml:space="preserve"> (</w:t>
      </w:r>
      <w:r>
        <w:rPr>
          <w:szCs w:val="22"/>
          <w:lang w:val="ru-RU"/>
        </w:rPr>
        <w:t>уточнит</w:t>
      </w:r>
      <w:r w:rsidR="000F4733">
        <w:rPr>
          <w:szCs w:val="22"/>
          <w:lang w:val="ru-RU"/>
        </w:rPr>
        <w:t>е</w:t>
      </w:r>
      <w:r w:rsidR="00687DA5">
        <w:rPr>
          <w:szCs w:val="22"/>
        </w:rPr>
        <w:t>)</w:t>
      </w:r>
    </w:p>
    <w:p w:rsidR="00687DA5" w:rsidRPr="00EA0CD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4FA2F96A" wp14:editId="3A47334C">
                <wp:extent cx="4672977" cy="499274"/>
                <wp:effectExtent l="0" t="0" r="13335" b="1524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960B01" w:rsidRDefault="00D53BC0" w:rsidP="00687DA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687DA5" w:rsidRPr="00960B01">
        <w:rPr>
          <w:lang w:val="ru-RU"/>
        </w:rPr>
        <w:t xml:space="preserve"> 3 – </w:t>
      </w:r>
      <w:r>
        <w:rPr>
          <w:lang w:val="ru-RU"/>
        </w:rPr>
        <w:t>Бумажные</w:t>
      </w:r>
      <w:r w:rsidRPr="00960B01">
        <w:rPr>
          <w:lang w:val="ru-RU"/>
        </w:rPr>
        <w:t xml:space="preserve"> </w:t>
      </w:r>
      <w:r>
        <w:rPr>
          <w:lang w:val="ru-RU"/>
        </w:rPr>
        <w:t>носители</w:t>
      </w:r>
    </w:p>
    <w:p w:rsidR="00687DA5" w:rsidRPr="00D53BC0" w:rsidRDefault="00D53BC0" w:rsidP="00687DA5">
      <w:pPr>
        <w:shd w:val="clear" w:color="auto" w:fill="FFFFFF"/>
        <w:spacing w:after="220"/>
        <w:rPr>
          <w:szCs w:val="22"/>
          <w:lang w:val="ru-RU"/>
        </w:rPr>
      </w:pPr>
      <w:r w:rsidRPr="00D53BC0">
        <w:rPr>
          <w:szCs w:val="22"/>
          <w:lang w:val="ru-RU"/>
        </w:rPr>
        <w:t xml:space="preserve">Просьба отметить галочкой или уточнить </w:t>
      </w:r>
      <w:r>
        <w:rPr>
          <w:szCs w:val="22"/>
          <w:lang w:val="ru-RU"/>
        </w:rPr>
        <w:t>форму</w:t>
      </w:r>
      <w:r w:rsidRPr="00D53BC0">
        <w:rPr>
          <w:szCs w:val="22"/>
          <w:lang w:val="ru-RU"/>
        </w:rPr>
        <w:t xml:space="preserve"> визуального представления образцов </w:t>
      </w:r>
      <w:r>
        <w:rPr>
          <w:szCs w:val="22"/>
          <w:lang w:val="ru-RU"/>
        </w:rPr>
        <w:t>на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бумажных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носителях</w:t>
      </w:r>
      <w:r w:rsidRPr="00D53BC0">
        <w:rPr>
          <w:szCs w:val="22"/>
          <w:lang w:val="ru-RU"/>
        </w:rPr>
        <w:t>, которые принимаются вашим ведомством/организацией</w:t>
      </w:r>
      <w:r w:rsidR="00687DA5" w:rsidRPr="00D53BC0">
        <w:rPr>
          <w:szCs w:val="22"/>
          <w:lang w:val="ru-RU"/>
        </w:rPr>
        <w:t>:</w:t>
      </w:r>
    </w:p>
    <w:p w:rsidR="00687DA5" w:rsidRPr="00D53BC0" w:rsidRDefault="00D53BC0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Минимальный размер изображения</w:t>
      </w:r>
      <w:r w:rsidRPr="006B6FA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уточнит</w:t>
      </w:r>
      <w:r w:rsidR="000F4733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ширину и</w:t>
      </w:r>
      <w:r w:rsidRPr="006B6F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высоту в см</w:t>
      </w:r>
      <w:r w:rsidRPr="006B6FA2">
        <w:rPr>
          <w:szCs w:val="22"/>
          <w:lang w:val="ru-RU"/>
        </w:rPr>
        <w:t>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5887B1A4" wp14:editId="68B6C1E8">
                <wp:extent cx="4672977" cy="499274"/>
                <wp:effectExtent l="0" t="0" r="13335" b="1524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lyJg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Bvc5ciYCAABLBAAADgAAAAAAAAAAAAAAAAAuAgAAZHJzL2Uyb0RvYy54&#10;bWxQSwECLQAUAAYACAAAACEAdkdIK9sAAAAEAQAADwAAAAAAAAAAAAAAAACABAAAZHJzL2Rvd25y&#10;ZXYueG1sUEsFBgAAAAAEAAQA8wAAAIg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D53BC0" w:rsidRDefault="00D53BC0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Макси</w:t>
      </w:r>
      <w:r w:rsidRPr="00D53BC0">
        <w:rPr>
          <w:szCs w:val="22"/>
          <w:lang w:val="ru-RU"/>
        </w:rPr>
        <w:t>мальный размер изображения (уточнит</w:t>
      </w:r>
      <w:r w:rsidR="005F17B2">
        <w:rPr>
          <w:szCs w:val="22"/>
          <w:lang w:val="ru-RU"/>
        </w:rPr>
        <w:t>е</w:t>
      </w:r>
      <w:r w:rsidRPr="00D53BC0">
        <w:rPr>
          <w:szCs w:val="22"/>
          <w:lang w:val="ru-RU"/>
        </w:rPr>
        <w:t xml:space="preserve"> ширину и высоту в см)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4639DF9C" wp14:editId="354446F4">
                <wp:extent cx="4672977" cy="499274"/>
                <wp:effectExtent l="0" t="0" r="13335" b="1524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kEM/xCYCAABMBAAADgAAAAAAAAAAAAAAAAAuAgAAZHJzL2Uyb0RvYy54&#10;bWxQSwECLQAUAAYACAAAACEAdkdIK9sAAAAEAQAADwAAAAAAAAAAAAAAAACABAAAZHJzL2Rvd25y&#10;ZXYueG1sUEsFBgAAAAAEAAQA8wAAAIg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534685" w:rsidRDefault="0053468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Допускается более одной проекции образца на каждой странице</w:t>
      </w:r>
      <w:r w:rsidR="00687DA5" w:rsidRPr="00534685">
        <w:rPr>
          <w:szCs w:val="22"/>
          <w:lang w:val="ru-RU"/>
        </w:rPr>
        <w:t>.</w:t>
      </w:r>
    </w:p>
    <w:p w:rsidR="00687DA5" w:rsidRPr="00AF279C" w:rsidRDefault="0053468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Допускается разделение одной проекции образца на несколько страниц</w:t>
      </w:r>
      <w:r w:rsidR="00687DA5" w:rsidRPr="00534685">
        <w:rPr>
          <w:szCs w:val="22"/>
          <w:lang w:val="ru-RU"/>
        </w:rPr>
        <w:t>.</w:t>
      </w:r>
    </w:p>
    <w:p w:rsidR="00687DA5" w:rsidRPr="00534685" w:rsidRDefault="0053468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Минимальный размер </w:t>
      </w:r>
      <w:r w:rsidR="00733B57">
        <w:rPr>
          <w:szCs w:val="22"/>
          <w:lang w:val="ru-RU"/>
        </w:rPr>
        <w:t xml:space="preserve">листа </w:t>
      </w:r>
      <w:r>
        <w:rPr>
          <w:szCs w:val="22"/>
          <w:lang w:val="ru-RU"/>
        </w:rPr>
        <w:t>бумаги</w:t>
      </w:r>
      <w:r w:rsidRPr="006B6FA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уточнит</w:t>
      </w:r>
      <w:r w:rsidR="005F17B2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ширину и</w:t>
      </w:r>
      <w:r w:rsidRPr="006B6F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высоту в </w:t>
      </w:r>
      <w:proofErr w:type="gramStart"/>
      <w:r>
        <w:rPr>
          <w:szCs w:val="22"/>
          <w:lang w:val="ru-RU"/>
        </w:rPr>
        <w:t>см</w:t>
      </w:r>
      <w:proofErr w:type="gramEnd"/>
      <w:r w:rsidRPr="006B6FA2">
        <w:rPr>
          <w:szCs w:val="22"/>
          <w:lang w:val="ru-RU"/>
        </w:rPr>
        <w:t>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762CBF8" wp14:editId="4437ADF4">
                <wp:extent cx="4672977" cy="499274"/>
                <wp:effectExtent l="0" t="0" r="13335" b="1524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d1K0HiYCAABMBAAADgAAAAAAAAAAAAAAAAAuAgAAZHJzL2Uyb0RvYy54&#10;bWxQSwECLQAUAAYACAAAACEAdkdIK9sAAAAEAQAADwAAAAAAAAAAAAAAAACABAAAZHJzL2Rvd25y&#10;ZXYueG1sUEsFBgAAAAAEAAQA8wAAAIg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534685" w:rsidRDefault="0053468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Максимальный размер </w:t>
      </w:r>
      <w:r w:rsidR="00733B57">
        <w:rPr>
          <w:szCs w:val="22"/>
          <w:lang w:val="ru-RU"/>
        </w:rPr>
        <w:t xml:space="preserve">листа </w:t>
      </w:r>
      <w:r>
        <w:rPr>
          <w:szCs w:val="22"/>
          <w:lang w:val="ru-RU"/>
        </w:rPr>
        <w:t>бумаги</w:t>
      </w:r>
      <w:r w:rsidRPr="006B6FA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уточнит</w:t>
      </w:r>
      <w:r w:rsidR="005F17B2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ширину и</w:t>
      </w:r>
      <w:r w:rsidRPr="006B6F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высоту в </w:t>
      </w:r>
      <w:proofErr w:type="gramStart"/>
      <w:r>
        <w:rPr>
          <w:szCs w:val="22"/>
          <w:lang w:val="ru-RU"/>
        </w:rPr>
        <w:t>см</w:t>
      </w:r>
      <w:proofErr w:type="gramEnd"/>
      <w:r w:rsidRPr="006B6FA2">
        <w:rPr>
          <w:szCs w:val="22"/>
          <w:lang w:val="ru-RU"/>
        </w:rPr>
        <w:t>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271940B6" wp14:editId="0ED43C25">
                <wp:extent cx="4672977" cy="499274"/>
                <wp:effectExtent l="0" t="0" r="13335" b="1524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WVJwIAAEwEAAAOAAAAZHJzL2Uyb0RvYy54bWysVNtu2zAMfR+wfxD0vjjxnC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CSoVZUnAgAATAQAAA4AAAAAAAAAAAAAAAAALgIAAGRycy9lMm9Eb2Mu&#10;eG1sUEsBAi0AFAAGAAgAAAAhAHZHSCvbAAAABAEAAA8AAAAAAAAAAAAAAAAAgQQAAGRycy9kb3du&#10;cmV2LnhtbFBLBQYAAAAABAAEAPMAAACJBQAAAAA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 xml:space="preserve">URL </w:t>
      </w:r>
      <w:r w:rsidR="00534685">
        <w:rPr>
          <w:szCs w:val="22"/>
          <w:lang w:val="ru-RU"/>
        </w:rPr>
        <w:t>для уточнения требований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7F14097D" wp14:editId="3EBD0D80">
                <wp:extent cx="4672977" cy="499274"/>
                <wp:effectExtent l="0" t="0" r="13335" b="1524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k6Xf7SYCAABMBAAADgAAAAAAAAAAAAAAAAAuAgAAZHJzL2Uyb0RvYy54&#10;bWxQSwECLQAUAAYACAAAACEAdkdIK9sAAAAEAQAADwAAAAAAAAAAAAAAAACABAAAZHJzL2Rvd25y&#10;ZXYueG1sUEsFBgAAAAAEAAQA8wAAAIg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7E45E2" w:rsidRDefault="007E45E2" w:rsidP="00687DA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687DA5" w:rsidRPr="007E45E2">
        <w:rPr>
          <w:lang w:val="ru-RU"/>
        </w:rPr>
        <w:t xml:space="preserve"> 4 – </w:t>
      </w:r>
      <w:r>
        <w:rPr>
          <w:lang w:val="ru-RU"/>
        </w:rPr>
        <w:t>Фиксация визуального представления на бумажном носителе и/или пробного экземпляра</w:t>
      </w:r>
    </w:p>
    <w:p w:rsidR="00687DA5" w:rsidRPr="007E45E2" w:rsidRDefault="007E45E2" w:rsidP="00687DA5">
      <w:pPr>
        <w:shd w:val="clear" w:color="auto" w:fill="FFFFFF"/>
        <w:spacing w:after="220"/>
        <w:rPr>
          <w:szCs w:val="22"/>
          <w:lang w:val="ru-RU"/>
        </w:rPr>
      </w:pPr>
      <w:r w:rsidRPr="007E45E2">
        <w:rPr>
          <w:szCs w:val="22"/>
          <w:lang w:val="ru-RU"/>
        </w:rPr>
        <w:t xml:space="preserve">Просьба отметить галочкой или уточнить </w:t>
      </w:r>
      <w:r>
        <w:rPr>
          <w:szCs w:val="22"/>
          <w:lang w:val="ru-RU"/>
        </w:rPr>
        <w:t>установленные в ваш</w:t>
      </w:r>
      <w:r w:rsidR="00F6673B">
        <w:rPr>
          <w:szCs w:val="22"/>
          <w:lang w:val="ru-RU"/>
        </w:rPr>
        <w:t>ем</w:t>
      </w:r>
      <w:r>
        <w:rPr>
          <w:szCs w:val="22"/>
          <w:lang w:val="ru-RU"/>
        </w:rPr>
        <w:t xml:space="preserve"> ведомстве/организации требования в отношении фиксации в электронных файлах представленных подателем заявки изображений на бумажном носителе и/или пробного экземпляра</w:t>
      </w:r>
      <w:r w:rsidR="00687DA5" w:rsidRPr="007E45E2">
        <w:rPr>
          <w:szCs w:val="22"/>
          <w:lang w:val="ru-RU"/>
        </w:rPr>
        <w:t xml:space="preserve">. </w:t>
      </w:r>
    </w:p>
    <w:p w:rsidR="00687DA5" w:rsidRPr="007E45E2" w:rsidRDefault="007E45E2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Изображение, полученное на бумажном носителе, не фик</w:t>
      </w:r>
      <w:bookmarkStart w:id="0" w:name="_GoBack"/>
      <w:bookmarkEnd w:id="0"/>
      <w:r>
        <w:rPr>
          <w:szCs w:val="22"/>
          <w:lang w:val="ru-RU"/>
        </w:rPr>
        <w:t>сируется</w:t>
      </w:r>
    </w:p>
    <w:p w:rsidR="00687DA5" w:rsidRPr="009401E6" w:rsidRDefault="009401E6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 w:rsidRPr="009401E6">
        <w:rPr>
          <w:szCs w:val="22"/>
          <w:lang w:val="ru-RU"/>
        </w:rPr>
        <w:t>Изображение</w:t>
      </w:r>
      <w:r>
        <w:rPr>
          <w:szCs w:val="22"/>
          <w:lang w:val="ru-RU"/>
        </w:rPr>
        <w:t xml:space="preserve"> пробного экземпляра</w:t>
      </w:r>
      <w:r w:rsidRPr="009401E6">
        <w:rPr>
          <w:szCs w:val="22"/>
          <w:lang w:val="ru-RU"/>
        </w:rPr>
        <w:t xml:space="preserve"> не фиксируется </w:t>
      </w:r>
    </w:p>
    <w:p w:rsidR="00687DA5" w:rsidRDefault="009401E6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Разрешение в</w:t>
      </w:r>
      <w:r w:rsidR="00687DA5">
        <w:rPr>
          <w:szCs w:val="22"/>
        </w:rPr>
        <w:t xml:space="preserve"> DPI (</w:t>
      </w:r>
      <w:r>
        <w:rPr>
          <w:szCs w:val="22"/>
          <w:lang w:val="ru-RU"/>
        </w:rPr>
        <w:t>уточнит</w:t>
      </w:r>
      <w:r w:rsidR="005F17B2">
        <w:rPr>
          <w:szCs w:val="22"/>
          <w:lang w:val="ru-RU"/>
        </w:rPr>
        <w:t>е</w:t>
      </w:r>
      <w:r w:rsidR="00687DA5">
        <w:rPr>
          <w:szCs w:val="22"/>
        </w:rPr>
        <w:t>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75BBC289" wp14:editId="3F22F635">
                <wp:extent cx="4672977" cy="499274"/>
                <wp:effectExtent l="0" t="0" r="13335" b="1524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lTJgIAAE0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obSZUy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9401E6" w:rsidRDefault="009401E6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Получаемое изображение фиксируется в черно-белом варианте, за исключением тех случаев, когда требуется цветное изображение</w:t>
      </w:r>
      <w:r w:rsidR="00687DA5" w:rsidRPr="009401E6">
        <w:rPr>
          <w:szCs w:val="22"/>
          <w:lang w:val="ru-RU"/>
        </w:rPr>
        <w:t>.</w:t>
      </w:r>
    </w:p>
    <w:p w:rsidR="00687DA5" w:rsidRPr="009401E6" w:rsidRDefault="009401E6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 w:rsidRPr="009401E6">
        <w:rPr>
          <w:szCs w:val="22"/>
          <w:lang w:val="ru-RU"/>
        </w:rPr>
        <w:t xml:space="preserve">Получаемое изображение </w:t>
      </w:r>
      <w:r>
        <w:rPr>
          <w:szCs w:val="22"/>
          <w:lang w:val="ru-RU"/>
        </w:rPr>
        <w:t xml:space="preserve">всегда </w:t>
      </w:r>
      <w:r w:rsidRPr="009401E6">
        <w:rPr>
          <w:szCs w:val="22"/>
          <w:lang w:val="ru-RU"/>
        </w:rPr>
        <w:t xml:space="preserve">фиксируется в </w:t>
      </w:r>
      <w:r>
        <w:rPr>
          <w:szCs w:val="22"/>
          <w:lang w:val="ru-RU"/>
        </w:rPr>
        <w:t>цветном</w:t>
      </w:r>
      <w:r w:rsidRPr="009401E6">
        <w:rPr>
          <w:szCs w:val="22"/>
          <w:lang w:val="ru-RU"/>
        </w:rPr>
        <w:t xml:space="preserve"> варианте</w:t>
      </w:r>
      <w:r w:rsidR="00687DA5" w:rsidRPr="009401E6">
        <w:rPr>
          <w:szCs w:val="22"/>
          <w:lang w:val="ru-RU"/>
        </w:rPr>
        <w:t>.</w:t>
      </w:r>
    </w:p>
    <w:p w:rsidR="00687DA5" w:rsidRPr="009401E6" w:rsidRDefault="009401E6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Формат</w:t>
      </w:r>
      <w:r w:rsidRPr="009401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получаемого</w:t>
      </w:r>
      <w:r w:rsidRPr="009401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изображения</w:t>
      </w:r>
      <w:r w:rsidR="00687DA5" w:rsidRPr="009401E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например</w:t>
      </w:r>
      <w:r w:rsidR="00B266DB" w:rsidRPr="009401E6">
        <w:rPr>
          <w:szCs w:val="22"/>
          <w:lang w:val="ru-RU"/>
        </w:rPr>
        <w:t>,</w:t>
      </w:r>
      <w:r w:rsidR="00687DA5" w:rsidRPr="009401E6">
        <w:rPr>
          <w:szCs w:val="22"/>
          <w:lang w:val="ru-RU"/>
        </w:rPr>
        <w:t xml:space="preserve"> </w:t>
      </w:r>
      <w:r w:rsidR="00687DA5">
        <w:rPr>
          <w:szCs w:val="22"/>
        </w:rPr>
        <w:t>JPEG</w:t>
      </w:r>
      <w:r w:rsidR="00687DA5" w:rsidRPr="009401E6">
        <w:rPr>
          <w:szCs w:val="22"/>
          <w:lang w:val="ru-RU"/>
        </w:rPr>
        <w:t xml:space="preserve">, </w:t>
      </w:r>
      <w:r w:rsidR="00687DA5">
        <w:rPr>
          <w:szCs w:val="22"/>
        </w:rPr>
        <w:t>TIFF</w:t>
      </w:r>
      <w:r>
        <w:rPr>
          <w:szCs w:val="22"/>
          <w:lang w:val="ru-RU"/>
        </w:rPr>
        <w:t>)</w:t>
      </w:r>
      <w:r w:rsidR="00687DA5" w:rsidRPr="009401E6">
        <w:rPr>
          <w:szCs w:val="22"/>
          <w:lang w:val="ru-RU"/>
        </w:rPr>
        <w:t>: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B4C336F" wp14:editId="755DFD8A">
                <wp:extent cx="4672977" cy="499274"/>
                <wp:effectExtent l="0" t="0" r="13335" b="1524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FDGfNS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9401E6" w:rsidRDefault="009401E6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Юридически получаемое изображение тождественно оригинальному изображению на бумажном носителе</w:t>
      </w:r>
      <w:r w:rsidR="00687DA5" w:rsidRPr="009401E6">
        <w:rPr>
          <w:szCs w:val="22"/>
          <w:lang w:val="ru-RU"/>
        </w:rPr>
        <w:t>/</w:t>
      </w:r>
      <w:r>
        <w:rPr>
          <w:szCs w:val="22"/>
          <w:lang w:val="ru-RU"/>
        </w:rPr>
        <w:t>пробному экземпляру</w:t>
      </w:r>
      <w:r w:rsidR="00687DA5" w:rsidRPr="009401E6">
        <w:rPr>
          <w:szCs w:val="22"/>
          <w:lang w:val="ru-RU"/>
        </w:rPr>
        <w:t>.</w:t>
      </w:r>
    </w:p>
    <w:p w:rsidR="00687DA5" w:rsidRPr="0022233E" w:rsidRDefault="009401E6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Сколько</w:t>
      </w:r>
      <w:r w:rsidRPr="002223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22233E">
        <w:rPr>
          <w:szCs w:val="22"/>
          <w:lang w:val="ru-RU"/>
        </w:rPr>
        <w:t xml:space="preserve"> </w:t>
      </w:r>
      <w:r w:rsidR="0022233E" w:rsidRPr="0022233E">
        <w:rPr>
          <w:szCs w:val="22"/>
          <w:lang w:val="ru-RU"/>
        </w:rPr>
        <w:t>оригинально</w:t>
      </w:r>
      <w:r w:rsidR="0022233E">
        <w:rPr>
          <w:szCs w:val="22"/>
          <w:lang w:val="ru-RU"/>
        </w:rPr>
        <w:t>е</w:t>
      </w:r>
      <w:r w:rsidR="0022233E" w:rsidRPr="0022233E">
        <w:rPr>
          <w:szCs w:val="22"/>
          <w:lang w:val="ru-RU"/>
        </w:rPr>
        <w:t xml:space="preserve"> изображени</w:t>
      </w:r>
      <w:r w:rsidR="0022233E">
        <w:rPr>
          <w:szCs w:val="22"/>
          <w:lang w:val="ru-RU"/>
        </w:rPr>
        <w:t>е</w:t>
      </w:r>
      <w:r w:rsidR="0022233E" w:rsidRPr="0022233E">
        <w:rPr>
          <w:szCs w:val="22"/>
          <w:lang w:val="ru-RU"/>
        </w:rPr>
        <w:t xml:space="preserve"> на бумажном носителе/пробн</w:t>
      </w:r>
      <w:r w:rsidR="0022233E">
        <w:rPr>
          <w:szCs w:val="22"/>
          <w:lang w:val="ru-RU"/>
        </w:rPr>
        <w:t>ый</w:t>
      </w:r>
      <w:r w:rsidR="0022233E" w:rsidRPr="0022233E">
        <w:rPr>
          <w:szCs w:val="22"/>
          <w:lang w:val="ru-RU"/>
        </w:rPr>
        <w:t xml:space="preserve"> экземпляр</w:t>
      </w:r>
      <w:r w:rsidR="0022233E">
        <w:rPr>
          <w:szCs w:val="22"/>
          <w:lang w:val="ru-RU"/>
        </w:rPr>
        <w:t xml:space="preserve"> хранятся в качестве аутентичной архивной копии</w:t>
      </w:r>
      <w:r w:rsidR="00687DA5" w:rsidRPr="0022233E">
        <w:rPr>
          <w:szCs w:val="22"/>
          <w:lang w:val="ru-RU"/>
        </w:rPr>
        <w:t>?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1D49DA1" wp14:editId="44B00520">
                <wp:extent cx="4672977" cy="499274"/>
                <wp:effectExtent l="0" t="0" r="13335" b="1524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F279C" w:rsidRDefault="00C06E1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Pr="00C06E15">
        <w:rPr>
          <w:szCs w:val="22"/>
          <w:lang w:val="ru-RU"/>
        </w:rPr>
        <w:t xml:space="preserve">ригинальное изображение на бумажном носителе/пробный экземпляр </w:t>
      </w:r>
      <w:r>
        <w:rPr>
          <w:szCs w:val="22"/>
          <w:lang w:val="ru-RU"/>
        </w:rPr>
        <w:t>уничтожаются</w:t>
      </w:r>
      <w:r w:rsidRPr="00C06E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C06E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подтверждения</w:t>
      </w:r>
      <w:r w:rsidRPr="00C06E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 w:rsidRPr="00C06E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зафиксированных изображений</w:t>
      </w:r>
      <w:r w:rsidR="00687DA5" w:rsidRPr="00C06E15">
        <w:rPr>
          <w:szCs w:val="22"/>
          <w:lang w:val="ru-RU"/>
        </w:rPr>
        <w:t>.</w:t>
      </w:r>
      <w:r w:rsidR="00AF279C" w:rsidRPr="00AF279C">
        <w:rPr>
          <w:szCs w:val="22"/>
          <w:lang w:val="ru-RU"/>
        </w:rPr>
        <w:t xml:space="preserve"> </w:t>
      </w:r>
    </w:p>
    <w:p w:rsidR="00687DA5" w:rsidRPr="005365BD" w:rsidRDefault="005365BD" w:rsidP="00687DA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687DA5" w:rsidRPr="005365BD">
        <w:rPr>
          <w:lang w:val="ru-RU"/>
        </w:rPr>
        <w:t xml:space="preserve"> 5 – </w:t>
      </w:r>
      <w:r>
        <w:rPr>
          <w:lang w:val="ru-RU"/>
        </w:rPr>
        <w:t>Ф</w:t>
      </w:r>
      <w:r w:rsidRPr="005365BD">
        <w:rPr>
          <w:lang w:val="ru-RU"/>
        </w:rPr>
        <w:t>иксаци</w:t>
      </w:r>
      <w:r>
        <w:rPr>
          <w:lang w:val="ru-RU"/>
        </w:rPr>
        <w:t>я</w:t>
      </w:r>
      <w:r w:rsidRPr="005365BD">
        <w:rPr>
          <w:lang w:val="ru-RU"/>
        </w:rPr>
        <w:t xml:space="preserve"> двумерных проекций</w:t>
      </w:r>
      <w:r w:rsidR="00733B57">
        <w:rPr>
          <w:lang w:val="ru-RU"/>
        </w:rPr>
        <w:t>, полученных</w:t>
      </w:r>
      <w:r w:rsidRPr="005365BD">
        <w:rPr>
          <w:lang w:val="ru-RU"/>
        </w:rPr>
        <w:t xml:space="preserve"> на основе 3</w:t>
      </w:r>
      <w:r w:rsidRPr="005365BD">
        <w:t>D</w:t>
      </w:r>
      <w:r w:rsidRPr="005365BD">
        <w:rPr>
          <w:lang w:val="ru-RU"/>
        </w:rPr>
        <w:t>-модели или видеозаписи</w:t>
      </w:r>
      <w:r w:rsidR="00687DA5" w:rsidRPr="005365BD">
        <w:rPr>
          <w:lang w:val="ru-RU"/>
        </w:rPr>
        <w:t xml:space="preserve"> </w:t>
      </w:r>
    </w:p>
    <w:p w:rsidR="00687DA5" w:rsidRPr="00C06E15" w:rsidRDefault="00C06E15" w:rsidP="00687DA5">
      <w:pPr>
        <w:shd w:val="clear" w:color="auto" w:fill="FFFFFF"/>
        <w:spacing w:after="220"/>
        <w:rPr>
          <w:szCs w:val="22"/>
          <w:lang w:val="ru-RU"/>
        </w:rPr>
      </w:pPr>
      <w:r w:rsidRPr="00C06E15">
        <w:rPr>
          <w:szCs w:val="22"/>
          <w:lang w:val="ru-RU"/>
        </w:rPr>
        <w:t>Просьба отметить галочкой или уточнить установленные в ваш</w:t>
      </w:r>
      <w:r w:rsidR="00F6673B">
        <w:rPr>
          <w:szCs w:val="22"/>
          <w:lang w:val="ru-RU"/>
        </w:rPr>
        <w:t>ем</w:t>
      </w:r>
      <w:r w:rsidRPr="00C06E15">
        <w:rPr>
          <w:szCs w:val="22"/>
          <w:lang w:val="ru-RU"/>
        </w:rPr>
        <w:t xml:space="preserve"> ведомстве/организации требования в отношении фиксации </w:t>
      </w:r>
      <w:r>
        <w:rPr>
          <w:szCs w:val="22"/>
          <w:lang w:val="ru-RU"/>
        </w:rPr>
        <w:t>двумерных</w:t>
      </w:r>
      <w:r w:rsidRPr="00C06E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проекций</w:t>
      </w:r>
      <w:r w:rsidRPr="00C06E1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полученных</w:t>
      </w:r>
      <w:r w:rsidRPr="00C06E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основе </w:t>
      </w:r>
      <w:r w:rsidR="00687DA5" w:rsidRPr="00C06E15">
        <w:rPr>
          <w:szCs w:val="22"/>
          <w:lang w:val="ru-RU"/>
        </w:rPr>
        <w:t>3</w:t>
      </w:r>
      <w:r w:rsidR="00687DA5" w:rsidRPr="00754608">
        <w:rPr>
          <w:szCs w:val="22"/>
        </w:rPr>
        <w:t>D</w:t>
      </w:r>
      <w:r w:rsidR="00687DA5" w:rsidRPr="00C06E15">
        <w:rPr>
          <w:szCs w:val="22"/>
          <w:lang w:val="ru-RU"/>
        </w:rPr>
        <w:t>-</w:t>
      </w:r>
      <w:r w:rsidR="005365BD">
        <w:rPr>
          <w:szCs w:val="22"/>
          <w:lang w:val="ru-RU"/>
        </w:rPr>
        <w:t>модели или видеозаписи, которые представлены</w:t>
      </w:r>
      <w:r w:rsidR="005365BD" w:rsidRPr="00C06E15">
        <w:rPr>
          <w:szCs w:val="22"/>
          <w:lang w:val="ru-RU"/>
        </w:rPr>
        <w:t xml:space="preserve"> подателем заявки</w:t>
      </w:r>
      <w:r w:rsidR="00687DA5" w:rsidRPr="00C06E15">
        <w:rPr>
          <w:szCs w:val="22"/>
          <w:lang w:val="ru-RU"/>
        </w:rPr>
        <w:t xml:space="preserve">. </w:t>
      </w:r>
    </w:p>
    <w:p w:rsidR="00687DA5" w:rsidRDefault="005365BD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Неприменимо</w:t>
      </w:r>
    </w:p>
    <w:p w:rsidR="00687DA5" w:rsidRPr="005365BD" w:rsidRDefault="005365BD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Изображения на основе</w:t>
      </w:r>
      <w:r w:rsidR="00687DA5" w:rsidRPr="005365BD">
        <w:rPr>
          <w:szCs w:val="22"/>
          <w:lang w:val="ru-RU"/>
        </w:rPr>
        <w:t xml:space="preserve"> 3</w:t>
      </w:r>
      <w:r w:rsidR="00687DA5">
        <w:rPr>
          <w:szCs w:val="22"/>
        </w:rPr>
        <w:t>D</w:t>
      </w:r>
      <w:r>
        <w:rPr>
          <w:szCs w:val="22"/>
          <w:lang w:val="ru-RU"/>
        </w:rPr>
        <w:t>-моделей не фиксируются</w:t>
      </w:r>
    </w:p>
    <w:p w:rsidR="00687DA5" w:rsidRPr="005365BD" w:rsidRDefault="005365BD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Изображения на основе видеозаписей не фиксируются</w:t>
      </w:r>
    </w:p>
    <w:p w:rsidR="00687DA5" w:rsidRDefault="005365BD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Краткое изложение требований и процедур</w:t>
      </w:r>
    </w:p>
    <w:p w:rsidR="00687DA5" w:rsidRPr="00E163F7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2FC17C16" wp14:editId="2CC21B34">
                <wp:extent cx="4672977" cy="499274"/>
                <wp:effectExtent l="0" t="0" r="13335" b="1524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t8KAIAAE0EAAAOAAAAZHJzL2Uyb0RvYy54bWysVNtu2zAMfR+wfxD0vjjxnK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yh0t8KAIAAE0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5365BD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</w:rPr>
        <w:t>URL</w:t>
      </w:r>
      <w:r w:rsidRPr="005365BD">
        <w:rPr>
          <w:szCs w:val="22"/>
          <w:lang w:val="ru-RU"/>
        </w:rPr>
        <w:t xml:space="preserve"> </w:t>
      </w:r>
      <w:r w:rsidR="005365BD">
        <w:rPr>
          <w:szCs w:val="22"/>
          <w:lang w:val="ru-RU"/>
        </w:rPr>
        <w:t xml:space="preserve">для уточнения </w:t>
      </w:r>
      <w:r w:rsidR="005365BD" w:rsidRPr="005365BD">
        <w:rPr>
          <w:szCs w:val="22"/>
          <w:lang w:val="ru-RU"/>
        </w:rPr>
        <w:t>требований и процедур</w:t>
      </w:r>
    </w:p>
    <w:p w:rsidR="00687DA5" w:rsidRPr="00454F6D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2D9A711C" wp14:editId="18F20322">
                <wp:extent cx="4672977" cy="499274"/>
                <wp:effectExtent l="0" t="0" r="13335" b="15240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qVJQb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960B01" w:rsidRDefault="005365BD" w:rsidP="00687DA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687DA5" w:rsidRPr="00960B01">
        <w:rPr>
          <w:lang w:val="ru-RU"/>
        </w:rPr>
        <w:t xml:space="preserve"> 6 – </w:t>
      </w:r>
      <w:r>
        <w:rPr>
          <w:lang w:val="ru-RU"/>
        </w:rPr>
        <w:t>Фиксация</w:t>
      </w:r>
      <w:r w:rsidRPr="00960B01">
        <w:rPr>
          <w:lang w:val="ru-RU"/>
        </w:rPr>
        <w:t xml:space="preserve"> </w:t>
      </w:r>
      <w:r>
        <w:rPr>
          <w:lang w:val="ru-RU"/>
        </w:rPr>
        <w:t>голограмм</w:t>
      </w:r>
      <w:r w:rsidR="00687DA5" w:rsidRPr="00960B01">
        <w:rPr>
          <w:lang w:val="ru-RU"/>
        </w:rPr>
        <w:t xml:space="preserve">  </w:t>
      </w:r>
    </w:p>
    <w:p w:rsidR="00687DA5" w:rsidRPr="005C200A" w:rsidRDefault="005365BD" w:rsidP="00687DA5">
      <w:pPr>
        <w:shd w:val="clear" w:color="auto" w:fill="FFFFFF"/>
        <w:spacing w:after="220"/>
        <w:rPr>
          <w:szCs w:val="22"/>
          <w:lang w:val="ru-RU"/>
        </w:rPr>
      </w:pPr>
      <w:r w:rsidRPr="005365BD">
        <w:rPr>
          <w:szCs w:val="22"/>
          <w:lang w:val="ru-RU"/>
        </w:rPr>
        <w:t>Просьба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отметить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галочкой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или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уточнить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установленные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в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ваш</w:t>
      </w:r>
      <w:r w:rsidR="00F6673B">
        <w:rPr>
          <w:szCs w:val="22"/>
          <w:lang w:val="ru-RU"/>
        </w:rPr>
        <w:t>ем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ведомстве</w:t>
      </w:r>
      <w:r w:rsidRPr="005C200A">
        <w:rPr>
          <w:szCs w:val="22"/>
          <w:lang w:val="ru-RU"/>
        </w:rPr>
        <w:t>/</w:t>
      </w:r>
      <w:r w:rsidRPr="005365BD">
        <w:rPr>
          <w:szCs w:val="22"/>
          <w:lang w:val="ru-RU"/>
        </w:rPr>
        <w:t>организации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требования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в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отношении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фиксации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в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электронных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файлах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изображений</w:t>
      </w:r>
      <w:r w:rsidRPr="005C200A">
        <w:rPr>
          <w:szCs w:val="22"/>
          <w:lang w:val="ru-RU"/>
        </w:rPr>
        <w:t xml:space="preserve"> </w:t>
      </w:r>
      <w:r w:rsidR="005C200A">
        <w:rPr>
          <w:szCs w:val="22"/>
          <w:lang w:val="ru-RU"/>
        </w:rPr>
        <w:t>на</w:t>
      </w:r>
      <w:r w:rsidR="005C200A" w:rsidRPr="005C200A">
        <w:rPr>
          <w:szCs w:val="22"/>
          <w:lang w:val="ru-RU"/>
        </w:rPr>
        <w:t xml:space="preserve"> </w:t>
      </w:r>
      <w:r w:rsidR="005C200A">
        <w:rPr>
          <w:szCs w:val="22"/>
          <w:lang w:val="ru-RU"/>
        </w:rPr>
        <w:t>основе</w:t>
      </w:r>
      <w:r w:rsidR="005C200A" w:rsidRPr="005C200A">
        <w:rPr>
          <w:szCs w:val="22"/>
          <w:lang w:val="ru-RU"/>
        </w:rPr>
        <w:t xml:space="preserve"> </w:t>
      </w:r>
      <w:r w:rsidR="005C200A">
        <w:rPr>
          <w:szCs w:val="22"/>
          <w:lang w:val="ru-RU"/>
        </w:rPr>
        <w:t>голограмм</w:t>
      </w:r>
      <w:r w:rsidR="005C200A" w:rsidRPr="005C200A">
        <w:rPr>
          <w:szCs w:val="22"/>
          <w:lang w:val="ru-RU"/>
        </w:rPr>
        <w:t xml:space="preserve">, </w:t>
      </w:r>
      <w:r w:rsidRPr="005365BD">
        <w:rPr>
          <w:szCs w:val="22"/>
          <w:lang w:val="ru-RU"/>
        </w:rPr>
        <w:t>представленных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подателем</w:t>
      </w:r>
      <w:r w:rsidRPr="005C200A">
        <w:rPr>
          <w:szCs w:val="22"/>
          <w:lang w:val="ru-RU"/>
        </w:rPr>
        <w:t xml:space="preserve"> </w:t>
      </w:r>
      <w:r w:rsidRPr="005365BD">
        <w:rPr>
          <w:szCs w:val="22"/>
          <w:lang w:val="ru-RU"/>
        </w:rPr>
        <w:t>заявки</w:t>
      </w:r>
      <w:r w:rsidR="00687DA5" w:rsidRPr="005C200A">
        <w:rPr>
          <w:szCs w:val="22"/>
          <w:lang w:val="ru-RU"/>
        </w:rPr>
        <w:t xml:space="preserve">. </w:t>
      </w:r>
    </w:p>
    <w:p w:rsidR="00687DA5" w:rsidRDefault="005C200A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Неприменимо, поскольку голограммы не принимаются</w:t>
      </w:r>
      <w:r w:rsidR="00687DA5" w:rsidRPr="00A95C61">
        <w:rPr>
          <w:szCs w:val="22"/>
        </w:rPr>
        <w:t xml:space="preserve"> </w:t>
      </w:r>
    </w:p>
    <w:p w:rsidR="00687DA5" w:rsidRPr="005C200A" w:rsidRDefault="005C200A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Изображения на основе голограмм не фиксируются</w:t>
      </w:r>
    </w:p>
    <w:p w:rsidR="00687DA5" w:rsidRDefault="005C200A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 w:rsidRPr="005C200A">
        <w:rPr>
          <w:szCs w:val="22"/>
          <w:lang w:val="ru-RU"/>
        </w:rPr>
        <w:t>Краткое изложение требований и процедур</w:t>
      </w:r>
    </w:p>
    <w:p w:rsidR="00687DA5" w:rsidRPr="00E163F7" w:rsidRDefault="00687DA5" w:rsidP="00687DA5">
      <w:pPr>
        <w:pStyle w:val="ListParagraph"/>
        <w:shd w:val="clear" w:color="auto" w:fill="FFFFFF"/>
        <w:spacing w:after="220"/>
        <w:ind w:left="709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76EFF87" wp14:editId="184D9F29">
                <wp:extent cx="4672977" cy="499274"/>
                <wp:effectExtent l="0" t="0" r="13335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URJwIAAEw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HdlpREnAgAATAQAAA4AAAAAAAAAAAAAAAAALgIAAGRycy9lMm9Eb2Mu&#10;eG1sUEsBAi0AFAAGAAgAAAAhAHZHSCvbAAAABAEAAA8AAAAAAAAAAAAAAAAAgQQAAGRycy9kb3du&#10;cmV2LnhtbFBLBQYAAAAABAAEAPMAAACJBQAAAAA=&#10;">
                <v:textbox>
                  <w:txbxContent>
                    <w:p w:rsidR="00960B01" w:rsidRDefault="00960B01" w:rsidP="00687DA5">
                      <w:pPr>
                        <w:ind w:left="-142" w:firstLine="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87DA5" w:rsidRPr="005C200A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</w:rPr>
        <w:t>URL</w:t>
      </w:r>
      <w:r w:rsidRPr="005C200A">
        <w:rPr>
          <w:szCs w:val="22"/>
          <w:lang w:val="ru-RU"/>
        </w:rPr>
        <w:t xml:space="preserve"> </w:t>
      </w:r>
      <w:r w:rsidR="005C200A">
        <w:rPr>
          <w:szCs w:val="22"/>
          <w:lang w:val="ru-RU"/>
        </w:rPr>
        <w:t xml:space="preserve">для уточнения </w:t>
      </w:r>
      <w:r w:rsidR="005C200A" w:rsidRPr="005365BD">
        <w:rPr>
          <w:szCs w:val="22"/>
          <w:lang w:val="ru-RU"/>
        </w:rPr>
        <w:t>требований и процедур</w:t>
      </w:r>
    </w:p>
    <w:p w:rsidR="00687DA5" w:rsidRDefault="00687DA5" w:rsidP="00687DA5">
      <w:pPr>
        <w:pStyle w:val="ListParagraph"/>
        <w:shd w:val="clear" w:color="auto" w:fill="FFFFFF"/>
        <w:tabs>
          <w:tab w:val="left" w:pos="851"/>
        </w:tabs>
        <w:spacing w:after="220"/>
        <w:ind w:left="709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74DF9573" wp14:editId="40754767">
                <wp:extent cx="4672977" cy="499274"/>
                <wp:effectExtent l="0" t="0" r="13335" b="152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KKokBYnAgAATAQAAA4AAAAAAAAAAAAAAAAALgIAAGRycy9lMm9Eb2Mu&#10;eG1sUEsBAi0AFAAGAAgAAAAhAHZHSCvbAAAABAEAAA8AAAAAAAAAAAAAAAAAgQQAAGRycy9kb3du&#10;cmV2LnhtbFBLBQYAAAAABAAEAPMAAACJBQAAAAA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153FF3" w:rsidRDefault="005C200A" w:rsidP="00687DA5">
      <w:pPr>
        <w:pStyle w:val="Heading3"/>
        <w:rPr>
          <w:lang w:val="ru-RU" w:eastAsia="zh-CN"/>
        </w:rPr>
      </w:pPr>
      <w:r>
        <w:rPr>
          <w:lang w:val="ru-RU" w:eastAsia="zh-CN"/>
        </w:rPr>
        <w:t>Вопрос</w:t>
      </w:r>
      <w:r w:rsidR="00687DA5" w:rsidRPr="00153FF3">
        <w:rPr>
          <w:lang w:val="ru-RU" w:eastAsia="zh-CN"/>
        </w:rPr>
        <w:t xml:space="preserve"> 7 </w:t>
      </w:r>
      <w:r w:rsidR="00687DA5" w:rsidRPr="00153FF3">
        <w:rPr>
          <w:lang w:val="ru-RU"/>
        </w:rPr>
        <w:t xml:space="preserve">– </w:t>
      </w:r>
      <w:r>
        <w:rPr>
          <w:lang w:val="ru-RU"/>
        </w:rPr>
        <w:t>Преобразование</w:t>
      </w:r>
      <w:r w:rsidRPr="00153FF3">
        <w:rPr>
          <w:lang w:val="ru-RU"/>
        </w:rPr>
        <w:t xml:space="preserve"> </w:t>
      </w:r>
      <w:r>
        <w:rPr>
          <w:lang w:val="ru-RU"/>
        </w:rPr>
        <w:t>изображений</w:t>
      </w:r>
    </w:p>
    <w:p w:rsidR="00687DA5" w:rsidRPr="00153FF3" w:rsidRDefault="00153FF3" w:rsidP="00687DA5">
      <w:pPr>
        <w:rPr>
          <w:szCs w:val="22"/>
          <w:lang w:val="ru-RU"/>
        </w:rPr>
      </w:pPr>
      <w:r w:rsidRPr="00153FF3">
        <w:rPr>
          <w:szCs w:val="22"/>
          <w:lang w:val="ru-RU"/>
        </w:rPr>
        <w:t>Просьба отметить галочкой или уточнить</w:t>
      </w:r>
      <w:r>
        <w:rPr>
          <w:szCs w:val="22"/>
          <w:lang w:val="ru-RU"/>
        </w:rPr>
        <w:t>, какие преобразования изображений производятся в вашем ведомстве/организации для целей фиксации, обработки или публикации изображений</w:t>
      </w:r>
      <w:r w:rsidR="00687DA5" w:rsidRPr="00153FF3">
        <w:rPr>
          <w:szCs w:val="22"/>
          <w:lang w:val="ru-RU"/>
        </w:rPr>
        <w:t>.</w:t>
      </w:r>
    </w:p>
    <w:p w:rsidR="00687DA5" w:rsidRPr="00153FF3" w:rsidRDefault="00687DA5" w:rsidP="00687DA5">
      <w:pPr>
        <w:rPr>
          <w:szCs w:val="22"/>
          <w:lang w:val="ru-RU"/>
        </w:rPr>
      </w:pPr>
    </w:p>
    <w:p w:rsidR="00687DA5" w:rsidRPr="00153FF3" w:rsidRDefault="00153FF3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Преобразование не производится</w:t>
      </w:r>
      <w:r w:rsidR="00687DA5" w:rsidRPr="00153FF3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изображения с дефектами отклоняются)</w:t>
      </w:r>
    </w:p>
    <w:p w:rsidR="00687DA5" w:rsidRDefault="00153FF3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Коррекция цвета сканированных изображений</w:t>
      </w:r>
    </w:p>
    <w:p w:rsidR="00687DA5" w:rsidRPr="00153FF3" w:rsidRDefault="00153FF3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Удаление незаполненного пространства</w:t>
      </w:r>
      <w:r w:rsidR="00687DA5" w:rsidRPr="00153FF3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просьба уточнить порядок</w:t>
      </w:r>
      <w:r w:rsidR="00687DA5" w:rsidRPr="00153FF3">
        <w:rPr>
          <w:szCs w:val="22"/>
          <w:lang w:val="ru-RU"/>
        </w:rPr>
        <w:t>)</w:t>
      </w:r>
    </w:p>
    <w:p w:rsidR="00687DA5" w:rsidRPr="00965EA8" w:rsidRDefault="00687DA5" w:rsidP="00687DA5">
      <w:pPr>
        <w:shd w:val="clear" w:color="auto" w:fill="FFFFFF"/>
        <w:tabs>
          <w:tab w:val="left" w:pos="8080"/>
        </w:tabs>
        <w:spacing w:after="220"/>
        <w:ind w:left="851" w:right="993" w:hanging="142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6E41002C" wp14:editId="4EB09C4F">
                <wp:extent cx="4672977" cy="499274"/>
                <wp:effectExtent l="0" t="0" r="13335" b="1524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6AU4LKAIAAE0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153FF3" w:rsidRDefault="00153FF3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Изменение масштаба и размера</w:t>
      </w:r>
      <w:r w:rsidR="00687DA5" w:rsidRPr="00153FF3">
        <w:rPr>
          <w:szCs w:val="22"/>
          <w:lang w:val="ru-RU"/>
        </w:rPr>
        <w:t xml:space="preserve"> (</w:t>
      </w:r>
      <w:r w:rsidRPr="00153FF3">
        <w:rPr>
          <w:szCs w:val="22"/>
          <w:lang w:val="ru-RU"/>
        </w:rPr>
        <w:t>просьба уточнить порядок</w:t>
      </w:r>
      <w:r w:rsidR="00687DA5" w:rsidRPr="00153FF3">
        <w:rPr>
          <w:szCs w:val="22"/>
          <w:lang w:val="ru-RU"/>
        </w:rPr>
        <w:t>)</w:t>
      </w:r>
    </w:p>
    <w:p w:rsidR="00687DA5" w:rsidRPr="00965EA8" w:rsidRDefault="00687DA5" w:rsidP="00687DA5">
      <w:pPr>
        <w:shd w:val="clear" w:color="auto" w:fill="FFFFFF"/>
        <w:spacing w:after="220"/>
        <w:ind w:left="709"/>
        <w:rPr>
          <w:szCs w:val="22"/>
        </w:rPr>
      </w:pPr>
      <w:r w:rsidRPr="0029371A">
        <w:rPr>
          <w:noProof/>
        </w:rPr>
        <mc:AlternateContent>
          <mc:Choice Requires="wps">
            <w:drawing>
              <wp:inline distT="0" distB="0" distL="0" distR="0" wp14:anchorId="686953FF" wp14:editId="2BC83A8D">
                <wp:extent cx="4672977" cy="499274"/>
                <wp:effectExtent l="0" t="0" r="13335" b="1524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Prb9S8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153FF3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Преобразование формата файлов</w:t>
      </w:r>
    </w:p>
    <w:p w:rsidR="00687DA5" w:rsidRPr="00965EA8" w:rsidRDefault="00687DA5" w:rsidP="00687DA5">
      <w:pPr>
        <w:shd w:val="clear" w:color="auto" w:fill="FFFFFF"/>
        <w:spacing w:after="220"/>
        <w:ind w:left="709"/>
        <w:rPr>
          <w:szCs w:val="22"/>
        </w:rPr>
      </w:pPr>
      <w:r w:rsidRPr="0029371A">
        <w:rPr>
          <w:noProof/>
        </w:rPr>
        <mc:AlternateContent>
          <mc:Choice Requires="wps">
            <w:drawing>
              <wp:inline distT="0" distB="0" distL="0" distR="0" wp14:anchorId="3B7AEFB1" wp14:editId="764A232D">
                <wp:extent cx="4672977" cy="499274"/>
                <wp:effectExtent l="0" t="0" r="13335" b="1524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4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Upv/j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13791F" w:rsidRDefault="0013791F" w:rsidP="0013791F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Pr="0013791F">
        <w:rPr>
          <w:szCs w:val="22"/>
          <w:lang w:val="ru-RU"/>
        </w:rPr>
        <w:t>реобразование векторной графики в растровую</w:t>
      </w:r>
    </w:p>
    <w:p w:rsidR="00687DA5" w:rsidRDefault="0013791F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Другие преобразования</w:t>
      </w:r>
    </w:p>
    <w:p w:rsidR="00687DA5" w:rsidRPr="00421406" w:rsidRDefault="00687DA5" w:rsidP="00687DA5">
      <w:pPr>
        <w:shd w:val="clear" w:color="auto" w:fill="FFFFFF"/>
        <w:tabs>
          <w:tab w:val="left" w:pos="8080"/>
        </w:tabs>
        <w:spacing w:after="220"/>
        <w:ind w:left="709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534794D" wp14:editId="191E2D81">
                <wp:extent cx="4672977" cy="499274"/>
                <wp:effectExtent l="0" t="0" r="13335" b="1524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4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TJwIAAE4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CiVr9M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13791F" w:rsidRDefault="0013791F" w:rsidP="00687DA5">
      <w:pPr>
        <w:pStyle w:val="Heading2"/>
        <w:rPr>
          <w:lang w:val="ru-RU" w:eastAsia="zh-CN"/>
        </w:rPr>
      </w:pPr>
      <w:r>
        <w:rPr>
          <w:lang w:val="ru-RU"/>
        </w:rPr>
        <w:t>ЧАСТЬ</w:t>
      </w:r>
      <w:r w:rsidR="00687DA5" w:rsidRPr="0013791F">
        <w:rPr>
          <w:lang w:val="ru-RU"/>
        </w:rPr>
        <w:t xml:space="preserve"> </w:t>
      </w:r>
      <w:r w:rsidR="00687DA5" w:rsidRPr="0013791F">
        <w:rPr>
          <w:rFonts w:hint="eastAsia"/>
          <w:lang w:val="ru-RU" w:eastAsia="zh-CN"/>
        </w:rPr>
        <w:t>2</w:t>
      </w:r>
      <w:r w:rsidR="00687DA5" w:rsidRPr="0013791F">
        <w:rPr>
          <w:lang w:val="ru-RU" w:eastAsia="zh-CN"/>
        </w:rPr>
        <w:t xml:space="preserve"> – </w:t>
      </w:r>
      <w:r>
        <w:rPr>
          <w:lang w:val="ru-RU" w:eastAsia="zh-CN"/>
        </w:rPr>
        <w:t>ПРЕДСТАВЛЕНИЕ ВИЗУАЛЬНЫХ ИЗОБРАЖЕНИЙ ОБРАЗЦОВ ТРЕТЬИМИ СТОРОНАМИ</w:t>
      </w:r>
    </w:p>
    <w:p w:rsidR="00687DA5" w:rsidRPr="00B0457D" w:rsidRDefault="0013791F" w:rsidP="00687DA5">
      <w:pPr>
        <w:shd w:val="clear" w:color="auto" w:fill="FFFFFF"/>
        <w:spacing w:after="220"/>
        <w:rPr>
          <w:szCs w:val="22"/>
          <w:lang w:val="ru-RU"/>
        </w:rPr>
      </w:pPr>
      <w:r w:rsidRPr="0013791F">
        <w:rPr>
          <w:lang w:val="ru-RU"/>
        </w:rPr>
        <w:t>Данный раздел вопросника касается требований к визуальн</w:t>
      </w:r>
      <w:r>
        <w:rPr>
          <w:lang w:val="ru-RU"/>
        </w:rPr>
        <w:t>ым</w:t>
      </w:r>
      <w:r w:rsidRPr="0013791F">
        <w:rPr>
          <w:lang w:val="ru-RU"/>
        </w:rPr>
        <w:t xml:space="preserve"> представления</w:t>
      </w:r>
      <w:r>
        <w:rPr>
          <w:lang w:val="ru-RU"/>
        </w:rPr>
        <w:t>м</w:t>
      </w:r>
      <w:r w:rsidRPr="0013791F">
        <w:rPr>
          <w:lang w:val="ru-RU"/>
        </w:rPr>
        <w:t xml:space="preserve"> образцов, </w:t>
      </w:r>
      <w:r>
        <w:rPr>
          <w:lang w:val="ru-RU"/>
        </w:rPr>
        <w:t>поступающим от сторон, не являющихся подателями заявок (например</w:t>
      </w:r>
      <w:r w:rsidR="00651506">
        <w:rPr>
          <w:lang w:val="ru-RU"/>
        </w:rPr>
        <w:t>,</w:t>
      </w:r>
      <w:r>
        <w:rPr>
          <w:lang w:val="ru-RU"/>
        </w:rPr>
        <w:t xml:space="preserve"> от третьей стороны, представляющей  </w:t>
      </w:r>
      <w:r w:rsidRPr="0013791F">
        <w:rPr>
          <w:lang w:val="ru-RU"/>
        </w:rPr>
        <w:t>информаци</w:t>
      </w:r>
      <w:r>
        <w:rPr>
          <w:lang w:val="ru-RU"/>
        </w:rPr>
        <w:t>ю</w:t>
      </w:r>
      <w:r w:rsidRPr="0013791F">
        <w:rPr>
          <w:lang w:val="ru-RU"/>
        </w:rPr>
        <w:t xml:space="preserve"> об известном уровне техники</w:t>
      </w:r>
      <w:r w:rsidR="00B0457D">
        <w:rPr>
          <w:lang w:val="ru-RU"/>
        </w:rPr>
        <w:t xml:space="preserve">).  Установлены ли в вашем ведомстве/организации одинаковые требования </w:t>
      </w:r>
      <w:r w:rsidR="00B0457D" w:rsidRPr="00B0457D">
        <w:rPr>
          <w:lang w:val="ru-RU"/>
        </w:rPr>
        <w:t>к визуальным представлениям образцов</w:t>
      </w:r>
      <w:r w:rsidR="00B0457D">
        <w:rPr>
          <w:lang w:val="ru-RU"/>
        </w:rPr>
        <w:t>, поступающим от подателей заявок и сторон, таковыми не являющихся</w:t>
      </w:r>
      <w:r w:rsidR="00687DA5" w:rsidRPr="00B0457D">
        <w:rPr>
          <w:szCs w:val="22"/>
          <w:lang w:val="ru-RU"/>
        </w:rPr>
        <w:t>?</w:t>
      </w:r>
    </w:p>
    <w:p w:rsidR="00687DA5" w:rsidRDefault="00B0457D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Неприменимо</w:t>
      </w:r>
    </w:p>
    <w:p w:rsidR="00687DA5" w:rsidRPr="00694C8F" w:rsidRDefault="00B0457D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Да</w:t>
      </w:r>
    </w:p>
    <w:p w:rsidR="00687DA5" w:rsidRPr="00B0457D" w:rsidRDefault="00B0457D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Нет, для сторон, не являющихся подателями заявок, особых требований не установлено</w:t>
      </w:r>
    </w:p>
    <w:p w:rsidR="00687DA5" w:rsidRPr="00B0457D" w:rsidRDefault="00B0457D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 w:rsidRPr="00B0457D">
        <w:rPr>
          <w:szCs w:val="22"/>
          <w:lang w:val="ru-RU"/>
        </w:rPr>
        <w:t xml:space="preserve">Нет, для сторон, не являющихся подателями заявок, </w:t>
      </w:r>
      <w:r>
        <w:rPr>
          <w:szCs w:val="22"/>
          <w:lang w:val="ru-RU"/>
        </w:rPr>
        <w:t>установлены особые</w:t>
      </w:r>
      <w:r w:rsidRPr="00B0457D">
        <w:rPr>
          <w:szCs w:val="22"/>
          <w:lang w:val="ru-RU"/>
        </w:rPr>
        <w:t xml:space="preserve"> требовани</w:t>
      </w:r>
      <w:r>
        <w:rPr>
          <w:szCs w:val="22"/>
          <w:lang w:val="ru-RU"/>
        </w:rPr>
        <w:t>я</w:t>
      </w:r>
      <w:r w:rsidR="00687DA5" w:rsidRPr="00B0457D">
        <w:rPr>
          <w:szCs w:val="22"/>
          <w:lang w:val="ru-RU" w:eastAsia="zh-CN"/>
        </w:rPr>
        <w:t xml:space="preserve"> </w:t>
      </w:r>
      <w:r w:rsidR="00687DA5" w:rsidRPr="00B0457D">
        <w:rPr>
          <w:rFonts w:hint="eastAsia"/>
          <w:szCs w:val="22"/>
          <w:lang w:val="ru-RU" w:eastAsia="zh-CN"/>
        </w:rPr>
        <w:t>(</w:t>
      </w:r>
      <w:r>
        <w:rPr>
          <w:szCs w:val="22"/>
          <w:lang w:val="ru-RU" w:eastAsia="zh-CN"/>
        </w:rPr>
        <w:t>уточнит</w:t>
      </w:r>
      <w:r w:rsidR="005F17B2">
        <w:rPr>
          <w:szCs w:val="22"/>
          <w:lang w:val="ru-RU" w:eastAsia="zh-CN"/>
        </w:rPr>
        <w:t>е</w:t>
      </w:r>
      <w:r w:rsidR="00687DA5" w:rsidRPr="00B0457D">
        <w:rPr>
          <w:rFonts w:hint="eastAsia"/>
          <w:szCs w:val="22"/>
          <w:lang w:val="ru-RU" w:eastAsia="zh-CN"/>
        </w:rPr>
        <w:t>)</w:t>
      </w:r>
    </w:p>
    <w:p w:rsidR="00687DA5" w:rsidRDefault="00687DA5" w:rsidP="00687DA5">
      <w:pPr>
        <w:pStyle w:val="ListParagraph"/>
        <w:shd w:val="clear" w:color="auto" w:fill="FFFFFF"/>
        <w:tabs>
          <w:tab w:val="left" w:pos="7797"/>
          <w:tab w:val="left" w:pos="8080"/>
          <w:tab w:val="left" w:pos="8222"/>
        </w:tabs>
        <w:spacing w:after="340"/>
        <w:ind w:left="709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5C47FFC" wp14:editId="4E6EC362">
                <wp:extent cx="4672977" cy="499274"/>
                <wp:effectExtent l="0" t="0" r="13335" b="1524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/LJwIAAE4EAAAOAAAAZHJzL2Uyb0RvYy54bWysVNuO2yAQfa/Uf0C8N05cZ7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JU5n8s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  <w:r w:rsidR="00AF279C">
        <w:rPr>
          <w:szCs w:val="22"/>
        </w:rPr>
        <w:t xml:space="preserve">  </w:t>
      </w:r>
    </w:p>
    <w:p w:rsidR="00687DA5" w:rsidRPr="00960B01" w:rsidRDefault="00B0457D" w:rsidP="00AF279C">
      <w:pPr>
        <w:pStyle w:val="Heading2"/>
        <w:rPr>
          <w:lang w:val="ru-RU"/>
        </w:rPr>
      </w:pPr>
      <w:r>
        <w:rPr>
          <w:lang w:val="ru-RU"/>
        </w:rPr>
        <w:t>ЧАСТЬ</w:t>
      </w:r>
      <w:r w:rsidR="00687DA5" w:rsidRPr="00960B01">
        <w:rPr>
          <w:lang w:val="ru-RU"/>
        </w:rPr>
        <w:t xml:space="preserve"> </w:t>
      </w:r>
      <w:r w:rsidR="00687DA5" w:rsidRPr="00960B01">
        <w:rPr>
          <w:rFonts w:hint="eastAsia"/>
          <w:lang w:val="ru-RU"/>
        </w:rPr>
        <w:t>3</w:t>
      </w:r>
      <w:r w:rsidR="00687DA5" w:rsidRPr="00960B01">
        <w:rPr>
          <w:lang w:val="ru-RU"/>
        </w:rPr>
        <w:t xml:space="preserve"> – </w:t>
      </w:r>
      <w:r>
        <w:rPr>
          <w:lang w:val="ru-RU"/>
        </w:rPr>
        <w:t>ПУБЛИКАЦИЯ</w:t>
      </w:r>
      <w:r w:rsidRPr="00960B01">
        <w:rPr>
          <w:lang w:val="ru-RU"/>
        </w:rPr>
        <w:t xml:space="preserve"> </w:t>
      </w:r>
      <w:r>
        <w:rPr>
          <w:lang w:val="ru-RU"/>
        </w:rPr>
        <w:t>ВИЗУАЛЬНЫХ</w:t>
      </w:r>
      <w:r w:rsidRPr="00960B01">
        <w:rPr>
          <w:lang w:val="ru-RU"/>
        </w:rPr>
        <w:t xml:space="preserve"> </w:t>
      </w:r>
      <w:r>
        <w:rPr>
          <w:lang w:val="ru-RU"/>
        </w:rPr>
        <w:t>ПРЕДСТАВЛЕНИЙ</w:t>
      </w:r>
      <w:r w:rsidRPr="00960B01">
        <w:rPr>
          <w:lang w:val="ru-RU"/>
        </w:rPr>
        <w:t xml:space="preserve"> </w:t>
      </w:r>
      <w:r>
        <w:rPr>
          <w:lang w:val="ru-RU"/>
        </w:rPr>
        <w:t>ОБРАЗЦОВ</w:t>
      </w:r>
    </w:p>
    <w:p w:rsidR="00687DA5" w:rsidRPr="00B0457D" w:rsidRDefault="00B0457D" w:rsidP="00687DA5">
      <w:pPr>
        <w:rPr>
          <w:lang w:val="ru-RU"/>
        </w:rPr>
      </w:pPr>
      <w:r w:rsidRPr="00B0457D">
        <w:rPr>
          <w:lang w:val="ru-RU"/>
        </w:rPr>
        <w:t xml:space="preserve">Данный раздел вопросника касается требований </w:t>
      </w:r>
      <w:r>
        <w:rPr>
          <w:lang w:val="ru-RU"/>
        </w:rPr>
        <w:t>в</w:t>
      </w:r>
      <w:r w:rsidRPr="00B0457D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0457D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B0457D">
        <w:rPr>
          <w:lang w:val="ru-RU"/>
        </w:rPr>
        <w:t xml:space="preserve"> </w:t>
      </w:r>
      <w:r>
        <w:rPr>
          <w:lang w:val="ru-RU"/>
        </w:rPr>
        <w:t>визуальных</w:t>
      </w:r>
      <w:r w:rsidRPr="00B0457D">
        <w:rPr>
          <w:lang w:val="ru-RU"/>
        </w:rPr>
        <w:t xml:space="preserve"> </w:t>
      </w:r>
      <w:r>
        <w:rPr>
          <w:lang w:val="ru-RU"/>
        </w:rPr>
        <w:t>представлений</w:t>
      </w:r>
      <w:r w:rsidRPr="00B0457D">
        <w:rPr>
          <w:lang w:val="ru-RU"/>
        </w:rPr>
        <w:t xml:space="preserve"> </w:t>
      </w:r>
      <w:r>
        <w:rPr>
          <w:lang w:val="ru-RU"/>
        </w:rPr>
        <w:t>образцов</w:t>
      </w:r>
      <w:r w:rsidR="00687DA5" w:rsidRPr="00B0457D">
        <w:rPr>
          <w:lang w:val="ru-RU"/>
        </w:rPr>
        <w:t>.</w:t>
      </w:r>
    </w:p>
    <w:p w:rsidR="00687DA5" w:rsidRPr="00B0457D" w:rsidRDefault="00B0457D" w:rsidP="00687DA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687DA5" w:rsidRPr="00B0457D">
        <w:rPr>
          <w:lang w:val="ru-RU"/>
        </w:rPr>
        <w:t xml:space="preserve"> 1 – </w:t>
      </w:r>
      <w:r>
        <w:rPr>
          <w:lang w:val="ru-RU"/>
        </w:rPr>
        <w:t>Вид публикации</w:t>
      </w:r>
    </w:p>
    <w:p w:rsidR="00687DA5" w:rsidRPr="00B0457D" w:rsidRDefault="00B0457D" w:rsidP="00687DA5">
      <w:pPr>
        <w:shd w:val="clear" w:color="auto" w:fill="FFFFFF"/>
        <w:spacing w:after="220"/>
        <w:rPr>
          <w:szCs w:val="22"/>
          <w:lang w:val="ru-RU"/>
        </w:rPr>
      </w:pPr>
      <w:r w:rsidRPr="00B0457D">
        <w:rPr>
          <w:szCs w:val="22"/>
          <w:lang w:val="ru-RU"/>
        </w:rPr>
        <w:t>Просьба отметить галочкой или уточнить</w:t>
      </w:r>
      <w:r>
        <w:rPr>
          <w:szCs w:val="22"/>
          <w:lang w:val="ru-RU"/>
        </w:rPr>
        <w:t>, каким образом</w:t>
      </w:r>
      <w:r w:rsidRPr="00B0457D">
        <w:rPr>
          <w:szCs w:val="22"/>
          <w:lang w:val="ru-RU"/>
        </w:rPr>
        <w:t xml:space="preserve"> ваш</w:t>
      </w:r>
      <w:r w:rsidR="00F6673B">
        <w:rPr>
          <w:szCs w:val="22"/>
          <w:lang w:val="ru-RU"/>
        </w:rPr>
        <w:t>е</w:t>
      </w:r>
      <w:r w:rsidRPr="00B0457D">
        <w:rPr>
          <w:szCs w:val="22"/>
          <w:lang w:val="ru-RU"/>
        </w:rPr>
        <w:t xml:space="preserve"> ведомств</w:t>
      </w:r>
      <w:r>
        <w:rPr>
          <w:szCs w:val="22"/>
          <w:lang w:val="ru-RU"/>
        </w:rPr>
        <w:t>о</w:t>
      </w:r>
      <w:r w:rsidRPr="00B0457D">
        <w:rPr>
          <w:szCs w:val="22"/>
          <w:lang w:val="ru-RU"/>
        </w:rPr>
        <w:t>/организаци</w:t>
      </w:r>
      <w:r w:rsidR="00F6673B">
        <w:rPr>
          <w:szCs w:val="22"/>
          <w:lang w:val="ru-RU"/>
        </w:rPr>
        <w:t>я</w:t>
      </w:r>
      <w:r w:rsidRPr="00B0457D">
        <w:rPr>
          <w:szCs w:val="22"/>
          <w:lang w:val="ru-RU"/>
        </w:rPr>
        <w:t xml:space="preserve"> </w:t>
      </w:r>
      <w:r w:rsidR="00F6673B" w:rsidRPr="00F6673B">
        <w:rPr>
          <w:szCs w:val="22"/>
          <w:lang w:val="ru-RU"/>
        </w:rPr>
        <w:t>публик</w:t>
      </w:r>
      <w:r w:rsidR="00F6673B">
        <w:rPr>
          <w:szCs w:val="22"/>
          <w:lang w:val="ru-RU"/>
        </w:rPr>
        <w:t>ует</w:t>
      </w:r>
      <w:r w:rsidR="00F6673B" w:rsidRPr="00F6673B">
        <w:rPr>
          <w:szCs w:val="22"/>
          <w:lang w:val="ru-RU"/>
        </w:rPr>
        <w:t xml:space="preserve"> визуальны</w:t>
      </w:r>
      <w:r w:rsidR="00F6673B">
        <w:rPr>
          <w:szCs w:val="22"/>
          <w:lang w:val="ru-RU"/>
        </w:rPr>
        <w:t>е</w:t>
      </w:r>
      <w:r w:rsidR="00F6673B" w:rsidRPr="00F6673B">
        <w:rPr>
          <w:szCs w:val="22"/>
          <w:lang w:val="ru-RU"/>
        </w:rPr>
        <w:t xml:space="preserve"> представлени</w:t>
      </w:r>
      <w:r w:rsidR="00F6673B">
        <w:rPr>
          <w:szCs w:val="22"/>
          <w:lang w:val="ru-RU"/>
        </w:rPr>
        <w:t>я</w:t>
      </w:r>
      <w:r w:rsidR="00F6673B" w:rsidRPr="00F6673B">
        <w:rPr>
          <w:szCs w:val="22"/>
          <w:lang w:val="ru-RU"/>
        </w:rPr>
        <w:t xml:space="preserve"> образцов</w:t>
      </w:r>
      <w:r w:rsidR="00687DA5" w:rsidRPr="00B0457D">
        <w:rPr>
          <w:szCs w:val="22"/>
          <w:lang w:val="ru-RU"/>
        </w:rPr>
        <w:t>.</w:t>
      </w:r>
    </w:p>
    <w:p w:rsidR="00687DA5" w:rsidRPr="00F6673B" w:rsidRDefault="00F6673B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Онлайновая публикация с доступом через интернет-браузер</w:t>
      </w:r>
    </w:p>
    <w:p w:rsidR="00687DA5" w:rsidRPr="00F6673B" w:rsidRDefault="00F6673B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Онлайновая публикация с доступом через интерфейс веб-служб </w:t>
      </w:r>
      <w:r w:rsidR="00687DA5" w:rsidRPr="00F6673B">
        <w:rPr>
          <w:szCs w:val="22"/>
          <w:lang w:val="ru-RU"/>
        </w:rPr>
        <w:t>(</w:t>
      </w:r>
      <w:r w:rsidR="00687DA5">
        <w:rPr>
          <w:szCs w:val="22"/>
        </w:rPr>
        <w:t>API</w:t>
      </w:r>
      <w:r>
        <w:rPr>
          <w:szCs w:val="22"/>
          <w:lang w:val="ru-RU"/>
        </w:rPr>
        <w:t>)</w:t>
      </w:r>
    </w:p>
    <w:p w:rsidR="00687DA5" w:rsidRPr="00F6673B" w:rsidRDefault="00F6673B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Файлы</w:t>
      </w:r>
      <w:r w:rsidRPr="00F667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F667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667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изображений</w:t>
      </w:r>
      <w:r w:rsidRPr="00F667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доступны</w:t>
      </w:r>
      <w:r w:rsidRPr="00F667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667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открытом</w:t>
      </w:r>
      <w:r w:rsidRPr="00F667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хранилище</w:t>
      </w:r>
      <w:r w:rsidR="00687DA5" w:rsidRPr="00F6673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например</w:t>
      </w:r>
      <w:r w:rsidR="00B266DB" w:rsidRPr="00F6673B">
        <w:rPr>
          <w:szCs w:val="22"/>
          <w:lang w:val="ru-RU"/>
        </w:rPr>
        <w:t>,</w:t>
      </w:r>
      <w:r w:rsidR="00687DA5" w:rsidRPr="00F6673B">
        <w:rPr>
          <w:szCs w:val="22"/>
          <w:lang w:val="ru-RU"/>
        </w:rPr>
        <w:t xml:space="preserve"> </w:t>
      </w:r>
      <w:r w:rsidR="00687DA5">
        <w:rPr>
          <w:szCs w:val="22"/>
        </w:rPr>
        <w:t>FTP</w:t>
      </w:r>
      <w:r w:rsidR="00687DA5" w:rsidRPr="00F6673B">
        <w:rPr>
          <w:szCs w:val="22"/>
          <w:lang w:val="ru-RU"/>
        </w:rPr>
        <w:t>)</w:t>
      </w:r>
    </w:p>
    <w:p w:rsidR="00687DA5" w:rsidRDefault="00F6673B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Публикация на бумажных носителях</w:t>
      </w:r>
    </w:p>
    <w:p w:rsidR="00687DA5" w:rsidRDefault="00F6673B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  <w:lang w:val="ru-RU"/>
        </w:rPr>
        <w:t>Другие формы</w:t>
      </w:r>
      <w:r w:rsidR="00687DA5">
        <w:rPr>
          <w:szCs w:val="22"/>
        </w:rPr>
        <w:t xml:space="preserve"> (</w:t>
      </w:r>
      <w:r>
        <w:rPr>
          <w:szCs w:val="22"/>
          <w:lang w:val="ru-RU"/>
        </w:rPr>
        <w:t>уточнит</w:t>
      </w:r>
      <w:r w:rsidR="005F17B2">
        <w:rPr>
          <w:szCs w:val="22"/>
          <w:lang w:val="ru-RU"/>
        </w:rPr>
        <w:t>е</w:t>
      </w:r>
      <w:r w:rsidR="00687DA5">
        <w:rPr>
          <w:szCs w:val="22"/>
        </w:rPr>
        <w:t>)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0A4A6278" wp14:editId="62B03D3B">
                <wp:extent cx="4672977" cy="499274"/>
                <wp:effectExtent l="0" t="0" r="13335" b="1524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Ioknc4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F6673B" w:rsidRDefault="00F6673B" w:rsidP="00687DA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687DA5" w:rsidRPr="00F6673B">
        <w:rPr>
          <w:lang w:val="ru-RU"/>
        </w:rPr>
        <w:t xml:space="preserve"> 2 – </w:t>
      </w:r>
      <w:r w:rsidR="00733B57">
        <w:rPr>
          <w:lang w:val="ru-RU"/>
        </w:rPr>
        <w:t>Д</w:t>
      </w:r>
      <w:r>
        <w:rPr>
          <w:lang w:val="ru-RU"/>
        </w:rPr>
        <w:t>вумерные и трехмерные визуальные представления и установленные ограничения</w:t>
      </w:r>
      <w:r w:rsidR="00687DA5" w:rsidRPr="00F6673B">
        <w:rPr>
          <w:lang w:val="ru-RU"/>
        </w:rPr>
        <w:t xml:space="preserve">  </w:t>
      </w:r>
    </w:p>
    <w:p w:rsidR="00687DA5" w:rsidRPr="00F6673B" w:rsidRDefault="00F6673B" w:rsidP="00687DA5">
      <w:pPr>
        <w:shd w:val="clear" w:color="auto" w:fill="FFFFFF"/>
        <w:spacing w:after="220"/>
        <w:rPr>
          <w:szCs w:val="22"/>
          <w:lang w:val="ru-RU"/>
        </w:rPr>
      </w:pPr>
      <w:r w:rsidRPr="00F6673B">
        <w:rPr>
          <w:szCs w:val="22"/>
          <w:lang w:val="ru-RU"/>
        </w:rPr>
        <w:t>Просьба отметить галочкой или уточнить</w:t>
      </w:r>
      <w:r w:rsidR="000D5003">
        <w:rPr>
          <w:szCs w:val="22"/>
          <w:lang w:val="ru-RU"/>
        </w:rPr>
        <w:t xml:space="preserve"> требования, с соблюдением которых</w:t>
      </w:r>
      <w:r w:rsidRPr="00F6673B">
        <w:rPr>
          <w:szCs w:val="22"/>
          <w:lang w:val="ru-RU"/>
        </w:rPr>
        <w:t xml:space="preserve"> ваше ведомство/организация публикует</w:t>
      </w:r>
      <w:r w:rsidR="000D5003">
        <w:rPr>
          <w:szCs w:val="22"/>
          <w:lang w:val="ru-RU"/>
        </w:rPr>
        <w:t xml:space="preserve"> в Интернете</w:t>
      </w:r>
      <w:r w:rsidRPr="00F6673B">
        <w:rPr>
          <w:szCs w:val="22"/>
          <w:lang w:val="ru-RU"/>
        </w:rPr>
        <w:t xml:space="preserve"> визуальные представления образцов</w:t>
      </w:r>
      <w:r w:rsidR="00687DA5" w:rsidRPr="00F6673B">
        <w:rPr>
          <w:szCs w:val="22"/>
          <w:lang w:val="ru-RU"/>
        </w:rPr>
        <w:t>.</w:t>
      </w:r>
    </w:p>
    <w:p w:rsidR="00687DA5" w:rsidRDefault="000D5003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Неприменимо</w:t>
      </w:r>
    </w:p>
    <w:p w:rsidR="00687DA5" w:rsidRDefault="000D5003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Публикуются только двумерные изображения</w:t>
      </w:r>
    </w:p>
    <w:p w:rsidR="00687DA5" w:rsidRPr="000D5003" w:rsidRDefault="000D5003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При наличии публикуются изображения </w:t>
      </w:r>
      <w:r w:rsidR="00687DA5" w:rsidRPr="000D5003">
        <w:rPr>
          <w:szCs w:val="22"/>
          <w:lang w:val="ru-RU"/>
        </w:rPr>
        <w:t>3</w:t>
      </w:r>
      <w:r w:rsidR="00687DA5">
        <w:rPr>
          <w:szCs w:val="22"/>
        </w:rPr>
        <w:t>D</w:t>
      </w:r>
      <w:r>
        <w:rPr>
          <w:szCs w:val="22"/>
          <w:lang w:val="ru-RU"/>
        </w:rPr>
        <w:t>-моделей</w:t>
      </w:r>
    </w:p>
    <w:p w:rsidR="00687DA5" w:rsidRDefault="000D5003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0D5003">
        <w:rPr>
          <w:szCs w:val="22"/>
          <w:lang w:val="ru-RU"/>
        </w:rPr>
        <w:t>При наличии публикуются</w:t>
      </w:r>
      <w:r>
        <w:rPr>
          <w:szCs w:val="22"/>
          <w:lang w:val="ru-RU"/>
        </w:rPr>
        <w:t xml:space="preserve"> видеоматериалы</w:t>
      </w:r>
    </w:p>
    <w:p w:rsidR="00687DA5" w:rsidRPr="000D5003" w:rsidRDefault="000D5003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Все</w:t>
      </w:r>
      <w:r w:rsidRPr="000D50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двумерные</w:t>
      </w:r>
      <w:r w:rsidRPr="000D5003">
        <w:rPr>
          <w:szCs w:val="22"/>
          <w:lang w:val="ru-RU"/>
        </w:rPr>
        <w:t xml:space="preserve"> визуальные представления образцов </w:t>
      </w:r>
      <w:r>
        <w:rPr>
          <w:szCs w:val="22"/>
          <w:lang w:val="ru-RU"/>
        </w:rPr>
        <w:t>публикуются</w:t>
      </w:r>
      <w:r w:rsidRPr="000D50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D50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едином</w:t>
      </w:r>
      <w:r w:rsidRPr="000D50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формате</w:t>
      </w:r>
      <w:r w:rsidR="00687DA5" w:rsidRPr="000D5003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например</w:t>
      </w:r>
      <w:r w:rsidR="00B266DB" w:rsidRPr="000D5003">
        <w:rPr>
          <w:szCs w:val="22"/>
          <w:lang w:val="ru-RU"/>
        </w:rPr>
        <w:t>,</w:t>
      </w:r>
      <w:r w:rsidR="00687DA5" w:rsidRPr="000D5003">
        <w:rPr>
          <w:szCs w:val="22"/>
          <w:lang w:val="ru-RU"/>
        </w:rPr>
        <w:t xml:space="preserve"> </w:t>
      </w:r>
      <w:r w:rsidR="00687DA5">
        <w:rPr>
          <w:szCs w:val="22"/>
        </w:rPr>
        <w:t>PDF</w:t>
      </w:r>
      <w:r w:rsidR="00687DA5" w:rsidRPr="000D5003">
        <w:rPr>
          <w:szCs w:val="22"/>
          <w:lang w:val="ru-RU"/>
        </w:rPr>
        <w:t>) (</w:t>
      </w:r>
      <w:r>
        <w:rPr>
          <w:szCs w:val="22"/>
          <w:lang w:val="ru-RU"/>
        </w:rPr>
        <w:t>уточнит</w:t>
      </w:r>
      <w:r w:rsidR="005F17B2">
        <w:rPr>
          <w:szCs w:val="22"/>
          <w:lang w:val="ru-RU"/>
        </w:rPr>
        <w:t>е</w:t>
      </w:r>
      <w:r w:rsidR="00687DA5" w:rsidRPr="000D5003">
        <w:rPr>
          <w:szCs w:val="22"/>
          <w:lang w:val="ru-RU"/>
        </w:rPr>
        <w:t>)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E29DDA6" wp14:editId="4728DB48">
                <wp:extent cx="4672977" cy="499274"/>
                <wp:effectExtent l="0" t="0" r="13335" b="15240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C6gAT+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0D5003" w:rsidRDefault="000D5003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</w:t>
      </w:r>
      <w:r w:rsidRPr="000D5003">
        <w:rPr>
          <w:szCs w:val="22"/>
          <w:lang w:val="ru-RU"/>
        </w:rPr>
        <w:t xml:space="preserve">вумерные визуальные представления образцов публикуются в </w:t>
      </w:r>
      <w:r>
        <w:rPr>
          <w:szCs w:val="22"/>
          <w:lang w:val="ru-RU"/>
        </w:rPr>
        <w:t>нескольких</w:t>
      </w:r>
      <w:r w:rsidRPr="000D5003">
        <w:rPr>
          <w:szCs w:val="22"/>
          <w:lang w:val="ru-RU"/>
        </w:rPr>
        <w:t xml:space="preserve"> формат</w:t>
      </w:r>
      <w:r>
        <w:rPr>
          <w:szCs w:val="22"/>
          <w:lang w:val="ru-RU"/>
        </w:rPr>
        <w:t>ах</w:t>
      </w:r>
      <w:r w:rsidRPr="000D5003">
        <w:rPr>
          <w:szCs w:val="22"/>
          <w:lang w:val="ru-RU"/>
        </w:rPr>
        <w:t xml:space="preserve"> (например, </w:t>
      </w:r>
      <w:r w:rsidRPr="000D5003">
        <w:rPr>
          <w:szCs w:val="22"/>
        </w:rPr>
        <w:t>PDF</w:t>
      </w:r>
      <w:r w:rsidRPr="000D50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D5003">
        <w:rPr>
          <w:szCs w:val="22"/>
          <w:lang w:val="ru-RU"/>
        </w:rPr>
        <w:t xml:space="preserve"> </w:t>
      </w:r>
      <w:r>
        <w:rPr>
          <w:szCs w:val="22"/>
        </w:rPr>
        <w:t>JPEG</w:t>
      </w:r>
      <w:r w:rsidRPr="000D5003">
        <w:rPr>
          <w:szCs w:val="22"/>
          <w:lang w:val="ru-RU"/>
        </w:rPr>
        <w:t>) (уточнит</w:t>
      </w:r>
      <w:r w:rsidR="005F17B2">
        <w:rPr>
          <w:szCs w:val="22"/>
          <w:lang w:val="ru-RU"/>
        </w:rPr>
        <w:t>е</w:t>
      </w:r>
      <w:r w:rsidRPr="000D5003">
        <w:rPr>
          <w:szCs w:val="22"/>
          <w:lang w:val="ru-RU"/>
        </w:rPr>
        <w:t>)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057138EB" wp14:editId="63A14817">
                <wp:extent cx="4672977" cy="499274"/>
                <wp:effectExtent l="0" t="0" r="13335" b="1524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B9B5bi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0D5003" w:rsidRDefault="000D5003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Опубликованные</w:t>
      </w:r>
      <w:r w:rsidRPr="000D5003">
        <w:rPr>
          <w:szCs w:val="22"/>
          <w:lang w:val="ru-RU"/>
        </w:rPr>
        <w:t xml:space="preserve"> визуальные представления образцов </w:t>
      </w:r>
      <w:r>
        <w:rPr>
          <w:szCs w:val="22"/>
          <w:lang w:val="ru-RU"/>
        </w:rPr>
        <w:t>полностью</w:t>
      </w:r>
      <w:r w:rsidRPr="000D50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тождественны</w:t>
      </w:r>
      <w:r w:rsidRPr="000D50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содержащимся в поданной заявке.</w:t>
      </w:r>
    </w:p>
    <w:p w:rsidR="00687DA5" w:rsidRPr="00AF279C" w:rsidRDefault="000D5003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proofErr w:type="gramStart"/>
      <w:r w:rsidRPr="000D5003">
        <w:rPr>
          <w:szCs w:val="22"/>
          <w:lang w:val="ru-RU"/>
        </w:rPr>
        <w:t xml:space="preserve">Опубликованные визуальные представления образцов </w:t>
      </w:r>
      <w:r>
        <w:rPr>
          <w:szCs w:val="22"/>
          <w:lang w:val="ru-RU"/>
        </w:rPr>
        <w:t>могут отличаться от</w:t>
      </w:r>
      <w:r w:rsidRPr="000D5003">
        <w:rPr>
          <w:szCs w:val="22"/>
          <w:lang w:val="ru-RU"/>
        </w:rPr>
        <w:t xml:space="preserve"> содержащи</w:t>
      </w:r>
      <w:r>
        <w:rPr>
          <w:szCs w:val="22"/>
          <w:lang w:val="ru-RU"/>
        </w:rPr>
        <w:t>х</w:t>
      </w:r>
      <w:r w:rsidRPr="000D5003">
        <w:rPr>
          <w:szCs w:val="22"/>
          <w:lang w:val="ru-RU"/>
        </w:rPr>
        <w:t xml:space="preserve">ся в поданной заявке </w:t>
      </w:r>
      <w:r>
        <w:rPr>
          <w:szCs w:val="22"/>
          <w:lang w:val="ru-RU"/>
        </w:rPr>
        <w:t>по формату файла (например, с преобразованием из</w:t>
      </w:r>
      <w:r w:rsidR="00687DA5" w:rsidRPr="000D5003">
        <w:rPr>
          <w:szCs w:val="22"/>
          <w:lang w:val="ru-RU"/>
        </w:rPr>
        <w:t xml:space="preserve"> </w:t>
      </w:r>
      <w:r w:rsidR="00687DA5">
        <w:rPr>
          <w:szCs w:val="22"/>
        </w:rPr>
        <w:t>JPEG</w:t>
      </w:r>
      <w:r w:rsidR="00687DA5" w:rsidRPr="000D50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="00687DA5" w:rsidRPr="000D5003">
        <w:rPr>
          <w:szCs w:val="22"/>
          <w:lang w:val="ru-RU"/>
        </w:rPr>
        <w:t xml:space="preserve"> </w:t>
      </w:r>
      <w:r w:rsidR="00687DA5">
        <w:rPr>
          <w:szCs w:val="22"/>
        </w:rPr>
        <w:t>PDF</w:t>
      </w:r>
      <w:r w:rsidR="00687DA5" w:rsidRPr="000D5003">
        <w:rPr>
          <w:szCs w:val="22"/>
          <w:lang w:val="ru-RU"/>
        </w:rPr>
        <w:t>).</w:t>
      </w:r>
      <w:r w:rsidR="00AF279C" w:rsidRPr="00AF279C">
        <w:rPr>
          <w:szCs w:val="22"/>
          <w:lang w:val="ru-RU"/>
        </w:rPr>
        <w:t xml:space="preserve"> </w:t>
      </w:r>
      <w:proofErr w:type="gramEnd"/>
    </w:p>
    <w:p w:rsidR="00687DA5" w:rsidRPr="00B97ED9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proofErr w:type="gramStart"/>
      <w:r w:rsidRPr="00B97ED9">
        <w:rPr>
          <w:szCs w:val="22"/>
          <w:lang w:val="ru-RU"/>
        </w:rPr>
        <w:t>Опубликованные визуальные представления образцов могут отличаться от содержащихся в поданной заявке</w:t>
      </w:r>
      <w:r w:rsidR="00687DA5" w:rsidRPr="00B97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пиксельному размеру изображения</w:t>
      </w:r>
      <w:r w:rsidR="00687DA5" w:rsidRPr="00B97ED9">
        <w:rPr>
          <w:szCs w:val="22"/>
          <w:lang w:val="ru-RU"/>
        </w:rPr>
        <w:t>.</w:t>
      </w:r>
      <w:proofErr w:type="gramEnd"/>
    </w:p>
    <w:p w:rsidR="00687DA5" w:rsidRPr="00B97ED9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 w:rsidRPr="00B97ED9">
        <w:rPr>
          <w:szCs w:val="22"/>
          <w:lang w:val="ru-RU"/>
        </w:rPr>
        <w:t>Опубликованные визуальные представления образцов могут отличаться от содержащихся в поданной заявке</w:t>
      </w:r>
      <w:r>
        <w:rPr>
          <w:szCs w:val="22"/>
          <w:lang w:val="ru-RU"/>
        </w:rPr>
        <w:t xml:space="preserve"> по качеству (например, в случае преобразования цветного изображения в черно-белое).</w:t>
      </w:r>
    </w:p>
    <w:p w:rsidR="00687DA5" w:rsidRPr="00B97ED9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Публикуется двумерное изображение в</w:t>
      </w:r>
      <w:r w:rsidR="00687DA5" w:rsidRPr="00B97ED9">
        <w:rPr>
          <w:szCs w:val="22"/>
          <w:lang w:val="ru-RU"/>
        </w:rPr>
        <w:t xml:space="preserve"> </w:t>
      </w:r>
      <w:r w:rsidR="00687DA5">
        <w:rPr>
          <w:szCs w:val="22"/>
        </w:rPr>
        <w:t>JPEG</w:t>
      </w:r>
    </w:p>
    <w:p w:rsidR="00687DA5" w:rsidRPr="00B97ED9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Публикуется двумерное изображение в</w:t>
      </w:r>
      <w:r w:rsidR="00687DA5" w:rsidRPr="00B97ED9">
        <w:rPr>
          <w:szCs w:val="22"/>
          <w:lang w:val="ru-RU"/>
        </w:rPr>
        <w:t xml:space="preserve"> </w:t>
      </w:r>
      <w:r w:rsidR="00687DA5">
        <w:rPr>
          <w:szCs w:val="22"/>
        </w:rPr>
        <w:t>TIFF</w:t>
      </w:r>
    </w:p>
    <w:p w:rsidR="00687DA5" w:rsidRPr="00B97ED9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Публикуется двумерное изображение в</w:t>
      </w:r>
      <w:r w:rsidR="00687DA5" w:rsidRPr="00B97ED9">
        <w:rPr>
          <w:szCs w:val="22"/>
          <w:lang w:val="ru-RU"/>
        </w:rPr>
        <w:t xml:space="preserve"> </w:t>
      </w:r>
      <w:r w:rsidR="00687DA5">
        <w:rPr>
          <w:szCs w:val="22"/>
        </w:rPr>
        <w:t>PNG</w:t>
      </w:r>
    </w:p>
    <w:p w:rsidR="00687DA5" w:rsidRPr="00B97ED9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Публикуется двумерное изображение в</w:t>
      </w:r>
      <w:r w:rsidR="00687DA5" w:rsidRPr="00B97ED9">
        <w:rPr>
          <w:szCs w:val="22"/>
          <w:lang w:val="ru-RU"/>
        </w:rPr>
        <w:t xml:space="preserve"> </w:t>
      </w:r>
      <w:r w:rsidR="00687DA5">
        <w:rPr>
          <w:szCs w:val="22"/>
        </w:rPr>
        <w:t>GIF</w:t>
      </w:r>
    </w:p>
    <w:p w:rsidR="00687DA5" w:rsidRPr="00B97ED9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Публикуется двумерное изображение в</w:t>
      </w:r>
      <w:r w:rsidR="00687DA5" w:rsidRPr="00B97ED9">
        <w:rPr>
          <w:szCs w:val="22"/>
          <w:lang w:val="ru-RU"/>
        </w:rPr>
        <w:t xml:space="preserve"> </w:t>
      </w:r>
      <w:r w:rsidR="00687DA5">
        <w:rPr>
          <w:szCs w:val="22"/>
        </w:rPr>
        <w:t>SVG</w:t>
      </w:r>
    </w:p>
    <w:p w:rsidR="00687DA5" w:rsidRPr="00B97ED9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Публикуется двумерное изображение в</w:t>
      </w:r>
      <w:r w:rsidR="00687DA5" w:rsidRPr="00B97ED9">
        <w:rPr>
          <w:szCs w:val="22"/>
          <w:lang w:val="ru-RU"/>
        </w:rPr>
        <w:t xml:space="preserve"> </w:t>
      </w:r>
      <w:r w:rsidR="00687DA5">
        <w:rPr>
          <w:szCs w:val="22"/>
        </w:rPr>
        <w:t>PDF</w:t>
      </w:r>
    </w:p>
    <w:p w:rsidR="00687DA5" w:rsidRPr="00B97ED9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Публикуется двумерное изображение в</w:t>
      </w:r>
      <w:r w:rsidR="00687DA5" w:rsidRPr="00B97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другом формате </w:t>
      </w:r>
      <w:r w:rsidR="00687DA5" w:rsidRPr="00B97ED9">
        <w:rPr>
          <w:szCs w:val="22"/>
          <w:lang w:val="ru-RU"/>
        </w:rPr>
        <w:t>(</w:t>
      </w:r>
      <w:r>
        <w:rPr>
          <w:szCs w:val="22"/>
          <w:lang w:val="ru-RU"/>
        </w:rPr>
        <w:t>уточнит</w:t>
      </w:r>
      <w:r w:rsidR="005F17B2">
        <w:rPr>
          <w:szCs w:val="22"/>
          <w:lang w:val="ru-RU"/>
        </w:rPr>
        <w:t>е</w:t>
      </w:r>
      <w:r w:rsidR="00687DA5" w:rsidRPr="00B97ED9">
        <w:rPr>
          <w:szCs w:val="22"/>
          <w:lang w:val="ru-RU"/>
        </w:rPr>
        <w:t>)</w:t>
      </w:r>
    </w:p>
    <w:p w:rsidR="00687DA5" w:rsidRPr="00103C01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D578774" wp14:editId="61F43299">
                <wp:extent cx="4672977" cy="499274"/>
                <wp:effectExtent l="0" t="0" r="13335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BMLE5KAIAAEw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B97ED9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Минимальный размер двумерного растрового изображения (уточнит</w:t>
      </w:r>
      <w:r w:rsidR="005F17B2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ширину </w:t>
      </w:r>
      <w:r w:rsidR="005F17B2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высоту в пикселях</w:t>
      </w:r>
      <w:r w:rsidR="00687DA5" w:rsidRPr="00B97ED9">
        <w:rPr>
          <w:szCs w:val="22"/>
          <w:lang w:val="ru-RU"/>
        </w:rPr>
        <w:t>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70460008" wp14:editId="487C14B0">
                <wp:extent cx="4672977" cy="499274"/>
                <wp:effectExtent l="0" t="0" r="13335" b="15240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SAwpu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B97ED9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Макси</w:t>
      </w:r>
      <w:r w:rsidRPr="00B97ED9">
        <w:rPr>
          <w:szCs w:val="22"/>
          <w:lang w:val="ru-RU"/>
        </w:rPr>
        <w:t>мальный размер двумерного растрового изображения (уточнит</w:t>
      </w:r>
      <w:r w:rsidR="005F17B2">
        <w:rPr>
          <w:szCs w:val="22"/>
          <w:lang w:val="ru-RU"/>
        </w:rPr>
        <w:t>е</w:t>
      </w:r>
      <w:r w:rsidRPr="00B97ED9">
        <w:rPr>
          <w:szCs w:val="22"/>
          <w:lang w:val="ru-RU"/>
        </w:rPr>
        <w:t xml:space="preserve"> ширину </w:t>
      </w:r>
      <w:r w:rsidR="005F17B2">
        <w:rPr>
          <w:szCs w:val="22"/>
          <w:lang w:val="ru-RU"/>
        </w:rPr>
        <w:t>и</w:t>
      </w:r>
      <w:r w:rsidRPr="00B97ED9">
        <w:rPr>
          <w:szCs w:val="22"/>
          <w:lang w:val="ru-RU"/>
        </w:rPr>
        <w:t xml:space="preserve"> высоту в пикселях)</w:t>
      </w:r>
    </w:p>
    <w:p w:rsidR="00687DA5" w:rsidRPr="002D6B9D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5B327F6C" wp14:editId="3B4F4A1F">
                <wp:extent cx="4672977" cy="499274"/>
                <wp:effectExtent l="0" t="0" r="13335" b="15240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ip5Ne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B97ED9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Публикуется трехмерное изображение (уточнит</w:t>
      </w:r>
      <w:r w:rsidR="005F17B2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формат)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6BDB52B6" wp14:editId="58010CF2">
                <wp:extent cx="4672977" cy="499274"/>
                <wp:effectExtent l="0" t="0" r="13335" b="15240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C+KAIAAE4EAAAOAAAAZHJzL2Uyb0RvYy54bWysVM1u2zAMvg/YOwi6L06MpKmN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sP9C+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B97ED9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  <w:lang w:val="ru-RU"/>
        </w:rPr>
        <w:t>Публикуется видеоматериал (уточнит</w:t>
      </w:r>
      <w:r w:rsidR="005F17B2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формат)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B5A9148" wp14:editId="1C844A2E">
                <wp:extent cx="4672977" cy="499274"/>
                <wp:effectExtent l="0" t="0" r="13335" b="15240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FybSY4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F279C" w:rsidRDefault="00543051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Публикуются черно-белые </w:t>
      </w:r>
      <w:r w:rsidRPr="00543051">
        <w:rPr>
          <w:szCs w:val="22"/>
          <w:lang w:val="ru-RU"/>
        </w:rPr>
        <w:t>изображени</w:t>
      </w:r>
      <w:r>
        <w:rPr>
          <w:szCs w:val="22"/>
          <w:lang w:val="ru-RU"/>
        </w:rPr>
        <w:t>я</w:t>
      </w:r>
      <w:r w:rsidRPr="00543051">
        <w:rPr>
          <w:szCs w:val="22"/>
          <w:lang w:val="ru-RU"/>
        </w:rPr>
        <w:t>, за исключением тех случаев, когда требуется цветное изображение</w:t>
      </w:r>
      <w:r w:rsidR="00AF279C" w:rsidRPr="00AF279C">
        <w:rPr>
          <w:szCs w:val="22"/>
          <w:lang w:val="ru-RU"/>
        </w:rPr>
        <w:t xml:space="preserve"> </w:t>
      </w:r>
    </w:p>
    <w:p w:rsidR="00687DA5" w:rsidRPr="00AF279C" w:rsidRDefault="00543051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М</w:t>
      </w:r>
      <w:r w:rsidRPr="00543051">
        <w:rPr>
          <w:szCs w:val="22"/>
          <w:lang w:val="ru-RU"/>
        </w:rPr>
        <w:t xml:space="preserve">аксимальное число знаков в названии электронного файла </w:t>
      </w:r>
      <w:r>
        <w:rPr>
          <w:szCs w:val="22"/>
          <w:lang w:val="ru-RU"/>
        </w:rPr>
        <w:t>о</w:t>
      </w:r>
      <w:r w:rsidRPr="00543051">
        <w:rPr>
          <w:szCs w:val="22"/>
          <w:lang w:val="ru-RU"/>
        </w:rPr>
        <w:t xml:space="preserve">граничено. </w:t>
      </w:r>
      <w:r w:rsidRPr="00AF279C">
        <w:rPr>
          <w:szCs w:val="22"/>
          <w:lang w:val="ru-RU"/>
        </w:rPr>
        <w:t>(</w:t>
      </w:r>
      <w:r w:rsidRPr="00543051">
        <w:rPr>
          <w:szCs w:val="22"/>
          <w:lang w:val="ru-RU"/>
        </w:rPr>
        <w:t>Если</w:t>
      </w:r>
      <w:r w:rsidRPr="00AF279C">
        <w:rPr>
          <w:szCs w:val="22"/>
          <w:lang w:val="ru-RU"/>
        </w:rPr>
        <w:t xml:space="preserve"> </w:t>
      </w:r>
      <w:r w:rsidRPr="00543051">
        <w:rPr>
          <w:szCs w:val="22"/>
          <w:lang w:val="ru-RU"/>
        </w:rPr>
        <w:t>да</w:t>
      </w:r>
      <w:r w:rsidRPr="00AF279C">
        <w:rPr>
          <w:szCs w:val="22"/>
          <w:lang w:val="ru-RU"/>
        </w:rPr>
        <w:t xml:space="preserve">, </w:t>
      </w:r>
      <w:proofErr w:type="gramStart"/>
      <w:r w:rsidRPr="00543051">
        <w:rPr>
          <w:szCs w:val="22"/>
          <w:lang w:val="ru-RU"/>
        </w:rPr>
        <w:t>то</w:t>
      </w:r>
      <w:proofErr w:type="gramEnd"/>
      <w:r w:rsidRPr="00AF279C">
        <w:rPr>
          <w:szCs w:val="22"/>
          <w:lang w:val="ru-RU"/>
        </w:rPr>
        <w:t xml:space="preserve"> </w:t>
      </w:r>
      <w:r w:rsidRPr="00543051">
        <w:rPr>
          <w:szCs w:val="22"/>
          <w:lang w:val="ru-RU"/>
        </w:rPr>
        <w:t>сколько</w:t>
      </w:r>
      <w:r w:rsidRPr="00AF279C">
        <w:rPr>
          <w:szCs w:val="22"/>
          <w:lang w:val="ru-RU"/>
        </w:rPr>
        <w:t xml:space="preserve"> </w:t>
      </w:r>
      <w:r w:rsidRPr="00543051">
        <w:rPr>
          <w:szCs w:val="22"/>
          <w:lang w:val="ru-RU"/>
        </w:rPr>
        <w:t>знаков</w:t>
      </w:r>
      <w:r w:rsidRPr="00AF279C">
        <w:rPr>
          <w:szCs w:val="22"/>
          <w:lang w:val="ru-RU"/>
        </w:rPr>
        <w:t xml:space="preserve"> </w:t>
      </w:r>
      <w:r w:rsidRPr="00543051">
        <w:rPr>
          <w:szCs w:val="22"/>
          <w:lang w:val="ru-RU"/>
        </w:rPr>
        <w:t>допускается</w:t>
      </w:r>
      <w:r w:rsidRPr="00AF279C">
        <w:rPr>
          <w:szCs w:val="22"/>
          <w:lang w:val="ru-RU"/>
        </w:rPr>
        <w:t>?)</w:t>
      </w:r>
      <w:r>
        <w:rPr>
          <w:szCs w:val="22"/>
          <w:lang w:val="ru-RU"/>
        </w:rPr>
        <w:t>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A1E8414" wp14:editId="1FBDC40A">
                <wp:extent cx="4672977" cy="499274"/>
                <wp:effectExtent l="0" t="0" r="13335" b="15240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4J+vz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543051" w:rsidRDefault="00543051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 w:rsidRPr="00543051">
        <w:rPr>
          <w:szCs w:val="22"/>
          <w:lang w:val="ru-RU"/>
        </w:rPr>
        <w:t>Максимальный размер электронного файла в МБ</w:t>
      </w:r>
      <w:r w:rsidR="00687DA5" w:rsidRPr="00543051">
        <w:rPr>
          <w:szCs w:val="22"/>
          <w:lang w:val="ru-RU"/>
        </w:rPr>
        <w:t>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4E168621" wp14:editId="5124794D">
                <wp:extent cx="4672977" cy="499274"/>
                <wp:effectExtent l="0" t="0" r="13335" b="15240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LDKAIAAE4EAAAOAAAAZHJzL2Uyb0RvYy54bWysVNuO2yAQfa/Uf0C8N07cZLO2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Ig3LD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543051" w:rsidRDefault="00543051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 w:rsidRPr="00543051">
        <w:rPr>
          <w:szCs w:val="22"/>
          <w:lang w:val="ru-RU"/>
        </w:rPr>
        <w:t>Максимальный суммарный размер всех электронных файлов для одного образца в МБ</w:t>
      </w:r>
      <w:r w:rsidR="00687DA5" w:rsidRPr="00543051">
        <w:rPr>
          <w:szCs w:val="22"/>
          <w:lang w:val="ru-RU"/>
        </w:rPr>
        <w:t>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7F4E6C97" wp14:editId="7EA8D317">
                <wp:extent cx="4672977" cy="499274"/>
                <wp:effectExtent l="0" t="0" r="13335" b="15240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Yb9iS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543051" w:rsidRDefault="00543051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 w:rsidRPr="00543051">
        <w:rPr>
          <w:szCs w:val="22"/>
          <w:lang w:val="ru-RU"/>
        </w:rPr>
        <w:t>Максимальн</w:t>
      </w:r>
      <w:r w:rsidR="00906DD4">
        <w:rPr>
          <w:szCs w:val="22"/>
          <w:lang w:val="ru-RU"/>
        </w:rPr>
        <w:t>ое число</w:t>
      </w:r>
      <w:r w:rsidRPr="00543051">
        <w:rPr>
          <w:szCs w:val="22"/>
          <w:lang w:val="ru-RU"/>
        </w:rPr>
        <w:t xml:space="preserve"> электронных файлов на один образец</w:t>
      </w:r>
      <w:r w:rsidR="00687DA5" w:rsidRPr="00543051">
        <w:rPr>
          <w:szCs w:val="22"/>
          <w:lang w:val="ru-RU"/>
        </w:rPr>
        <w:t>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2DB70B53" wp14:editId="623A2D44">
                <wp:extent cx="4672977" cy="499274"/>
                <wp:effectExtent l="0" t="0" r="13335" b="15240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oy0Gi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906DD4" w:rsidRPr="00D53BC0" w:rsidRDefault="00906DD4" w:rsidP="00906DD4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Допускается использование одного файла для отображения образца в нескольких видах</w:t>
      </w:r>
      <w:r w:rsidRPr="00D53BC0">
        <w:rPr>
          <w:szCs w:val="22"/>
          <w:lang w:val="ru-RU"/>
        </w:rPr>
        <w:t>.</w:t>
      </w:r>
    </w:p>
    <w:p w:rsidR="00906DD4" w:rsidRPr="00D53BC0" w:rsidRDefault="00906DD4" w:rsidP="00906DD4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Допускается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деление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проекции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D53B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электронных файлов.</w:t>
      </w:r>
    </w:p>
    <w:p w:rsidR="00687DA5" w:rsidRPr="00906DD4" w:rsidRDefault="00906DD4" w:rsidP="00906DD4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  <w:lang w:val="ru-RU"/>
        </w:rPr>
        <w:t>Прочее</w:t>
      </w:r>
      <w:r>
        <w:rPr>
          <w:szCs w:val="22"/>
        </w:rPr>
        <w:t xml:space="preserve"> (</w:t>
      </w:r>
      <w:r>
        <w:rPr>
          <w:szCs w:val="22"/>
          <w:lang w:val="ru-RU"/>
        </w:rPr>
        <w:t>уточнит</w:t>
      </w:r>
      <w:r w:rsidR="005F17B2">
        <w:rPr>
          <w:szCs w:val="22"/>
          <w:lang w:val="ru-RU"/>
        </w:rPr>
        <w:t>е</w:t>
      </w:r>
      <w:r>
        <w:rPr>
          <w:szCs w:val="22"/>
        </w:rPr>
        <w:t>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6CE779CB" wp14:editId="073856C3">
                <wp:extent cx="4672977" cy="499274"/>
                <wp:effectExtent l="0" t="0" r="13335" b="15240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CwKAIAAE4EAAAOAAAAZHJzL2Uyb0RvYy54bWysVNuO2yAQfa/Uf0C8N07cZLO2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CtN4Cw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  <w:r w:rsidR="00AF279C">
        <w:rPr>
          <w:szCs w:val="22"/>
        </w:rPr>
        <w:t xml:space="preserve"> </w:t>
      </w:r>
    </w:p>
    <w:p w:rsidR="00687DA5" w:rsidRPr="00906DD4" w:rsidRDefault="00906DD4" w:rsidP="00687DA5">
      <w:pPr>
        <w:pStyle w:val="Heading2"/>
        <w:rPr>
          <w:lang w:val="ru-RU" w:eastAsia="zh-CN"/>
        </w:rPr>
      </w:pPr>
      <w:r>
        <w:rPr>
          <w:lang w:val="ru-RU"/>
        </w:rPr>
        <w:t>часть</w:t>
      </w:r>
      <w:r w:rsidR="00687DA5" w:rsidRPr="00906DD4">
        <w:rPr>
          <w:lang w:val="ru-RU"/>
        </w:rPr>
        <w:t xml:space="preserve"> </w:t>
      </w:r>
      <w:r w:rsidR="00687DA5" w:rsidRPr="00906DD4">
        <w:rPr>
          <w:lang w:val="ru-RU" w:eastAsia="zh-CN"/>
        </w:rPr>
        <w:t xml:space="preserve">4 – </w:t>
      </w:r>
      <w:r>
        <w:rPr>
          <w:lang w:val="ru-RU" w:eastAsia="zh-CN"/>
        </w:rPr>
        <w:t>отображение визуальных представлений образцов на экране</w:t>
      </w:r>
    </w:p>
    <w:p w:rsidR="00687DA5" w:rsidRPr="00906DD4" w:rsidRDefault="00906DD4" w:rsidP="00687DA5">
      <w:pPr>
        <w:rPr>
          <w:lang w:val="ru-RU"/>
        </w:rPr>
      </w:pPr>
      <w:r w:rsidRPr="00B0457D">
        <w:rPr>
          <w:lang w:val="ru-RU"/>
        </w:rPr>
        <w:t>Данный</w:t>
      </w:r>
      <w:r w:rsidRPr="00906DD4">
        <w:rPr>
          <w:lang w:val="ru-RU"/>
        </w:rPr>
        <w:t xml:space="preserve"> </w:t>
      </w:r>
      <w:r w:rsidRPr="00B0457D">
        <w:rPr>
          <w:lang w:val="ru-RU"/>
        </w:rPr>
        <w:t>раздел</w:t>
      </w:r>
      <w:r w:rsidRPr="00906DD4">
        <w:rPr>
          <w:lang w:val="ru-RU"/>
        </w:rPr>
        <w:t xml:space="preserve"> </w:t>
      </w:r>
      <w:r w:rsidRPr="00B0457D">
        <w:rPr>
          <w:lang w:val="ru-RU"/>
        </w:rPr>
        <w:t>вопросника</w:t>
      </w:r>
      <w:r w:rsidRPr="00906DD4">
        <w:rPr>
          <w:lang w:val="ru-RU"/>
        </w:rPr>
        <w:t xml:space="preserve"> </w:t>
      </w:r>
      <w:r w:rsidRPr="00B0457D">
        <w:rPr>
          <w:lang w:val="ru-RU"/>
        </w:rPr>
        <w:t>касается</w:t>
      </w:r>
      <w:r w:rsidRPr="00906DD4">
        <w:rPr>
          <w:lang w:val="ru-RU"/>
        </w:rPr>
        <w:t xml:space="preserve"> </w:t>
      </w:r>
      <w:r w:rsidRPr="00B0457D">
        <w:rPr>
          <w:lang w:val="ru-RU"/>
        </w:rPr>
        <w:t>требований</w:t>
      </w:r>
      <w:r w:rsidRPr="00906DD4">
        <w:rPr>
          <w:lang w:val="ru-RU"/>
        </w:rPr>
        <w:t xml:space="preserve"> </w:t>
      </w:r>
      <w:r>
        <w:rPr>
          <w:lang w:val="ru-RU"/>
        </w:rPr>
        <w:t>в</w:t>
      </w:r>
      <w:r w:rsidRPr="00906DD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06DD4">
        <w:rPr>
          <w:lang w:val="ru-RU"/>
        </w:rPr>
        <w:t xml:space="preserve"> </w:t>
      </w:r>
      <w:r>
        <w:rPr>
          <w:lang w:val="ru-RU"/>
        </w:rPr>
        <w:t>отображения</w:t>
      </w:r>
      <w:r w:rsidRPr="00906DD4">
        <w:rPr>
          <w:lang w:val="ru-RU"/>
        </w:rPr>
        <w:t xml:space="preserve"> </w:t>
      </w:r>
      <w:r>
        <w:rPr>
          <w:lang w:val="ru-RU"/>
        </w:rPr>
        <w:t>визуальных</w:t>
      </w:r>
      <w:r w:rsidRPr="00906DD4">
        <w:rPr>
          <w:lang w:val="ru-RU"/>
        </w:rPr>
        <w:t xml:space="preserve"> </w:t>
      </w:r>
      <w:r>
        <w:rPr>
          <w:lang w:val="ru-RU"/>
        </w:rPr>
        <w:t>представлений</w:t>
      </w:r>
      <w:r w:rsidRPr="00906DD4">
        <w:rPr>
          <w:lang w:val="ru-RU"/>
        </w:rPr>
        <w:t xml:space="preserve"> </w:t>
      </w:r>
      <w:r>
        <w:rPr>
          <w:lang w:val="ru-RU"/>
        </w:rPr>
        <w:t>образцов</w:t>
      </w:r>
      <w:r w:rsidRPr="00906DD4">
        <w:rPr>
          <w:lang w:val="ru-RU"/>
        </w:rPr>
        <w:t xml:space="preserve"> </w:t>
      </w:r>
      <w:r>
        <w:rPr>
          <w:lang w:val="ru-RU"/>
        </w:rPr>
        <w:t>на</w:t>
      </w:r>
      <w:r w:rsidRPr="00906DD4">
        <w:rPr>
          <w:lang w:val="ru-RU"/>
        </w:rPr>
        <w:t xml:space="preserve"> </w:t>
      </w:r>
      <w:r>
        <w:rPr>
          <w:lang w:val="ru-RU"/>
        </w:rPr>
        <w:t>экранах</w:t>
      </w:r>
      <w:r w:rsidRPr="00906DD4">
        <w:rPr>
          <w:lang w:val="ru-RU"/>
        </w:rPr>
        <w:t xml:space="preserve"> </w:t>
      </w:r>
      <w:r>
        <w:rPr>
          <w:lang w:val="ru-RU"/>
        </w:rPr>
        <w:t>компьютеров</w:t>
      </w:r>
      <w:r w:rsidRPr="00906DD4">
        <w:rPr>
          <w:lang w:val="ru-RU"/>
        </w:rPr>
        <w:t xml:space="preserve"> </w:t>
      </w:r>
      <w:r>
        <w:rPr>
          <w:lang w:val="ru-RU"/>
        </w:rPr>
        <w:t xml:space="preserve">в рамках действующих в вашем ведомстве/организации процедур проведения формальной экспертизы и экспертизы по существу и </w:t>
      </w:r>
      <w:r w:rsidR="002E1F02">
        <w:rPr>
          <w:lang w:val="ru-RU"/>
        </w:rPr>
        <w:t>работы с заявками на регистрацию образцов и зарегистрированными заявками</w:t>
      </w:r>
      <w:r w:rsidR="00687DA5" w:rsidRPr="00906DD4">
        <w:rPr>
          <w:lang w:val="ru-RU"/>
        </w:rPr>
        <w:t>.</w:t>
      </w:r>
    </w:p>
    <w:p w:rsidR="00687DA5" w:rsidRPr="002E1F02" w:rsidRDefault="002E1F02" w:rsidP="00687DA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687DA5" w:rsidRPr="002E1F02">
        <w:rPr>
          <w:lang w:val="ru-RU"/>
        </w:rPr>
        <w:t xml:space="preserve"> 1</w:t>
      </w:r>
    </w:p>
    <w:p w:rsidR="00687DA5" w:rsidRPr="002E1F02" w:rsidRDefault="002E1F02" w:rsidP="00687DA5">
      <w:pPr>
        <w:shd w:val="clear" w:color="auto" w:fill="FFFFFF"/>
        <w:spacing w:after="220"/>
        <w:rPr>
          <w:szCs w:val="22"/>
          <w:lang w:val="ru-RU"/>
        </w:rPr>
      </w:pPr>
      <w:r w:rsidRPr="002E1F02">
        <w:rPr>
          <w:szCs w:val="22"/>
          <w:lang w:val="ru-RU"/>
        </w:rPr>
        <w:t xml:space="preserve">Просьба отметить галочкой или уточнить, </w:t>
      </w:r>
      <w:r>
        <w:rPr>
          <w:szCs w:val="22"/>
          <w:lang w:val="ru-RU"/>
        </w:rPr>
        <w:t>как</w:t>
      </w:r>
      <w:r w:rsidRPr="002E1F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E1F02">
        <w:rPr>
          <w:szCs w:val="22"/>
          <w:lang w:val="ru-RU"/>
        </w:rPr>
        <w:t xml:space="preserve"> ваше</w:t>
      </w:r>
      <w:r>
        <w:rPr>
          <w:szCs w:val="22"/>
          <w:lang w:val="ru-RU"/>
        </w:rPr>
        <w:t>м</w:t>
      </w:r>
      <w:r w:rsidRPr="002E1F02">
        <w:rPr>
          <w:szCs w:val="22"/>
          <w:lang w:val="ru-RU"/>
        </w:rPr>
        <w:t xml:space="preserve"> ведомств</w:t>
      </w:r>
      <w:r>
        <w:rPr>
          <w:szCs w:val="22"/>
          <w:lang w:val="ru-RU"/>
        </w:rPr>
        <w:t>е</w:t>
      </w:r>
      <w:r w:rsidRPr="002E1F02">
        <w:rPr>
          <w:szCs w:val="22"/>
          <w:lang w:val="ru-RU"/>
        </w:rPr>
        <w:t>/организаци</w:t>
      </w:r>
      <w:r>
        <w:rPr>
          <w:szCs w:val="22"/>
          <w:lang w:val="ru-RU"/>
        </w:rPr>
        <w:t>и</w:t>
      </w:r>
      <w:r w:rsidR="00687DA5" w:rsidRPr="002E1F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отображаются визуальные представления образцов</w:t>
      </w:r>
      <w:r w:rsidR="00687DA5" w:rsidRPr="002E1F02">
        <w:rPr>
          <w:szCs w:val="22"/>
          <w:lang w:val="ru-RU"/>
        </w:rPr>
        <w:t>.</w:t>
      </w:r>
    </w:p>
    <w:p w:rsidR="00687DA5" w:rsidRDefault="004901E7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В электронном виде</w:t>
      </w:r>
    </w:p>
    <w:p w:rsidR="00687DA5" w:rsidRDefault="004901E7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В бумажной форме</w:t>
      </w:r>
    </w:p>
    <w:p w:rsidR="00687DA5" w:rsidRDefault="004901E7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  <w:lang w:val="ru-RU"/>
        </w:rPr>
        <w:t>В другой форме (уточнит</w:t>
      </w:r>
      <w:r w:rsidR="005F17B2">
        <w:rPr>
          <w:szCs w:val="22"/>
          <w:lang w:val="ru-RU"/>
        </w:rPr>
        <w:t>е</w:t>
      </w:r>
      <w:r>
        <w:rPr>
          <w:szCs w:val="22"/>
          <w:lang w:val="ru-RU"/>
        </w:rPr>
        <w:t>)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7652D9D" wp14:editId="1F93B169">
                <wp:extent cx="4672977" cy="499274"/>
                <wp:effectExtent l="0" t="0" r="13335" b="15240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mAKQIAAE4EAAAOAAAAZHJzL2Uyb0RvYy54bWysVNtu2zAMfR+wfxD0vjjxkqY2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nZMZgC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960B01" w:rsidRDefault="004901E7" w:rsidP="00687DA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687DA5" w:rsidRPr="00960B01">
        <w:rPr>
          <w:lang w:val="ru-RU"/>
        </w:rPr>
        <w:t xml:space="preserve"> 2</w:t>
      </w:r>
    </w:p>
    <w:p w:rsidR="00687DA5" w:rsidRPr="004901E7" w:rsidRDefault="004901E7" w:rsidP="00687DA5">
      <w:pPr>
        <w:shd w:val="clear" w:color="auto" w:fill="FFFFFF"/>
        <w:spacing w:after="220"/>
        <w:rPr>
          <w:szCs w:val="22"/>
          <w:lang w:val="ru-RU"/>
        </w:rPr>
      </w:pPr>
      <w:r w:rsidRPr="004901E7">
        <w:rPr>
          <w:szCs w:val="22"/>
          <w:lang w:val="ru-RU"/>
        </w:rPr>
        <w:t>Просьба отметить галочкой или уточнить требования, с соблюдением которых в вашем ведомстве/организации визуальные представления образцов</w:t>
      </w:r>
      <w:r w:rsidR="00687DA5" w:rsidRPr="004901E7">
        <w:rPr>
          <w:szCs w:val="22"/>
          <w:lang w:val="ru-RU"/>
        </w:rPr>
        <w:t xml:space="preserve"> </w:t>
      </w:r>
      <w:r w:rsidRPr="004901E7">
        <w:rPr>
          <w:szCs w:val="22"/>
          <w:lang w:val="ru-RU"/>
        </w:rPr>
        <w:t>отображаются</w:t>
      </w:r>
      <w:r>
        <w:rPr>
          <w:szCs w:val="22"/>
          <w:lang w:val="ru-RU"/>
        </w:rPr>
        <w:t xml:space="preserve"> в электронном виде</w:t>
      </w:r>
      <w:r w:rsidR="00687DA5" w:rsidRPr="004901E7">
        <w:rPr>
          <w:szCs w:val="22"/>
          <w:lang w:val="ru-RU"/>
        </w:rPr>
        <w:t>.</w:t>
      </w:r>
    </w:p>
    <w:p w:rsidR="00687DA5" w:rsidRDefault="004901E7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Неприменимо</w:t>
      </w:r>
    </w:p>
    <w:p w:rsidR="00687DA5" w:rsidRPr="004901E7" w:rsidRDefault="004901E7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Для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отображения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двумерные</w:t>
      </w:r>
      <w:r w:rsidRPr="004901E7">
        <w:rPr>
          <w:szCs w:val="22"/>
          <w:lang w:val="ru-RU"/>
        </w:rPr>
        <w:t xml:space="preserve"> визуальные представления образцов </w:t>
      </w:r>
      <w:r>
        <w:rPr>
          <w:szCs w:val="22"/>
          <w:lang w:val="ru-RU"/>
        </w:rPr>
        <w:t>преобразуются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единый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растровый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формат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(например</w:t>
      </w:r>
      <w:r w:rsidR="00B266DB" w:rsidRPr="004901E7">
        <w:rPr>
          <w:szCs w:val="22"/>
          <w:lang w:val="ru-RU"/>
        </w:rPr>
        <w:t>,</w:t>
      </w:r>
      <w:r w:rsidR="00687DA5" w:rsidRPr="004901E7">
        <w:rPr>
          <w:szCs w:val="22"/>
          <w:lang w:val="ru-RU"/>
        </w:rPr>
        <w:t xml:space="preserve"> </w:t>
      </w:r>
      <w:r w:rsidR="00687DA5">
        <w:rPr>
          <w:szCs w:val="22"/>
        </w:rPr>
        <w:t>JPEG</w:t>
      </w:r>
      <w:r w:rsidR="00687DA5" w:rsidRPr="004901E7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(уточнит</w:t>
      </w:r>
      <w:r w:rsidR="005F17B2">
        <w:rPr>
          <w:szCs w:val="22"/>
          <w:lang w:val="ru-RU"/>
        </w:rPr>
        <w:t>е</w:t>
      </w:r>
      <w:r w:rsidR="00687DA5" w:rsidRPr="004901E7">
        <w:rPr>
          <w:szCs w:val="22"/>
          <w:lang w:val="ru-RU"/>
        </w:rPr>
        <w:t>)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0009C6AA" wp14:editId="1217201B">
                <wp:extent cx="4672977" cy="499274"/>
                <wp:effectExtent l="0" t="0" r="13335" b="15240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mFJW7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901E7" w:rsidRDefault="004901E7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Двумерные</w:t>
      </w:r>
      <w:r w:rsidRPr="004901E7">
        <w:rPr>
          <w:szCs w:val="22"/>
          <w:lang w:val="ru-RU"/>
        </w:rPr>
        <w:t xml:space="preserve"> визуальные представления образцов</w:t>
      </w:r>
      <w:r w:rsidR="00687DA5"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преобразуются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растровых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форматов</w:t>
      </w:r>
      <w:r w:rsidRPr="004901E7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например, </w:t>
      </w:r>
      <w:r w:rsidR="00687DA5">
        <w:rPr>
          <w:szCs w:val="22"/>
        </w:rPr>
        <w:t>PNG</w:t>
      </w:r>
      <w:r w:rsidR="00687DA5"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687DA5" w:rsidRPr="004901E7">
        <w:rPr>
          <w:szCs w:val="22"/>
          <w:lang w:val="ru-RU"/>
        </w:rPr>
        <w:t xml:space="preserve"> </w:t>
      </w:r>
      <w:r w:rsidR="00687DA5">
        <w:rPr>
          <w:szCs w:val="22"/>
        </w:rPr>
        <w:t>JPEG</w:t>
      </w:r>
      <w:r w:rsidR="00687DA5" w:rsidRPr="004901E7">
        <w:rPr>
          <w:szCs w:val="22"/>
          <w:lang w:val="ru-RU"/>
        </w:rPr>
        <w:t>) (</w:t>
      </w:r>
      <w:r>
        <w:rPr>
          <w:szCs w:val="22"/>
          <w:lang w:val="ru-RU"/>
        </w:rPr>
        <w:t>уточнит</w:t>
      </w:r>
      <w:r w:rsidR="005F17B2">
        <w:rPr>
          <w:szCs w:val="22"/>
          <w:lang w:val="ru-RU"/>
        </w:rPr>
        <w:t>е</w:t>
      </w:r>
      <w:r w:rsidR="00687DA5" w:rsidRPr="004901E7">
        <w:rPr>
          <w:szCs w:val="22"/>
          <w:lang w:val="ru-RU"/>
        </w:rPr>
        <w:t>)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C377611" wp14:editId="16B92B89">
                <wp:extent cx="4672977" cy="499274"/>
                <wp:effectExtent l="0" t="0" r="13335" b="15240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WsAyL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4901E7" w:rsidRDefault="004901E7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Отображаемые</w:t>
      </w:r>
      <w:r w:rsidRPr="004901E7">
        <w:rPr>
          <w:szCs w:val="22"/>
          <w:lang w:val="ru-RU"/>
        </w:rPr>
        <w:t xml:space="preserve"> </w:t>
      </w:r>
      <w:r w:rsidRPr="000D5003">
        <w:rPr>
          <w:szCs w:val="22"/>
          <w:lang w:val="ru-RU"/>
        </w:rPr>
        <w:t>визуальные</w:t>
      </w:r>
      <w:r w:rsidRPr="004901E7">
        <w:rPr>
          <w:szCs w:val="22"/>
          <w:lang w:val="ru-RU"/>
        </w:rPr>
        <w:t xml:space="preserve"> </w:t>
      </w:r>
      <w:r w:rsidRPr="000D5003">
        <w:rPr>
          <w:szCs w:val="22"/>
          <w:lang w:val="ru-RU"/>
        </w:rPr>
        <w:t>представления</w:t>
      </w:r>
      <w:r w:rsidRPr="004901E7">
        <w:rPr>
          <w:szCs w:val="22"/>
          <w:lang w:val="ru-RU"/>
        </w:rPr>
        <w:t xml:space="preserve"> </w:t>
      </w:r>
      <w:r w:rsidRPr="000D5003">
        <w:rPr>
          <w:szCs w:val="22"/>
          <w:lang w:val="ru-RU"/>
        </w:rPr>
        <w:t>образцов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полностью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тождественны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содержащимся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поданной</w:t>
      </w:r>
      <w:r w:rsidRPr="004901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заявке</w:t>
      </w:r>
      <w:r w:rsidR="00687DA5" w:rsidRPr="004901E7">
        <w:rPr>
          <w:szCs w:val="22"/>
          <w:lang w:val="ru-RU"/>
        </w:rPr>
        <w:t>.</w:t>
      </w:r>
    </w:p>
    <w:p w:rsidR="00687DA5" w:rsidRPr="004901E7" w:rsidRDefault="004901E7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Отображаемые </w:t>
      </w:r>
      <w:r w:rsidRPr="004901E7">
        <w:rPr>
          <w:szCs w:val="22"/>
          <w:lang w:val="ru-RU"/>
        </w:rPr>
        <w:t xml:space="preserve">визуальные представления образцов могут отличаться от содержащихся в поданной заявке по формату файла (например, с преобразованием из </w:t>
      </w:r>
      <w:r w:rsidRPr="004901E7">
        <w:rPr>
          <w:szCs w:val="22"/>
        </w:rPr>
        <w:t>JPEG</w:t>
      </w:r>
      <w:r w:rsidRPr="004901E7">
        <w:rPr>
          <w:szCs w:val="22"/>
          <w:lang w:val="ru-RU"/>
        </w:rPr>
        <w:t xml:space="preserve"> в </w:t>
      </w:r>
      <w:r w:rsidRPr="004901E7">
        <w:rPr>
          <w:szCs w:val="22"/>
        </w:rPr>
        <w:t>PDF</w:t>
      </w:r>
      <w:r w:rsidRPr="004901E7">
        <w:rPr>
          <w:szCs w:val="22"/>
          <w:lang w:val="ru-RU"/>
        </w:rPr>
        <w:t>)</w:t>
      </w:r>
      <w:r w:rsidR="00687DA5" w:rsidRPr="004901E7">
        <w:rPr>
          <w:szCs w:val="22"/>
          <w:lang w:val="ru-RU"/>
        </w:rPr>
        <w:t>.</w:t>
      </w:r>
    </w:p>
    <w:p w:rsidR="00687DA5" w:rsidRPr="004901E7" w:rsidRDefault="004901E7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Отображаемые </w:t>
      </w:r>
      <w:r w:rsidRPr="004901E7">
        <w:rPr>
          <w:szCs w:val="22"/>
          <w:lang w:val="ru-RU"/>
        </w:rPr>
        <w:t>визуальные представления образцов могут отличаться от содержащихся в поданной заявке по пиксельному размеру изображения</w:t>
      </w:r>
      <w:r>
        <w:rPr>
          <w:szCs w:val="22"/>
          <w:lang w:val="ru-RU"/>
        </w:rPr>
        <w:t>.</w:t>
      </w:r>
      <w:r w:rsidR="00687DA5" w:rsidRPr="004901E7">
        <w:rPr>
          <w:szCs w:val="22"/>
          <w:lang w:val="ru-RU"/>
        </w:rPr>
        <w:t xml:space="preserve"> </w:t>
      </w:r>
    </w:p>
    <w:p w:rsidR="00687DA5" w:rsidRPr="00AF279C" w:rsidRDefault="004901E7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proofErr w:type="gramStart"/>
      <w:r>
        <w:rPr>
          <w:szCs w:val="22"/>
          <w:lang w:val="ru-RU"/>
        </w:rPr>
        <w:t>Отображаемые</w:t>
      </w:r>
      <w:r w:rsidRPr="004901E7">
        <w:rPr>
          <w:szCs w:val="22"/>
          <w:lang w:val="ru-RU"/>
        </w:rPr>
        <w:t xml:space="preserve"> визуальные представления образцов могут отличаться от содержащихся в поданной заявке по качеству (например, в случае</w:t>
      </w:r>
      <w:proofErr w:type="gramEnd"/>
      <w:r w:rsidRPr="004901E7">
        <w:rPr>
          <w:szCs w:val="22"/>
          <w:lang w:val="ru-RU"/>
        </w:rPr>
        <w:t xml:space="preserve"> преобразования цветного изображения в </w:t>
      </w:r>
      <w:proofErr w:type="gramStart"/>
      <w:r w:rsidRPr="004901E7">
        <w:rPr>
          <w:szCs w:val="22"/>
          <w:lang w:val="ru-RU"/>
        </w:rPr>
        <w:t>черно-белое</w:t>
      </w:r>
      <w:proofErr w:type="gramEnd"/>
      <w:r w:rsidRPr="004901E7">
        <w:rPr>
          <w:szCs w:val="22"/>
          <w:lang w:val="ru-RU"/>
        </w:rPr>
        <w:t>)</w:t>
      </w:r>
      <w:r w:rsidR="00687DA5" w:rsidRPr="004901E7">
        <w:rPr>
          <w:szCs w:val="22"/>
          <w:lang w:val="ru-RU"/>
        </w:rPr>
        <w:t>.</w:t>
      </w:r>
      <w:r w:rsidR="00AF279C" w:rsidRPr="00AF279C">
        <w:rPr>
          <w:szCs w:val="22"/>
          <w:lang w:val="ru-RU"/>
        </w:rPr>
        <w:t xml:space="preserve"> </w:t>
      </w:r>
    </w:p>
    <w:p w:rsidR="00986ECC" w:rsidRDefault="00986ECC" w:rsidP="00986ECC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 w:rsidRPr="00986ECC">
        <w:rPr>
          <w:szCs w:val="22"/>
          <w:lang w:val="ru-RU"/>
        </w:rPr>
        <w:t>Минимальный размер двумерного изображения (уточнит</w:t>
      </w:r>
      <w:r w:rsidR="005F17B2">
        <w:rPr>
          <w:szCs w:val="22"/>
          <w:lang w:val="ru-RU"/>
        </w:rPr>
        <w:t>е</w:t>
      </w:r>
      <w:r w:rsidRPr="00986ECC">
        <w:rPr>
          <w:szCs w:val="22"/>
          <w:lang w:val="ru-RU"/>
        </w:rPr>
        <w:t xml:space="preserve"> ширину </w:t>
      </w:r>
      <w:r w:rsidR="005F17B2">
        <w:rPr>
          <w:szCs w:val="22"/>
          <w:lang w:val="ru-RU"/>
        </w:rPr>
        <w:t>и</w:t>
      </w:r>
      <w:r w:rsidRPr="00986ECC">
        <w:rPr>
          <w:szCs w:val="22"/>
          <w:lang w:val="ru-RU"/>
        </w:rPr>
        <w:t xml:space="preserve"> высоту в пикселях)</w:t>
      </w:r>
    </w:p>
    <w:p w:rsidR="00986ECC" w:rsidRPr="00986ECC" w:rsidRDefault="00986ECC" w:rsidP="00986ECC">
      <w:pPr>
        <w:pStyle w:val="ListParagraph"/>
        <w:rPr>
          <w:szCs w:val="22"/>
          <w:lang w:val="ru-RU"/>
        </w:rPr>
      </w:pPr>
    </w:p>
    <w:p w:rsidR="00687DA5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58C7E166" wp14:editId="071EF836">
                <wp:extent cx="4672977" cy="499274"/>
                <wp:effectExtent l="0" t="0" r="13335" b="15240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9rKAIAAE4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YKE9r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986ECC" w:rsidRDefault="00986ECC" w:rsidP="00687DA5">
      <w:pPr>
        <w:pStyle w:val="ListParagraph"/>
        <w:numPr>
          <w:ilvl w:val="0"/>
          <w:numId w:val="8"/>
        </w:numPr>
        <w:shd w:val="clear" w:color="auto" w:fill="FFFFFF"/>
        <w:tabs>
          <w:tab w:val="left" w:pos="8080"/>
        </w:tabs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Макс</w:t>
      </w:r>
      <w:r w:rsidRPr="00986ECC">
        <w:rPr>
          <w:szCs w:val="22"/>
          <w:lang w:val="ru-RU"/>
        </w:rPr>
        <w:t>имальный размер двумерного изображения (уточнит</w:t>
      </w:r>
      <w:r w:rsidR="005F17B2">
        <w:rPr>
          <w:szCs w:val="22"/>
          <w:lang w:val="ru-RU"/>
        </w:rPr>
        <w:t>е</w:t>
      </w:r>
      <w:r w:rsidRPr="00986ECC">
        <w:rPr>
          <w:szCs w:val="22"/>
          <w:lang w:val="ru-RU"/>
        </w:rPr>
        <w:t xml:space="preserve"> ширину </w:t>
      </w:r>
      <w:r w:rsidR="005F17B2">
        <w:rPr>
          <w:szCs w:val="22"/>
          <w:lang w:val="ru-RU"/>
        </w:rPr>
        <w:t>и</w:t>
      </w:r>
      <w:r w:rsidRPr="00986ECC">
        <w:rPr>
          <w:szCs w:val="22"/>
          <w:lang w:val="ru-RU"/>
        </w:rPr>
        <w:t xml:space="preserve"> высоту в пикселях)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4A24EBEF" wp14:editId="057C1222">
                <wp:extent cx="4672977" cy="499274"/>
                <wp:effectExtent l="0" t="0" r="13335" b="15240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6IzWWy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960B01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Минимальная битовая глубина цвета</w:t>
      </w:r>
      <w:r w:rsidR="00687DA5">
        <w:rPr>
          <w:szCs w:val="22"/>
        </w:rPr>
        <w:t>:</w:t>
      </w:r>
    </w:p>
    <w:p w:rsidR="00687DA5" w:rsidRDefault="00960B01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Макс</w:t>
      </w:r>
      <w:r w:rsidRPr="00960B01">
        <w:rPr>
          <w:szCs w:val="22"/>
          <w:lang w:val="ru-RU"/>
        </w:rPr>
        <w:t>имальная битовая глубина цвета</w:t>
      </w:r>
      <w:r w:rsidR="00687DA5">
        <w:rPr>
          <w:szCs w:val="22"/>
        </w:rPr>
        <w:t>:</w:t>
      </w:r>
    </w:p>
    <w:p w:rsidR="00687DA5" w:rsidRPr="00960B01" w:rsidRDefault="00960B01" w:rsidP="00960B01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Минимальное </w:t>
      </w:r>
      <w:r w:rsidRPr="00960B01">
        <w:rPr>
          <w:szCs w:val="22"/>
          <w:lang w:val="ru-RU"/>
        </w:rPr>
        <w:t>разрешение отображения</w:t>
      </w:r>
      <w:r w:rsidR="00B312B4">
        <w:rPr>
          <w:szCs w:val="22"/>
          <w:lang w:val="ru-RU"/>
        </w:rPr>
        <w:t xml:space="preserve"> в</w:t>
      </w:r>
      <w:r w:rsidRPr="00960B01">
        <w:rPr>
          <w:szCs w:val="22"/>
          <w:lang w:val="ru-RU"/>
        </w:rPr>
        <w:t xml:space="preserve"> </w:t>
      </w:r>
      <w:r w:rsidR="00687DA5">
        <w:rPr>
          <w:szCs w:val="22"/>
        </w:rPr>
        <w:t>PPI</w:t>
      </w:r>
      <w:r w:rsidR="00687DA5" w:rsidRPr="00960B01">
        <w:rPr>
          <w:szCs w:val="22"/>
          <w:lang w:val="ru-RU"/>
        </w:rPr>
        <w:t>:</w:t>
      </w:r>
    </w:p>
    <w:p w:rsidR="00687DA5" w:rsidRPr="00960B01" w:rsidRDefault="00960B01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Макс</w:t>
      </w:r>
      <w:r w:rsidRPr="00960B01">
        <w:rPr>
          <w:szCs w:val="22"/>
          <w:lang w:val="ru-RU"/>
        </w:rPr>
        <w:t>имальное разрешение отображения</w:t>
      </w:r>
      <w:r w:rsidR="00B312B4">
        <w:rPr>
          <w:szCs w:val="22"/>
          <w:lang w:val="ru-RU"/>
        </w:rPr>
        <w:t xml:space="preserve"> в</w:t>
      </w:r>
      <w:r w:rsidR="00687DA5" w:rsidRPr="00960B01">
        <w:rPr>
          <w:szCs w:val="22"/>
          <w:lang w:val="ru-RU"/>
        </w:rPr>
        <w:t xml:space="preserve"> </w:t>
      </w:r>
      <w:r w:rsidR="00687DA5">
        <w:rPr>
          <w:szCs w:val="22"/>
        </w:rPr>
        <w:t>PPI</w:t>
      </w:r>
      <w:r w:rsidR="00687DA5" w:rsidRPr="00960B01">
        <w:rPr>
          <w:szCs w:val="22"/>
          <w:lang w:val="ru-RU"/>
        </w:rPr>
        <w:t>: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3D</w:t>
      </w:r>
      <w:r w:rsidR="00960B01" w:rsidRPr="008D6BC6">
        <w:rPr>
          <w:szCs w:val="22"/>
        </w:rPr>
        <w:t>-</w:t>
      </w:r>
      <w:r w:rsidR="00960B01">
        <w:rPr>
          <w:szCs w:val="22"/>
          <w:lang w:val="ru-RU"/>
        </w:rPr>
        <w:t>модель</w:t>
      </w:r>
      <w:r>
        <w:rPr>
          <w:szCs w:val="22"/>
        </w:rPr>
        <w:t xml:space="preserve"> (</w:t>
      </w:r>
      <w:r w:rsidR="005F17B2">
        <w:rPr>
          <w:szCs w:val="22"/>
          <w:lang w:val="ru-RU"/>
        </w:rPr>
        <w:t>уточните</w:t>
      </w:r>
      <w:r w:rsidR="008D6BC6">
        <w:rPr>
          <w:szCs w:val="22"/>
          <w:lang w:val="ru-RU"/>
        </w:rPr>
        <w:t xml:space="preserve"> формат</w:t>
      </w:r>
      <w:r>
        <w:rPr>
          <w:szCs w:val="22"/>
        </w:rPr>
        <w:t>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03D061D2" wp14:editId="6C4562FE">
                <wp:extent cx="4672977" cy="499274"/>
                <wp:effectExtent l="0" t="0" r="13335" b="15240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v+f2N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8D6BC6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  <w:lang w:val="ru-RU"/>
        </w:rPr>
        <w:t>Видео</w:t>
      </w:r>
      <w:r w:rsidR="00687DA5">
        <w:rPr>
          <w:szCs w:val="22"/>
        </w:rPr>
        <w:t xml:space="preserve"> (</w:t>
      </w:r>
      <w:r w:rsidR="005F17B2">
        <w:rPr>
          <w:szCs w:val="22"/>
          <w:lang w:val="ru-RU"/>
        </w:rPr>
        <w:t>уточните</w:t>
      </w:r>
      <w:r>
        <w:rPr>
          <w:szCs w:val="22"/>
          <w:lang w:val="ru-RU"/>
        </w:rPr>
        <w:t xml:space="preserve"> формат</w:t>
      </w:r>
      <w:r w:rsidR="00687DA5">
        <w:rPr>
          <w:szCs w:val="22"/>
        </w:rPr>
        <w:t>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CF3A2D5" wp14:editId="69BAA942">
                <wp:extent cx="4672977" cy="499274"/>
                <wp:effectExtent l="0" t="0" r="13335" b="15240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S9KAIAAE4EAAAOAAAAZHJzL2Uyb0RvYy54bWysVNuO2yAQfa/Uf0C8N05cZ7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fXWS9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8D6BC6" w:rsidRDefault="008D6BC6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Воспроизводится черно-белое </w:t>
      </w:r>
      <w:r w:rsidRPr="008D6BC6">
        <w:rPr>
          <w:szCs w:val="22"/>
          <w:lang w:val="ru-RU"/>
        </w:rPr>
        <w:t>изображение, за исключением тех случаев, когда требуется цветное изображение</w:t>
      </w:r>
      <w:r w:rsidR="00687DA5" w:rsidRPr="008D6BC6">
        <w:rPr>
          <w:szCs w:val="22"/>
          <w:lang w:val="ru-RU"/>
        </w:rPr>
        <w:t>.</w:t>
      </w:r>
    </w:p>
    <w:p w:rsidR="00687DA5" w:rsidRPr="008D6BC6" w:rsidRDefault="008D6BC6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Максимальный размер электронного файла в МБ</w:t>
      </w:r>
      <w:r w:rsidR="00687DA5" w:rsidRPr="008D6BC6">
        <w:rPr>
          <w:szCs w:val="22"/>
          <w:lang w:val="ru-RU"/>
        </w:rPr>
        <w:t>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8FC27B0" wp14:editId="3C8B5531">
                <wp:extent cx="4672977" cy="499274"/>
                <wp:effectExtent l="0" t="0" r="13335" b="1524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KbDzWy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8D6BC6" w:rsidRDefault="008D6BC6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 w:rsidRPr="008D6BC6">
        <w:rPr>
          <w:szCs w:val="22"/>
          <w:lang w:val="ru-RU"/>
        </w:rPr>
        <w:t>Максимальный суммарный размер всех электронных файлов для одного образца в МБ</w:t>
      </w:r>
      <w:r w:rsidR="00687DA5" w:rsidRPr="008D6BC6">
        <w:rPr>
          <w:szCs w:val="22"/>
          <w:lang w:val="ru-RU"/>
        </w:rPr>
        <w:t>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485012DD" wp14:editId="42F08EDD">
                <wp:extent cx="4672977" cy="499274"/>
                <wp:effectExtent l="0" t="0" r="13335" b="1524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IUIITknAgAATQQAAA4AAAAAAAAAAAAAAAAALgIAAGRycy9lMm9Eb2Mu&#10;eG1sUEsBAi0AFAAGAAgAAAAhAHZHSCvbAAAABAEAAA8AAAAAAAAAAAAAAAAAgQQAAGRycy9kb3du&#10;cmV2LnhtbFBLBQYAAAAABAAEAPMAAACJBQAAAAA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8D6BC6" w:rsidRDefault="008D6BC6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 w:rsidRPr="008D6BC6">
        <w:rPr>
          <w:szCs w:val="22"/>
          <w:lang w:val="ru-RU"/>
        </w:rPr>
        <w:t>Максимальное число электронных файлов на один образец</w:t>
      </w:r>
      <w:r w:rsidR="00687DA5" w:rsidRPr="008D6BC6">
        <w:rPr>
          <w:szCs w:val="22"/>
          <w:lang w:val="ru-RU"/>
        </w:rPr>
        <w:t>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21A58150" wp14:editId="655EA969">
                <wp:extent cx="4672977" cy="499274"/>
                <wp:effectExtent l="0" t="0" r="13335" b="1524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xRJwIAAE0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JoWTFEnAgAATQQAAA4AAAAAAAAAAAAAAAAALgIAAGRycy9lMm9Eb2Mu&#10;eG1sUEsBAi0AFAAGAAgAAAAhAHZHSCvbAAAABAEAAA8AAAAAAAAAAAAAAAAAgQQAAGRycy9kb3du&#10;cmV2LnhtbFBLBQYAAAAABAAEAPMAAACJBQAAAAA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8D6BC6" w:rsidRDefault="008D6BC6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 w:rsidRPr="008D6BC6">
        <w:rPr>
          <w:szCs w:val="22"/>
          <w:lang w:val="ru-RU"/>
        </w:rPr>
        <w:t>Допускается использование одного файла для отображения образца в нескольких видах</w:t>
      </w:r>
      <w:r w:rsidR="00687DA5" w:rsidRPr="008D6BC6">
        <w:rPr>
          <w:szCs w:val="22"/>
          <w:lang w:val="ru-RU"/>
        </w:rPr>
        <w:t>.</w:t>
      </w:r>
    </w:p>
    <w:p w:rsidR="00687DA5" w:rsidRPr="008D6BC6" w:rsidRDefault="008D6BC6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 w:rsidRPr="008D6BC6">
        <w:rPr>
          <w:szCs w:val="22"/>
          <w:lang w:val="ru-RU"/>
        </w:rPr>
        <w:t>Допускается деление одной проекции на несколько электронных файлов</w:t>
      </w:r>
      <w:r w:rsidR="00687DA5" w:rsidRPr="008D6BC6">
        <w:rPr>
          <w:szCs w:val="22"/>
          <w:lang w:val="ru-RU"/>
        </w:rPr>
        <w:t>.</w:t>
      </w:r>
    </w:p>
    <w:p w:rsidR="00687DA5" w:rsidRDefault="008D6BC6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 w:rsidRPr="008D6BC6">
        <w:rPr>
          <w:szCs w:val="22"/>
          <w:lang w:val="ru-RU"/>
        </w:rPr>
        <w:t>Прочее</w:t>
      </w:r>
      <w:r w:rsidRPr="008D6BC6">
        <w:rPr>
          <w:szCs w:val="22"/>
        </w:rPr>
        <w:t xml:space="preserve"> (</w:t>
      </w:r>
      <w:r w:rsidRPr="008D6BC6">
        <w:rPr>
          <w:szCs w:val="22"/>
          <w:lang w:val="ru-RU"/>
        </w:rPr>
        <w:t>уточнит</w:t>
      </w:r>
      <w:r>
        <w:rPr>
          <w:szCs w:val="22"/>
          <w:lang w:val="ru-RU"/>
        </w:rPr>
        <w:t>е</w:t>
      </w:r>
      <w:r w:rsidRPr="008D6BC6">
        <w:rPr>
          <w:szCs w:val="22"/>
        </w:rPr>
        <w:t>)</w:t>
      </w:r>
    </w:p>
    <w:p w:rsidR="00687DA5" w:rsidRPr="008D6BC6" w:rsidRDefault="008D6BC6" w:rsidP="00687DA5">
      <w:pPr>
        <w:pStyle w:val="Heading2"/>
        <w:rPr>
          <w:lang w:val="ru-RU" w:eastAsia="zh-CN"/>
        </w:rPr>
      </w:pPr>
      <w:r>
        <w:rPr>
          <w:lang w:val="ru-RU"/>
        </w:rPr>
        <w:t>ЧАСТЬ</w:t>
      </w:r>
      <w:r w:rsidR="00687DA5">
        <w:t xml:space="preserve"> </w:t>
      </w:r>
      <w:r w:rsidR="00687DA5">
        <w:rPr>
          <w:lang w:eastAsia="zh-CN"/>
        </w:rPr>
        <w:t xml:space="preserve">5 – </w:t>
      </w:r>
      <w:r>
        <w:rPr>
          <w:lang w:val="ru-RU" w:eastAsia="zh-CN"/>
        </w:rPr>
        <w:t>СВИДЕТЕЛЬСТВО И ПРИОРИТЕТНЫЕ ДОКУМЕНТЫ</w:t>
      </w:r>
    </w:p>
    <w:p w:rsidR="00687DA5" w:rsidRPr="005E6649" w:rsidRDefault="005E6649" w:rsidP="00687DA5">
      <w:pPr>
        <w:rPr>
          <w:lang w:val="ru-RU" w:eastAsia="ja-JP"/>
        </w:rPr>
      </w:pPr>
      <w:r w:rsidRPr="005E6649">
        <w:rPr>
          <w:lang w:val="ru-RU"/>
        </w:rPr>
        <w:t xml:space="preserve">Данный раздел вопросника касается требований </w:t>
      </w:r>
      <w:r>
        <w:rPr>
          <w:lang w:val="ru-RU"/>
        </w:rPr>
        <w:t>в</w:t>
      </w:r>
      <w:r w:rsidRPr="005E664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E6649">
        <w:rPr>
          <w:lang w:val="ru-RU"/>
        </w:rPr>
        <w:t xml:space="preserve"> </w:t>
      </w:r>
      <w:r>
        <w:rPr>
          <w:lang w:val="ru-RU"/>
        </w:rPr>
        <w:t>документа</w:t>
      </w:r>
      <w:r w:rsidRPr="005E6649">
        <w:rPr>
          <w:lang w:val="ru-RU"/>
        </w:rPr>
        <w:t xml:space="preserve">, </w:t>
      </w:r>
      <w:r>
        <w:rPr>
          <w:lang w:val="ru-RU"/>
        </w:rPr>
        <w:t>подтверждающего</w:t>
      </w:r>
      <w:r w:rsidRPr="005E6649">
        <w:rPr>
          <w:lang w:val="ru-RU"/>
        </w:rPr>
        <w:t xml:space="preserve"> регистрацию </w:t>
      </w:r>
      <w:r>
        <w:rPr>
          <w:lang w:val="ru-RU"/>
        </w:rPr>
        <w:t>прав</w:t>
      </w:r>
      <w:r w:rsidRPr="005E6649">
        <w:rPr>
          <w:lang w:val="ru-RU"/>
        </w:rPr>
        <w:t xml:space="preserve"> </w:t>
      </w:r>
      <w:r>
        <w:rPr>
          <w:lang w:val="ru-RU"/>
        </w:rPr>
        <w:t>на</w:t>
      </w:r>
      <w:r w:rsidRPr="005E6649">
        <w:rPr>
          <w:lang w:val="ru-RU"/>
        </w:rPr>
        <w:t xml:space="preserve"> образ</w:t>
      </w:r>
      <w:r>
        <w:rPr>
          <w:lang w:val="ru-RU"/>
        </w:rPr>
        <w:t>ец, например копии заявки на регистрацию образца (приоритетный</w:t>
      </w:r>
      <w:r w:rsidR="000300A7">
        <w:rPr>
          <w:lang w:val="ru-RU"/>
        </w:rPr>
        <w:t xml:space="preserve"> документ), свидетельства о регистрации или патента на образец</w:t>
      </w:r>
      <w:r w:rsidR="00687DA5" w:rsidRPr="005E6649">
        <w:rPr>
          <w:lang w:val="ru-RU" w:eastAsia="ja-JP"/>
        </w:rPr>
        <w:t>.</w:t>
      </w:r>
      <w:r w:rsidRPr="005E6649">
        <w:rPr>
          <w:lang w:val="ru-RU" w:eastAsia="ja-JP"/>
        </w:rPr>
        <w:t xml:space="preserve"> </w:t>
      </w:r>
    </w:p>
    <w:p w:rsidR="00687DA5" w:rsidRPr="005E6649" w:rsidRDefault="00687DA5" w:rsidP="00687DA5">
      <w:pPr>
        <w:rPr>
          <w:lang w:val="ru-RU" w:eastAsia="ja-JP"/>
        </w:rPr>
      </w:pPr>
    </w:p>
    <w:p w:rsidR="00687DA5" w:rsidRPr="00AF279C" w:rsidRDefault="00486CBC" w:rsidP="00687DA5">
      <w:pPr>
        <w:rPr>
          <w:lang w:val="ru-RU"/>
        </w:rPr>
      </w:pPr>
      <w:r>
        <w:rPr>
          <w:lang w:val="ru-RU"/>
        </w:rPr>
        <w:t>Вопрос</w:t>
      </w:r>
      <w:r w:rsidR="00687DA5" w:rsidRPr="00AF279C">
        <w:rPr>
          <w:lang w:val="ru-RU"/>
        </w:rPr>
        <w:t xml:space="preserve"> 1</w:t>
      </w:r>
    </w:p>
    <w:p w:rsidR="00687DA5" w:rsidRPr="000300A7" w:rsidRDefault="000300A7" w:rsidP="00687DA5">
      <w:pPr>
        <w:shd w:val="clear" w:color="auto" w:fill="FFFFFF"/>
        <w:spacing w:after="220"/>
        <w:rPr>
          <w:szCs w:val="22"/>
          <w:lang w:val="ru-RU"/>
        </w:rPr>
      </w:pPr>
      <w:r w:rsidRPr="000300A7">
        <w:rPr>
          <w:szCs w:val="22"/>
          <w:lang w:val="ru-RU"/>
        </w:rPr>
        <w:t xml:space="preserve">Установлены ли в вашем ведомстве/организации одинаковые требования к </w:t>
      </w:r>
      <w:r>
        <w:rPr>
          <w:szCs w:val="22"/>
          <w:lang w:val="ru-RU"/>
        </w:rPr>
        <w:t>воспроизведению</w:t>
      </w:r>
      <w:r w:rsidRPr="000300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изображений</w:t>
      </w:r>
      <w:r w:rsidRPr="000300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300A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публикуемых изданиях и в документе, подтверждающем регистрацию прав на образец</w:t>
      </w:r>
      <w:r w:rsidR="00687DA5" w:rsidRPr="000300A7">
        <w:rPr>
          <w:szCs w:val="22"/>
          <w:lang w:val="ru-RU"/>
        </w:rPr>
        <w:t>?</w:t>
      </w:r>
    </w:p>
    <w:p w:rsidR="00687DA5" w:rsidRPr="00694C8F" w:rsidRDefault="000300A7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Да</w:t>
      </w:r>
    </w:p>
    <w:p w:rsidR="00687DA5" w:rsidRPr="000300A7" w:rsidRDefault="000300A7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Нет</w:t>
      </w:r>
      <w:r w:rsidR="00687DA5" w:rsidRPr="000300A7">
        <w:rPr>
          <w:rFonts w:hint="eastAsia"/>
          <w:szCs w:val="22"/>
          <w:lang w:val="ru-RU" w:eastAsia="zh-CN"/>
        </w:rPr>
        <w:t xml:space="preserve"> (</w:t>
      </w:r>
      <w:r>
        <w:rPr>
          <w:szCs w:val="22"/>
          <w:lang w:val="ru-RU" w:eastAsia="zh-CN"/>
        </w:rPr>
        <w:t>просьба указать действующие требования</w:t>
      </w:r>
      <w:r w:rsidR="00687DA5" w:rsidRPr="000300A7">
        <w:rPr>
          <w:rFonts w:hint="eastAsia"/>
          <w:szCs w:val="22"/>
          <w:lang w:val="ru-RU" w:eastAsia="zh-CN"/>
        </w:rPr>
        <w:t>)</w:t>
      </w:r>
    </w:p>
    <w:p w:rsidR="00687DA5" w:rsidRPr="00B35664" w:rsidRDefault="00687DA5" w:rsidP="00687DA5">
      <w:pPr>
        <w:tabs>
          <w:tab w:val="left" w:pos="8080"/>
          <w:tab w:val="left" w:pos="8364"/>
        </w:tabs>
        <w:ind w:left="709"/>
        <w:rPr>
          <w:lang w:eastAsia="zh-CN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7B9608B1" wp14:editId="45D86F8D">
                <wp:extent cx="4672977" cy="499274"/>
                <wp:effectExtent l="0" t="0" r="13335" b="1524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jgJwIAAE0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P8y2OAnAgAATQQAAA4AAAAAAAAAAAAAAAAALgIAAGRycy9lMm9Eb2Mu&#10;eG1sUEsBAi0AFAAGAAgAAAAhAHZHSCvbAAAABAEAAA8AAAAAAAAAAAAAAAAAgQQAAGRycy9kb3du&#10;cmV2LnhtbFBLBQYAAAAABAAEAPMAAACJBQAAAAA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shd w:val="clear" w:color="auto" w:fill="FFFFFF"/>
        <w:spacing w:after="340"/>
        <w:ind w:left="720"/>
        <w:rPr>
          <w:szCs w:val="22"/>
        </w:rPr>
      </w:pPr>
    </w:p>
    <w:p w:rsidR="00687DA5" w:rsidRPr="006060DC" w:rsidRDefault="000300A7" w:rsidP="00687DA5">
      <w:pPr>
        <w:pStyle w:val="Heading2"/>
        <w:rPr>
          <w:lang w:val="ru-RU" w:eastAsia="zh-CN"/>
        </w:rPr>
      </w:pPr>
      <w:r>
        <w:rPr>
          <w:lang w:val="ru-RU"/>
        </w:rPr>
        <w:t>часть</w:t>
      </w:r>
      <w:r w:rsidR="00687DA5" w:rsidRPr="006060DC">
        <w:rPr>
          <w:lang w:val="ru-RU"/>
        </w:rPr>
        <w:t xml:space="preserve"> </w:t>
      </w:r>
      <w:r w:rsidR="00687DA5" w:rsidRPr="006060DC">
        <w:rPr>
          <w:lang w:val="ru-RU" w:eastAsia="zh-CN"/>
        </w:rPr>
        <w:t xml:space="preserve">6 – </w:t>
      </w:r>
      <w:r>
        <w:rPr>
          <w:lang w:val="ru-RU" w:eastAsia="zh-CN"/>
        </w:rPr>
        <w:t>индексация</w:t>
      </w:r>
      <w:r w:rsidRPr="006060DC">
        <w:rPr>
          <w:lang w:val="ru-RU" w:eastAsia="zh-CN"/>
        </w:rPr>
        <w:t xml:space="preserve"> </w:t>
      </w:r>
      <w:r>
        <w:rPr>
          <w:lang w:val="ru-RU" w:eastAsia="zh-CN"/>
        </w:rPr>
        <w:t>и</w:t>
      </w:r>
      <w:r w:rsidRPr="006060DC">
        <w:rPr>
          <w:lang w:val="ru-RU" w:eastAsia="zh-CN"/>
        </w:rPr>
        <w:t xml:space="preserve"> </w:t>
      </w:r>
      <w:r>
        <w:rPr>
          <w:lang w:val="ru-RU" w:eastAsia="zh-CN"/>
        </w:rPr>
        <w:t>поиск</w:t>
      </w:r>
    </w:p>
    <w:p w:rsidR="00687DA5" w:rsidRPr="006060DC" w:rsidRDefault="000300A7" w:rsidP="00687DA5">
      <w:pPr>
        <w:rPr>
          <w:lang w:val="ru-RU"/>
        </w:rPr>
      </w:pPr>
      <w:r w:rsidRPr="000300A7">
        <w:rPr>
          <w:lang w:val="ru-RU"/>
        </w:rPr>
        <w:t>Данный</w:t>
      </w:r>
      <w:r w:rsidRPr="006060DC">
        <w:rPr>
          <w:lang w:val="ru-RU"/>
        </w:rPr>
        <w:t xml:space="preserve"> </w:t>
      </w:r>
      <w:r w:rsidRPr="000300A7">
        <w:rPr>
          <w:lang w:val="ru-RU"/>
        </w:rPr>
        <w:t>раздел</w:t>
      </w:r>
      <w:r w:rsidRPr="006060DC">
        <w:rPr>
          <w:lang w:val="ru-RU"/>
        </w:rPr>
        <w:t xml:space="preserve"> </w:t>
      </w:r>
      <w:r w:rsidRPr="000300A7">
        <w:rPr>
          <w:lang w:val="ru-RU"/>
        </w:rPr>
        <w:t>вопросника</w:t>
      </w:r>
      <w:r w:rsidRPr="006060DC">
        <w:rPr>
          <w:lang w:val="ru-RU"/>
        </w:rPr>
        <w:t xml:space="preserve"> </w:t>
      </w:r>
      <w:r w:rsidRPr="000300A7">
        <w:rPr>
          <w:lang w:val="ru-RU"/>
        </w:rPr>
        <w:t>касается</w:t>
      </w:r>
      <w:r w:rsidRPr="006060DC">
        <w:rPr>
          <w:lang w:val="ru-RU"/>
        </w:rPr>
        <w:t xml:space="preserve"> </w:t>
      </w:r>
      <w:r w:rsidRPr="000300A7">
        <w:rPr>
          <w:lang w:val="ru-RU"/>
        </w:rPr>
        <w:t>требований</w:t>
      </w:r>
      <w:r w:rsidRPr="006060DC">
        <w:rPr>
          <w:lang w:val="ru-RU"/>
        </w:rPr>
        <w:t xml:space="preserve"> </w:t>
      </w:r>
      <w:r>
        <w:rPr>
          <w:lang w:val="ru-RU"/>
        </w:rPr>
        <w:t>в</w:t>
      </w:r>
      <w:r w:rsidRPr="006060D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060DC">
        <w:rPr>
          <w:lang w:val="ru-RU"/>
        </w:rPr>
        <w:t xml:space="preserve"> </w:t>
      </w:r>
      <w:r>
        <w:rPr>
          <w:lang w:val="ru-RU"/>
        </w:rPr>
        <w:t>поиска</w:t>
      </w:r>
      <w:r w:rsidRPr="006060DC">
        <w:rPr>
          <w:lang w:val="ru-RU"/>
        </w:rPr>
        <w:t xml:space="preserve"> </w:t>
      </w:r>
      <w:r w:rsidRPr="000300A7">
        <w:rPr>
          <w:lang w:val="ru-RU"/>
        </w:rPr>
        <w:t>визуальн</w:t>
      </w:r>
      <w:r>
        <w:rPr>
          <w:lang w:val="ru-RU"/>
        </w:rPr>
        <w:t>ых</w:t>
      </w:r>
      <w:r w:rsidRPr="006060DC">
        <w:rPr>
          <w:lang w:val="ru-RU"/>
        </w:rPr>
        <w:t xml:space="preserve"> </w:t>
      </w:r>
      <w:r w:rsidRPr="000300A7">
        <w:rPr>
          <w:lang w:val="ru-RU"/>
        </w:rPr>
        <w:t>представлени</w:t>
      </w:r>
      <w:r>
        <w:rPr>
          <w:lang w:val="ru-RU"/>
        </w:rPr>
        <w:t>й</w:t>
      </w:r>
      <w:r w:rsidRPr="006060DC">
        <w:rPr>
          <w:lang w:val="ru-RU"/>
        </w:rPr>
        <w:t xml:space="preserve"> </w:t>
      </w:r>
      <w:r w:rsidRPr="000300A7">
        <w:rPr>
          <w:lang w:val="ru-RU"/>
        </w:rPr>
        <w:t>образцов</w:t>
      </w:r>
      <w:r w:rsidRPr="006060DC">
        <w:rPr>
          <w:lang w:val="ru-RU"/>
        </w:rPr>
        <w:t xml:space="preserve"> </w:t>
      </w:r>
      <w:r w:rsidR="006060DC" w:rsidRPr="006060DC">
        <w:rPr>
          <w:lang w:val="ru-RU"/>
        </w:rPr>
        <w:t>в рамках действующих в вашем ведомстве/организации процедур проведения формальной экспертизы и экспертизы по существу и работы с заявками на регистрацию образцов и зарегистрированными заявками</w:t>
      </w:r>
      <w:r w:rsidR="00687DA5" w:rsidRPr="006060DC">
        <w:rPr>
          <w:lang w:val="ru-RU"/>
        </w:rPr>
        <w:t>.</w:t>
      </w:r>
    </w:p>
    <w:p w:rsidR="00687DA5" w:rsidRPr="006060DC" w:rsidRDefault="006060DC" w:rsidP="00687DA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687DA5" w:rsidRPr="006060DC">
        <w:rPr>
          <w:lang w:val="ru-RU"/>
        </w:rPr>
        <w:t xml:space="preserve"> 1</w:t>
      </w:r>
    </w:p>
    <w:p w:rsidR="00687DA5" w:rsidRPr="006060DC" w:rsidRDefault="006060DC" w:rsidP="00687DA5">
      <w:pPr>
        <w:shd w:val="clear" w:color="auto" w:fill="FFFFFF"/>
        <w:spacing w:after="220"/>
        <w:rPr>
          <w:szCs w:val="22"/>
          <w:lang w:val="ru-RU"/>
        </w:rPr>
      </w:pPr>
      <w:r w:rsidRPr="006060DC">
        <w:rPr>
          <w:szCs w:val="22"/>
          <w:lang w:val="ru-RU"/>
        </w:rPr>
        <w:t>Просьба отметить галочкой или уточнить</w:t>
      </w:r>
      <w:r>
        <w:rPr>
          <w:szCs w:val="22"/>
          <w:lang w:val="ru-RU"/>
        </w:rPr>
        <w:t>, каким образом</w:t>
      </w:r>
      <w:r w:rsidRPr="006060DC">
        <w:rPr>
          <w:szCs w:val="22"/>
          <w:lang w:val="ru-RU"/>
        </w:rPr>
        <w:t xml:space="preserve"> в вашем ведомстве/организации </w:t>
      </w:r>
      <w:r>
        <w:rPr>
          <w:szCs w:val="22"/>
          <w:lang w:val="ru-RU"/>
        </w:rPr>
        <w:t>осуществляется поиск визуальных представлений образцов</w:t>
      </w:r>
      <w:r w:rsidR="00687DA5" w:rsidRPr="006060DC">
        <w:rPr>
          <w:szCs w:val="22"/>
          <w:lang w:val="ru-RU"/>
        </w:rPr>
        <w:t>.</w:t>
      </w:r>
    </w:p>
    <w:p w:rsidR="00687DA5" w:rsidRDefault="006060DC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Поиск метаданных</w:t>
      </w:r>
    </w:p>
    <w:p w:rsidR="00687DA5" w:rsidRDefault="006060DC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Поиск изображений</w:t>
      </w:r>
    </w:p>
    <w:p w:rsidR="00687DA5" w:rsidRPr="006060DC" w:rsidRDefault="006060DC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Сочетание методов поиска метаданных и изображений</w:t>
      </w:r>
    </w:p>
    <w:p w:rsidR="00687DA5" w:rsidRDefault="006060DC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 w:rsidRPr="006060DC">
        <w:rPr>
          <w:szCs w:val="22"/>
          <w:lang w:val="ru-RU"/>
        </w:rPr>
        <w:t>Прочее</w:t>
      </w:r>
      <w:r w:rsidRPr="006060DC">
        <w:rPr>
          <w:szCs w:val="22"/>
        </w:rPr>
        <w:t xml:space="preserve"> (</w:t>
      </w:r>
      <w:r w:rsidRPr="006060DC">
        <w:rPr>
          <w:szCs w:val="22"/>
          <w:lang w:val="ru-RU"/>
        </w:rPr>
        <w:t>уточните</w:t>
      </w:r>
      <w:r w:rsidRPr="006060DC">
        <w:rPr>
          <w:szCs w:val="22"/>
        </w:rPr>
        <w:t>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B3C5ACD" wp14:editId="7574377F">
                <wp:extent cx="4672977" cy="499274"/>
                <wp:effectExtent l="0" t="0" r="13335" b="1524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CXLykNKAIAAE0EAAAOAAAAAAAAAAAAAAAAAC4CAABkcnMvZTJvRG9j&#10;LnhtbFBLAQItABQABgAIAAAAIQB2R0gr2wAAAAQBAAAPAAAAAAAAAAAAAAAAAIIEAABkcnMvZG93&#10;bnJldi54bWxQSwUGAAAAAAQABADzAAAAigUAAAAA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  <w:r w:rsidR="00AF279C">
        <w:rPr>
          <w:szCs w:val="22"/>
        </w:rPr>
        <w:t xml:space="preserve"> </w:t>
      </w:r>
    </w:p>
    <w:p w:rsidR="00687DA5" w:rsidRPr="00AF279C" w:rsidRDefault="002D6671" w:rsidP="00687DA5">
      <w:pPr>
        <w:pStyle w:val="Heading3"/>
        <w:rPr>
          <w:lang w:val="ru-RU"/>
        </w:rPr>
      </w:pPr>
      <w:r>
        <w:rPr>
          <w:lang w:val="ru-RU"/>
        </w:rPr>
        <w:t>Вопрос</w:t>
      </w:r>
      <w:r w:rsidR="00687DA5" w:rsidRPr="00AF279C">
        <w:rPr>
          <w:lang w:val="ru-RU"/>
        </w:rPr>
        <w:t xml:space="preserve"> 2</w:t>
      </w:r>
    </w:p>
    <w:p w:rsidR="00687DA5" w:rsidRPr="006060DC" w:rsidRDefault="006060DC" w:rsidP="00687DA5">
      <w:pPr>
        <w:shd w:val="clear" w:color="auto" w:fill="FFFFFF"/>
        <w:spacing w:after="220"/>
        <w:rPr>
          <w:szCs w:val="22"/>
          <w:lang w:val="ru-RU"/>
        </w:rPr>
      </w:pPr>
      <w:r w:rsidRPr="006060DC">
        <w:rPr>
          <w:szCs w:val="22"/>
          <w:lang w:val="ru-RU"/>
        </w:rPr>
        <w:t>Просьба отметить галочкой или уточнить</w:t>
      </w:r>
      <w:r>
        <w:rPr>
          <w:szCs w:val="22"/>
          <w:lang w:val="ru-RU"/>
        </w:rPr>
        <w:t>, какие метаданные используются в действующей в вашем ведомстве/организации системе поиска изображений.</w:t>
      </w:r>
    </w:p>
    <w:p w:rsidR="00687DA5" w:rsidRDefault="006060DC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Неприменимо</w:t>
      </w:r>
    </w:p>
    <w:p w:rsidR="00687DA5" w:rsidRDefault="006060DC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  <w:lang w:val="ru-RU"/>
        </w:rPr>
        <w:t>Перечень используемых метаданных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E3365BF" wp14:editId="34D30C7B">
                <wp:extent cx="4672977" cy="499274"/>
                <wp:effectExtent l="0" t="0" r="13335" b="15240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F9X4dS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6060DC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ru-RU"/>
        </w:rPr>
      </w:pPr>
      <w:r>
        <w:rPr>
          <w:szCs w:val="22"/>
        </w:rPr>
        <w:t>URL</w:t>
      </w:r>
      <w:r w:rsidRPr="006060DC">
        <w:rPr>
          <w:szCs w:val="22"/>
          <w:lang w:val="ru-RU"/>
        </w:rPr>
        <w:t xml:space="preserve"> </w:t>
      </w:r>
      <w:r w:rsidR="006060DC">
        <w:rPr>
          <w:szCs w:val="22"/>
          <w:lang w:val="ru-RU"/>
        </w:rPr>
        <w:t xml:space="preserve">для получения более подробной информации </w:t>
      </w:r>
      <w:r w:rsidR="00542995">
        <w:rPr>
          <w:szCs w:val="22"/>
          <w:lang w:val="ru-RU"/>
        </w:rPr>
        <w:t xml:space="preserve">о </w:t>
      </w:r>
      <w:r w:rsidR="006060DC">
        <w:rPr>
          <w:szCs w:val="22"/>
          <w:lang w:val="ru-RU"/>
        </w:rPr>
        <w:t>вашей систем</w:t>
      </w:r>
      <w:r w:rsidR="00542995">
        <w:rPr>
          <w:szCs w:val="22"/>
          <w:lang w:val="ru-RU"/>
        </w:rPr>
        <w:t>е</w:t>
      </w:r>
      <w:r w:rsidR="006060DC">
        <w:rPr>
          <w:szCs w:val="22"/>
          <w:lang w:val="ru-RU"/>
        </w:rPr>
        <w:t xml:space="preserve"> поиска изображений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7EB2E2D7" wp14:editId="2FB54A97">
                <wp:extent cx="4672977" cy="499274"/>
                <wp:effectExtent l="0" t="0" r="13335" b="15240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01" w:rsidRDefault="00960B01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9/KQIAAE4EAAAOAAAAZHJzL2Uyb0RvYy54bWysVNtu2zAMfR+wfxD0vjjxnC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pJ1/fy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960B01" w:rsidRDefault="00960B01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524DE7" w:rsidRDefault="00687DA5" w:rsidP="00687DA5"/>
    <w:p w:rsidR="00687DA5" w:rsidRPr="00524DE7" w:rsidRDefault="00687DA5" w:rsidP="00687DA5"/>
    <w:p w:rsidR="00687DA5" w:rsidRPr="00440C7D" w:rsidRDefault="00687DA5" w:rsidP="00687DA5">
      <w:pPr>
        <w:pStyle w:val="Endofdocument-Annex"/>
        <w:rPr>
          <w:lang w:val="en-GB"/>
        </w:rPr>
      </w:pPr>
      <w:r w:rsidRPr="00440C7D">
        <w:rPr>
          <w:lang w:val="en-GB"/>
        </w:rPr>
        <w:t>[</w:t>
      </w:r>
      <w:r w:rsidR="006060DC">
        <w:rPr>
          <w:lang w:val="ru-RU"/>
        </w:rPr>
        <w:t>Конец приложения и документа</w:t>
      </w:r>
      <w:r w:rsidRPr="00440C7D">
        <w:rPr>
          <w:lang w:val="en-GB"/>
        </w:rPr>
        <w:t>]</w:t>
      </w:r>
    </w:p>
    <w:p w:rsidR="002928D3" w:rsidRPr="00687DA5" w:rsidRDefault="002928D3" w:rsidP="00687DA5">
      <w:pPr>
        <w:rPr>
          <w:lang w:val="en-GB"/>
        </w:rPr>
      </w:pPr>
    </w:p>
    <w:sectPr w:rsidR="002928D3" w:rsidRPr="00687DA5" w:rsidSect="00687DA5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CF" w:rsidRDefault="008E5FCF">
      <w:r>
        <w:separator/>
      </w:r>
    </w:p>
  </w:endnote>
  <w:endnote w:type="continuationSeparator" w:id="0">
    <w:p w:rsidR="008E5FCF" w:rsidRDefault="008E5FCF" w:rsidP="003B38C1">
      <w:r>
        <w:separator/>
      </w:r>
    </w:p>
    <w:p w:rsidR="008E5FCF" w:rsidRPr="003B38C1" w:rsidRDefault="008E5F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E5FCF" w:rsidRPr="003B38C1" w:rsidRDefault="008E5F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CF" w:rsidRDefault="008E5FCF">
      <w:r>
        <w:separator/>
      </w:r>
    </w:p>
  </w:footnote>
  <w:footnote w:type="continuationSeparator" w:id="0">
    <w:p w:rsidR="008E5FCF" w:rsidRDefault="008E5FCF" w:rsidP="008B60B2">
      <w:r>
        <w:separator/>
      </w:r>
    </w:p>
    <w:p w:rsidR="008E5FCF" w:rsidRPr="00ED77FB" w:rsidRDefault="008E5F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E5FCF" w:rsidRPr="00ED77FB" w:rsidRDefault="008E5F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01" w:rsidRDefault="00960B01" w:rsidP="00477D6B">
    <w:pPr>
      <w:jc w:val="right"/>
    </w:pPr>
    <w:bookmarkStart w:id="1" w:name="Code2"/>
    <w:bookmarkEnd w:id="1"/>
    <w:proofErr w:type="spellStart"/>
    <w:r>
      <w:t>CWS</w:t>
    </w:r>
    <w:proofErr w:type="spellEnd"/>
    <w:r>
      <w:t>/6/29</w:t>
    </w:r>
  </w:p>
  <w:p w:rsidR="00960B01" w:rsidRDefault="00AF279C" w:rsidP="00477D6B">
    <w:pPr>
      <w:jc w:val="right"/>
    </w:pPr>
    <w:r>
      <w:rPr>
        <w:lang w:val="ru-RU"/>
      </w:rPr>
      <w:t>Приложение, стр.</w:t>
    </w:r>
    <w:r w:rsidR="00960B01">
      <w:t xml:space="preserve"> </w:t>
    </w:r>
    <w:r w:rsidR="00960B01">
      <w:fldChar w:fldCharType="begin"/>
    </w:r>
    <w:r w:rsidR="00960B01">
      <w:instrText xml:space="preserve"> PAGE  \* MERGEFORMAT </w:instrText>
    </w:r>
    <w:r w:rsidR="00960B01">
      <w:fldChar w:fldCharType="separate"/>
    </w:r>
    <w:r>
      <w:rPr>
        <w:noProof/>
      </w:rPr>
      <w:t>16</w:t>
    </w:r>
    <w:r w:rsidR="00960B01">
      <w:fldChar w:fldCharType="end"/>
    </w:r>
  </w:p>
  <w:p w:rsidR="00960B01" w:rsidRDefault="00960B01" w:rsidP="00477D6B">
    <w:pPr>
      <w:jc w:val="right"/>
    </w:pPr>
  </w:p>
  <w:p w:rsidR="00960B01" w:rsidRDefault="00960B0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01" w:rsidRDefault="00960B01" w:rsidP="00687DA5">
    <w:pPr>
      <w:jc w:val="right"/>
    </w:pPr>
    <w:r>
      <w:t>CWS/6/29</w:t>
    </w:r>
  </w:p>
  <w:p w:rsidR="00960B01" w:rsidRPr="00AF279C" w:rsidRDefault="00AF279C" w:rsidP="00687DA5">
    <w:pPr>
      <w:jc w:val="right"/>
      <w:rPr>
        <w:lang w:val="ru-RU"/>
      </w:rPr>
    </w:pPr>
    <w:r>
      <w:rPr>
        <w:lang w:val="ru-RU"/>
      </w:rPr>
      <w:t>ПРИЛОЖЕНИЕ</w:t>
    </w:r>
  </w:p>
  <w:p w:rsidR="00960B01" w:rsidRDefault="00960B01" w:rsidP="00687DA5">
    <w:pPr>
      <w:jc w:val="right"/>
    </w:pPr>
  </w:p>
  <w:p w:rsidR="00960B01" w:rsidRDefault="00960B01" w:rsidP="00687DA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356072"/>
    <w:multiLevelType w:val="hybridMultilevel"/>
    <w:tmpl w:val="F59042B0"/>
    <w:lvl w:ilvl="0" w:tplc="029EE51C">
      <w:start w:val="1"/>
      <w:numFmt w:val="lowerLetter"/>
      <w:lvlText w:val="(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A5"/>
    <w:rsid w:val="000300A7"/>
    <w:rsid w:val="00043CAA"/>
    <w:rsid w:val="00075432"/>
    <w:rsid w:val="000968ED"/>
    <w:rsid w:val="000975AD"/>
    <w:rsid w:val="000C5631"/>
    <w:rsid w:val="000D0B3F"/>
    <w:rsid w:val="000D5003"/>
    <w:rsid w:val="000F4733"/>
    <w:rsid w:val="000F5E56"/>
    <w:rsid w:val="0010742B"/>
    <w:rsid w:val="00132C65"/>
    <w:rsid w:val="001362EE"/>
    <w:rsid w:val="0013791F"/>
    <w:rsid w:val="00153FF3"/>
    <w:rsid w:val="001647D5"/>
    <w:rsid w:val="001832A6"/>
    <w:rsid w:val="001E3906"/>
    <w:rsid w:val="0021217E"/>
    <w:rsid w:val="0022233E"/>
    <w:rsid w:val="00256FB4"/>
    <w:rsid w:val="002634C4"/>
    <w:rsid w:val="00270BEE"/>
    <w:rsid w:val="00283D79"/>
    <w:rsid w:val="002928D3"/>
    <w:rsid w:val="00292E4C"/>
    <w:rsid w:val="002B0D46"/>
    <w:rsid w:val="002B5693"/>
    <w:rsid w:val="002D6671"/>
    <w:rsid w:val="002E1F02"/>
    <w:rsid w:val="002F1FE6"/>
    <w:rsid w:val="002F4E68"/>
    <w:rsid w:val="00312F7F"/>
    <w:rsid w:val="00361450"/>
    <w:rsid w:val="003673CF"/>
    <w:rsid w:val="003845C1"/>
    <w:rsid w:val="003A6F89"/>
    <w:rsid w:val="003B38C1"/>
    <w:rsid w:val="003C02CB"/>
    <w:rsid w:val="00423E3E"/>
    <w:rsid w:val="00427AF4"/>
    <w:rsid w:val="0045572C"/>
    <w:rsid w:val="004647DA"/>
    <w:rsid w:val="004729AB"/>
    <w:rsid w:val="00474062"/>
    <w:rsid w:val="00477D6B"/>
    <w:rsid w:val="00486CBC"/>
    <w:rsid w:val="004901E7"/>
    <w:rsid w:val="004B6981"/>
    <w:rsid w:val="005019FF"/>
    <w:rsid w:val="00505FBA"/>
    <w:rsid w:val="0052451A"/>
    <w:rsid w:val="0053057A"/>
    <w:rsid w:val="00534685"/>
    <w:rsid w:val="005365BD"/>
    <w:rsid w:val="00541F3C"/>
    <w:rsid w:val="00542995"/>
    <w:rsid w:val="00543051"/>
    <w:rsid w:val="00552FA1"/>
    <w:rsid w:val="005558AF"/>
    <w:rsid w:val="00560A29"/>
    <w:rsid w:val="005B13E6"/>
    <w:rsid w:val="005C200A"/>
    <w:rsid w:val="005C6649"/>
    <w:rsid w:val="005E23A0"/>
    <w:rsid w:val="005E6649"/>
    <w:rsid w:val="005F17B2"/>
    <w:rsid w:val="00600E98"/>
    <w:rsid w:val="00605827"/>
    <w:rsid w:val="006060DC"/>
    <w:rsid w:val="006358F4"/>
    <w:rsid w:val="00646050"/>
    <w:rsid w:val="00651506"/>
    <w:rsid w:val="006713CA"/>
    <w:rsid w:val="00676C5C"/>
    <w:rsid w:val="00687DA5"/>
    <w:rsid w:val="006B6FA2"/>
    <w:rsid w:val="00733B57"/>
    <w:rsid w:val="007504FE"/>
    <w:rsid w:val="00780E70"/>
    <w:rsid w:val="007C4BF9"/>
    <w:rsid w:val="007C710D"/>
    <w:rsid w:val="007D1613"/>
    <w:rsid w:val="007E45E2"/>
    <w:rsid w:val="007E4C0E"/>
    <w:rsid w:val="0080086E"/>
    <w:rsid w:val="0080139E"/>
    <w:rsid w:val="0087776A"/>
    <w:rsid w:val="008A134B"/>
    <w:rsid w:val="008B2CC1"/>
    <w:rsid w:val="008B60B2"/>
    <w:rsid w:val="008D6BC6"/>
    <w:rsid w:val="008E5FCF"/>
    <w:rsid w:val="008F20A0"/>
    <w:rsid w:val="008F2D02"/>
    <w:rsid w:val="00906DD4"/>
    <w:rsid w:val="0090731E"/>
    <w:rsid w:val="00916EE2"/>
    <w:rsid w:val="00932F7B"/>
    <w:rsid w:val="009401E6"/>
    <w:rsid w:val="00950FE3"/>
    <w:rsid w:val="00960B01"/>
    <w:rsid w:val="00960D82"/>
    <w:rsid w:val="00966A22"/>
    <w:rsid w:val="0096722F"/>
    <w:rsid w:val="00980843"/>
    <w:rsid w:val="00986ECC"/>
    <w:rsid w:val="009C7DB0"/>
    <w:rsid w:val="009D59AD"/>
    <w:rsid w:val="009E2791"/>
    <w:rsid w:val="009E3F6F"/>
    <w:rsid w:val="009F499F"/>
    <w:rsid w:val="00A15A40"/>
    <w:rsid w:val="00A309E5"/>
    <w:rsid w:val="00A37342"/>
    <w:rsid w:val="00A42DAF"/>
    <w:rsid w:val="00A45BD8"/>
    <w:rsid w:val="00A522C7"/>
    <w:rsid w:val="00A54ADC"/>
    <w:rsid w:val="00A869B7"/>
    <w:rsid w:val="00A9733C"/>
    <w:rsid w:val="00AC205C"/>
    <w:rsid w:val="00AF0A6B"/>
    <w:rsid w:val="00AF279C"/>
    <w:rsid w:val="00AF5F4D"/>
    <w:rsid w:val="00B0457D"/>
    <w:rsid w:val="00B05A69"/>
    <w:rsid w:val="00B266DB"/>
    <w:rsid w:val="00B312B4"/>
    <w:rsid w:val="00B80860"/>
    <w:rsid w:val="00B84E5F"/>
    <w:rsid w:val="00B9734B"/>
    <w:rsid w:val="00B97ED9"/>
    <w:rsid w:val="00BA30E2"/>
    <w:rsid w:val="00BF1537"/>
    <w:rsid w:val="00C06E15"/>
    <w:rsid w:val="00C11BFE"/>
    <w:rsid w:val="00C5068F"/>
    <w:rsid w:val="00C86D74"/>
    <w:rsid w:val="00CC051E"/>
    <w:rsid w:val="00CD04F1"/>
    <w:rsid w:val="00CD59F2"/>
    <w:rsid w:val="00D01D01"/>
    <w:rsid w:val="00D149B7"/>
    <w:rsid w:val="00D27759"/>
    <w:rsid w:val="00D3124F"/>
    <w:rsid w:val="00D32007"/>
    <w:rsid w:val="00D45252"/>
    <w:rsid w:val="00D5217F"/>
    <w:rsid w:val="00D53BC0"/>
    <w:rsid w:val="00D71B4D"/>
    <w:rsid w:val="00D90211"/>
    <w:rsid w:val="00D93D55"/>
    <w:rsid w:val="00DA7A73"/>
    <w:rsid w:val="00E15015"/>
    <w:rsid w:val="00E335FE"/>
    <w:rsid w:val="00E61EF1"/>
    <w:rsid w:val="00E6615C"/>
    <w:rsid w:val="00E7592F"/>
    <w:rsid w:val="00EA7D6E"/>
    <w:rsid w:val="00EB415E"/>
    <w:rsid w:val="00EC4E49"/>
    <w:rsid w:val="00ED77FB"/>
    <w:rsid w:val="00EE45FA"/>
    <w:rsid w:val="00F63953"/>
    <w:rsid w:val="00F66152"/>
    <w:rsid w:val="00F6673B"/>
    <w:rsid w:val="00F97623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5"/>
    <w:rPr>
      <w:rFonts w:ascii="Arial" w:eastAsia="SimSu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8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DA5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87DA5"/>
    <w:pPr>
      <w:ind w:left="720"/>
      <w:contextualSpacing/>
    </w:pPr>
  </w:style>
  <w:style w:type="table" w:styleId="TableGrid">
    <w:name w:val="Table Grid"/>
    <w:basedOn w:val="TableNormal"/>
    <w:rsid w:val="00687DA5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5"/>
    <w:rPr>
      <w:rFonts w:ascii="Arial" w:eastAsia="SimSu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8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DA5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87DA5"/>
    <w:pPr>
      <w:ind w:left="720"/>
      <w:contextualSpacing/>
    </w:pPr>
  </w:style>
  <w:style w:type="table" w:styleId="TableGrid">
    <w:name w:val="Table Grid"/>
    <w:basedOn w:val="TableNormal"/>
    <w:rsid w:val="00687DA5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570</TotalTime>
  <Pages>16</Pages>
  <Words>1978</Words>
  <Characters>13997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CWS/6/29</vt:lpstr>
    </vt:vector>
  </TitlesOfParts>
  <Company>WIPO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CWS/6/29</dc:title>
  <dc:subject>DRAFT QUESTIONNAIRE ON THE ELECTRONIC REPRESENTATIONS OF DESIGNS</dc:subject>
  <dc:creator>WIPO</dc:creator>
  <cp:keywords>CWS in English</cp:keywords>
  <cp:lastModifiedBy>KORCHAGINA Elena</cp:lastModifiedBy>
  <cp:revision>41</cp:revision>
  <cp:lastPrinted>2018-08-16T08:37:00Z</cp:lastPrinted>
  <dcterms:created xsi:type="dcterms:W3CDTF">2018-08-14T08:25:00Z</dcterms:created>
  <dcterms:modified xsi:type="dcterms:W3CDTF">2018-08-16T09:43:00Z</dcterms:modified>
</cp:coreProperties>
</file>