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EEB5" w14:textId="77777777" w:rsidR="008B2CC1" w:rsidRPr="006D7B9E" w:rsidRDefault="008B14EA" w:rsidP="008B14EA">
      <w:pPr>
        <w:spacing w:after="120"/>
        <w:jc w:val="right"/>
        <w:rPr>
          <w:lang w:val="es-419"/>
        </w:rPr>
      </w:pPr>
      <w:r w:rsidRPr="006D7B9E">
        <w:rPr>
          <w:noProof/>
          <w:lang w:val="es-419" w:eastAsia="es-ES"/>
        </w:rPr>
        <w:drawing>
          <wp:inline distT="0" distB="0" distL="0" distR="0" wp14:anchorId="15066D9A" wp14:editId="32A77600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D7B9E">
        <w:rPr>
          <w:rFonts w:ascii="Arial Black" w:hAnsi="Arial Black"/>
          <w:caps/>
          <w:noProof/>
          <w:sz w:val="15"/>
          <w:szCs w:val="15"/>
          <w:lang w:val="es-419" w:eastAsia="es-ES"/>
        </w:rPr>
        <mc:AlternateContent>
          <mc:Choice Requires="wps">
            <w:drawing>
              <wp:inline distT="0" distB="0" distL="0" distR="0" wp14:anchorId="5D66BBA9" wp14:editId="493A1E2E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614461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14:paraId="350240D7" w14:textId="77777777" w:rsidR="008B2CC1" w:rsidRPr="006D7B9E" w:rsidRDefault="0063522B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D7B9E">
        <w:rPr>
          <w:rFonts w:ascii="Arial Black" w:hAnsi="Arial Black"/>
          <w:caps/>
          <w:sz w:val="15"/>
          <w:lang w:val="es-419"/>
        </w:rPr>
        <w:t>IPC/WG/50</w:t>
      </w:r>
      <w:r w:rsidR="001443CA" w:rsidRPr="006D7B9E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C428CA" w:rsidRPr="006D7B9E">
        <w:rPr>
          <w:rFonts w:ascii="Arial Black" w:hAnsi="Arial Black"/>
          <w:caps/>
          <w:sz w:val="15"/>
          <w:lang w:val="es-419"/>
        </w:rPr>
        <w:t>1 prov.</w:t>
      </w:r>
    </w:p>
    <w:p w14:paraId="327E3C97" w14:textId="77777777" w:rsidR="008B2CC1" w:rsidRPr="006D7B9E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D7B9E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C428CA" w:rsidRPr="006D7B9E">
        <w:rPr>
          <w:rFonts w:ascii="Arial Black" w:hAnsi="Arial Black"/>
          <w:caps/>
          <w:sz w:val="15"/>
          <w:lang w:val="es-419"/>
        </w:rPr>
        <w:t>inglés</w:t>
      </w:r>
    </w:p>
    <w:bookmarkEnd w:id="1"/>
    <w:p w14:paraId="2FE74772" w14:textId="77777777" w:rsidR="008B2CC1" w:rsidRPr="006D7B9E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6D7B9E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C428CA" w:rsidRPr="006D7B9E">
        <w:rPr>
          <w:rFonts w:ascii="Arial Black" w:hAnsi="Arial Black"/>
          <w:caps/>
          <w:sz w:val="15"/>
          <w:lang w:val="es-419"/>
        </w:rPr>
        <w:t>1 de agosto de 2023</w:t>
      </w:r>
    </w:p>
    <w:bookmarkEnd w:id="2"/>
    <w:p w14:paraId="56ACAB0B" w14:textId="77777777" w:rsidR="008B2CC1" w:rsidRPr="006D7B9E" w:rsidRDefault="001443CA" w:rsidP="002E4C3D">
      <w:pPr>
        <w:rPr>
          <w:b/>
          <w:sz w:val="28"/>
          <w:szCs w:val="28"/>
          <w:lang w:val="es-419"/>
        </w:rPr>
      </w:pPr>
      <w:r w:rsidRPr="006D7B9E">
        <w:rPr>
          <w:b/>
          <w:sz w:val="28"/>
          <w:lang w:val="es-419"/>
        </w:rPr>
        <w:t>Unión particular para la Clasificación Internacional de Patentes</w:t>
      </w:r>
      <w:r w:rsidRPr="006D7B9E">
        <w:rPr>
          <w:b/>
          <w:sz w:val="28"/>
          <w:lang w:val="es-419"/>
        </w:rPr>
        <w:br/>
        <w:t>(Unión de la CIP)</w:t>
      </w:r>
    </w:p>
    <w:p w14:paraId="392A9B8A" w14:textId="77777777" w:rsidR="001C4DD3" w:rsidRPr="006D7B9E" w:rsidRDefault="001443CA" w:rsidP="000A0211">
      <w:pPr>
        <w:spacing w:after="600"/>
        <w:rPr>
          <w:b/>
          <w:sz w:val="28"/>
          <w:szCs w:val="28"/>
          <w:lang w:val="es-419"/>
        </w:rPr>
      </w:pPr>
      <w:r w:rsidRPr="006D7B9E">
        <w:rPr>
          <w:b/>
          <w:sz w:val="28"/>
          <w:lang w:val="es-419"/>
        </w:rPr>
        <w:t>Grupo de Trabajo sobre la Revisión de la CIP</w:t>
      </w:r>
    </w:p>
    <w:p w14:paraId="329DCF1B" w14:textId="77777777" w:rsidR="00511D0C" w:rsidRPr="006D7B9E" w:rsidRDefault="0063522B" w:rsidP="00511D0C">
      <w:pPr>
        <w:rPr>
          <w:b/>
          <w:sz w:val="24"/>
          <w:szCs w:val="24"/>
          <w:lang w:val="es-419"/>
        </w:rPr>
      </w:pPr>
      <w:r w:rsidRPr="006D7B9E">
        <w:rPr>
          <w:b/>
          <w:sz w:val="24"/>
          <w:szCs w:val="24"/>
          <w:lang w:val="es-419"/>
        </w:rPr>
        <w:t>Quincuagésima</w:t>
      </w:r>
      <w:r w:rsidR="00442977" w:rsidRPr="006D7B9E">
        <w:rPr>
          <w:b/>
          <w:sz w:val="24"/>
          <w:szCs w:val="24"/>
          <w:lang w:val="es-419"/>
        </w:rPr>
        <w:t xml:space="preserve"> </w:t>
      </w:r>
      <w:r w:rsidR="001443CA" w:rsidRPr="006D7B9E">
        <w:rPr>
          <w:b/>
          <w:sz w:val="24"/>
          <w:szCs w:val="24"/>
          <w:lang w:val="es-419"/>
        </w:rPr>
        <w:t>reunión</w:t>
      </w:r>
    </w:p>
    <w:p w14:paraId="6B1F0DB5" w14:textId="77777777" w:rsidR="008B2CC1" w:rsidRPr="006D7B9E" w:rsidRDefault="001443CA" w:rsidP="008B14EA">
      <w:pPr>
        <w:spacing w:after="720"/>
        <w:rPr>
          <w:b/>
          <w:sz w:val="24"/>
          <w:szCs w:val="24"/>
          <w:lang w:val="es-419"/>
        </w:rPr>
      </w:pPr>
      <w:r w:rsidRPr="006D7B9E">
        <w:rPr>
          <w:b/>
          <w:sz w:val="24"/>
          <w:szCs w:val="24"/>
          <w:lang w:val="es-419"/>
        </w:rPr>
        <w:t xml:space="preserve">Ginebra, </w:t>
      </w:r>
      <w:r w:rsidR="0063522B" w:rsidRPr="006D7B9E">
        <w:rPr>
          <w:b/>
          <w:sz w:val="24"/>
          <w:szCs w:val="24"/>
          <w:lang w:val="es-419"/>
        </w:rPr>
        <w:t>20 a 24</w:t>
      </w:r>
      <w:r w:rsidR="00442977" w:rsidRPr="006D7B9E">
        <w:rPr>
          <w:b/>
          <w:sz w:val="24"/>
          <w:szCs w:val="24"/>
          <w:lang w:val="es-419"/>
        </w:rPr>
        <w:t xml:space="preserve"> de </w:t>
      </w:r>
      <w:r w:rsidR="0063522B" w:rsidRPr="006D7B9E">
        <w:rPr>
          <w:b/>
          <w:sz w:val="24"/>
          <w:szCs w:val="24"/>
          <w:lang w:val="es-419"/>
        </w:rPr>
        <w:t xml:space="preserve">noviembre </w:t>
      </w:r>
      <w:r w:rsidR="00442977" w:rsidRPr="006D7B9E">
        <w:rPr>
          <w:b/>
          <w:sz w:val="24"/>
          <w:szCs w:val="24"/>
          <w:lang w:val="es-419"/>
        </w:rPr>
        <w:t>de 2023</w:t>
      </w:r>
    </w:p>
    <w:p w14:paraId="215DBCDC" w14:textId="77777777" w:rsidR="00C428CA" w:rsidRPr="006D7B9E" w:rsidRDefault="00C428CA" w:rsidP="00C428CA">
      <w:pPr>
        <w:spacing w:after="360"/>
        <w:rPr>
          <w:caps/>
          <w:sz w:val="24"/>
          <w:lang w:val="es-419"/>
        </w:rPr>
      </w:pPr>
      <w:bookmarkStart w:id="3" w:name="TitleOfDoc"/>
      <w:r w:rsidRPr="006D7B9E">
        <w:rPr>
          <w:caps/>
          <w:sz w:val="24"/>
          <w:lang w:val="es-419"/>
        </w:rPr>
        <w:t>proyecto de ORDEN DEL DÍA</w:t>
      </w:r>
    </w:p>
    <w:p w14:paraId="2423112D" w14:textId="77777777" w:rsidR="00C428CA" w:rsidRPr="006D7B9E" w:rsidRDefault="00C428CA" w:rsidP="00C428CA">
      <w:pPr>
        <w:spacing w:after="960"/>
        <w:rPr>
          <w:i/>
          <w:lang w:val="es-419"/>
        </w:rPr>
      </w:pPr>
      <w:bookmarkStart w:id="4" w:name="Prepared"/>
      <w:bookmarkEnd w:id="3"/>
      <w:r w:rsidRPr="006D7B9E">
        <w:rPr>
          <w:i/>
          <w:lang w:val="es-419"/>
        </w:rPr>
        <w:t>preparado por la Secretaría</w:t>
      </w:r>
    </w:p>
    <w:bookmarkEnd w:id="4"/>
    <w:p w14:paraId="7056A93C" w14:textId="77777777" w:rsidR="00C428CA" w:rsidRPr="006D7B9E" w:rsidRDefault="00C428CA" w:rsidP="006D7B9E">
      <w:pPr>
        <w:pStyle w:val="ONUMFS"/>
        <w:rPr>
          <w:lang w:val="es-419"/>
        </w:rPr>
      </w:pPr>
      <w:r w:rsidRPr="006D7B9E">
        <w:rPr>
          <w:lang w:val="es-419"/>
        </w:rPr>
        <w:t>Apertura de la sesión</w:t>
      </w:r>
    </w:p>
    <w:p w14:paraId="47A76459" w14:textId="77777777" w:rsidR="00C428CA" w:rsidRPr="006D7B9E" w:rsidRDefault="00C428CA" w:rsidP="006D7B9E">
      <w:pPr>
        <w:pStyle w:val="ONUMFS"/>
        <w:rPr>
          <w:lang w:val="es-419"/>
        </w:rPr>
      </w:pPr>
      <w:r w:rsidRPr="006D7B9E">
        <w:rPr>
          <w:lang w:val="es-419"/>
        </w:rPr>
        <w:t>Elección de la presidencia y una vicepresidencia</w:t>
      </w:r>
    </w:p>
    <w:p w14:paraId="7BC1866A" w14:textId="77777777" w:rsidR="00C428CA" w:rsidRPr="006D7B9E" w:rsidRDefault="00C428CA" w:rsidP="006D7B9E">
      <w:pPr>
        <w:pStyle w:val="ONUMFS"/>
        <w:tabs>
          <w:tab w:val="left" w:pos="567"/>
        </w:tabs>
        <w:ind w:left="1134" w:hanging="1134"/>
        <w:rPr>
          <w:lang w:val="es-419"/>
        </w:rPr>
      </w:pPr>
      <w:r w:rsidRPr="006D7B9E">
        <w:rPr>
          <w:lang w:val="es-419"/>
        </w:rPr>
        <w:t>Aprobación del orden del día</w:t>
      </w:r>
      <w:r w:rsidRPr="006D7B9E">
        <w:rPr>
          <w:lang w:val="es-419"/>
        </w:rPr>
        <w:br/>
        <w:t>Véase el presente documento.</w:t>
      </w:r>
    </w:p>
    <w:p w14:paraId="4A4E99C7" w14:textId="1F892C18" w:rsidR="00C428CA" w:rsidRPr="006D7B9E" w:rsidRDefault="00C428CA" w:rsidP="002B7E61">
      <w:pPr>
        <w:pStyle w:val="ONUMFS"/>
        <w:tabs>
          <w:tab w:val="clear" w:pos="567"/>
          <w:tab w:val="num" w:pos="1134"/>
        </w:tabs>
        <w:ind w:left="567" w:hanging="567"/>
        <w:rPr>
          <w:lang w:val="es-419"/>
        </w:rPr>
      </w:pPr>
      <w:r w:rsidRPr="006D7B9E">
        <w:rPr>
          <w:lang w:val="es-419"/>
        </w:rPr>
        <w:t xml:space="preserve">Informe de la 25.ª reunión del Grupo de Trabajo 1 de las Oficinas de la Cooperación Pentalateral - Grupo de Trabajo sobre la Clasificación </w:t>
      </w:r>
      <w:r w:rsidR="002B7E61">
        <w:rPr>
          <w:lang w:val="es-419"/>
        </w:rPr>
        <w:br/>
      </w:r>
      <w:r w:rsidR="002B7E61">
        <w:rPr>
          <w:lang w:val="es-419"/>
        </w:rPr>
        <w:tab/>
      </w:r>
      <w:r w:rsidRPr="006D7B9E">
        <w:rPr>
          <w:lang w:val="es-419"/>
        </w:rPr>
        <w:t xml:space="preserve">Informe verbal de la </w:t>
      </w:r>
      <w:r w:rsidR="00D25E96" w:rsidRPr="006D7B9E">
        <w:rPr>
          <w:lang w:val="es-419"/>
        </w:rPr>
        <w:t>USPTO</w:t>
      </w:r>
      <w:r w:rsidRPr="006D7B9E">
        <w:rPr>
          <w:lang w:val="es-419"/>
        </w:rPr>
        <w:t xml:space="preserve"> en nombre de las Oficinas de la Cooperación </w:t>
      </w:r>
      <w:r w:rsidR="002B7E61">
        <w:rPr>
          <w:lang w:val="es-419"/>
        </w:rPr>
        <w:br/>
      </w:r>
      <w:r w:rsidR="002B7E61">
        <w:rPr>
          <w:lang w:val="es-419"/>
        </w:rPr>
        <w:tab/>
      </w:r>
      <w:r w:rsidRPr="006D7B9E">
        <w:rPr>
          <w:lang w:val="es-419"/>
        </w:rPr>
        <w:t>Pentalateral.</w:t>
      </w:r>
    </w:p>
    <w:p w14:paraId="446E3824" w14:textId="0202530A" w:rsidR="00C428CA" w:rsidRPr="006D7B9E" w:rsidRDefault="009538C5" w:rsidP="006D7B9E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t>P</w:t>
      </w:r>
      <w:r w:rsidR="00C428CA" w:rsidRPr="006D7B9E">
        <w:rPr>
          <w:lang w:val="es-419"/>
        </w:rPr>
        <w:t>royectos de revisión de la CIP relativos al ámbito de la mecánica</w:t>
      </w:r>
      <w:r w:rsidR="00C428CA" w:rsidRPr="006D7B9E">
        <w:rPr>
          <w:lang w:val="es-419"/>
        </w:rPr>
        <w:br/>
        <w:t xml:space="preserve">Véanse los proyectos </w:t>
      </w:r>
      <w:hyperlink r:id="rId9" w:history="1">
        <w:r w:rsidR="00C428CA" w:rsidRPr="006D7B9E">
          <w:rPr>
            <w:rStyle w:val="Hyperlink"/>
            <w:lang w:val="es-419"/>
          </w:rPr>
          <w:t>F 157</w:t>
        </w:r>
      </w:hyperlink>
      <w:r w:rsidR="00C428CA" w:rsidRPr="006D7B9E">
        <w:rPr>
          <w:lang w:val="es-419"/>
        </w:rPr>
        <w:t xml:space="preserve">, </w:t>
      </w:r>
      <w:hyperlink r:id="rId10" w:history="1">
        <w:r w:rsidR="00C428CA" w:rsidRPr="006D7B9E">
          <w:rPr>
            <w:rStyle w:val="Hyperlink"/>
            <w:lang w:val="es-419"/>
          </w:rPr>
          <w:t>F 160</w:t>
        </w:r>
      </w:hyperlink>
      <w:r w:rsidR="00C428CA" w:rsidRPr="006D7B9E">
        <w:rPr>
          <w:lang w:val="es-419"/>
        </w:rPr>
        <w:t xml:space="preserve">, </w:t>
      </w:r>
      <w:hyperlink r:id="rId11" w:history="1">
        <w:r w:rsidR="00C428CA" w:rsidRPr="006D7B9E">
          <w:rPr>
            <w:rStyle w:val="Hyperlink"/>
            <w:lang w:val="es-419"/>
          </w:rPr>
          <w:t>F 166</w:t>
        </w:r>
      </w:hyperlink>
      <w:r w:rsidR="00C428CA" w:rsidRPr="006D7B9E">
        <w:rPr>
          <w:lang w:val="es-419"/>
        </w:rPr>
        <w:t xml:space="preserve">, </w:t>
      </w:r>
      <w:hyperlink r:id="rId12" w:history="1">
        <w:r w:rsidR="00C428CA" w:rsidRPr="006D7B9E">
          <w:rPr>
            <w:rStyle w:val="Hyperlink"/>
            <w:lang w:val="es-419"/>
          </w:rPr>
          <w:t>F 170</w:t>
        </w:r>
      </w:hyperlink>
      <w:r w:rsidR="00C428CA" w:rsidRPr="006D7B9E">
        <w:rPr>
          <w:lang w:val="es-419"/>
        </w:rPr>
        <w:t xml:space="preserve"> y </w:t>
      </w:r>
      <w:hyperlink r:id="rId13" w:history="1">
        <w:r w:rsidR="00C428CA" w:rsidRPr="006D7B9E">
          <w:rPr>
            <w:rStyle w:val="Hyperlink"/>
            <w:lang w:val="es-419"/>
          </w:rPr>
          <w:t>F 175</w:t>
        </w:r>
      </w:hyperlink>
      <w:r w:rsidR="00C428CA" w:rsidRPr="006D7B9E">
        <w:rPr>
          <w:lang w:val="es-419"/>
        </w:rPr>
        <w:t>.</w:t>
      </w:r>
    </w:p>
    <w:p w14:paraId="536C968B" w14:textId="1B146C54" w:rsidR="00C428CA" w:rsidRPr="006D7B9E" w:rsidRDefault="009538C5" w:rsidP="006D7B9E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t>P</w:t>
      </w:r>
      <w:r w:rsidR="00C428CA" w:rsidRPr="006D7B9E">
        <w:rPr>
          <w:lang w:val="es-419"/>
        </w:rPr>
        <w:t>royectos de revisión de la CIP relativos al ámbito de la electricidad</w:t>
      </w:r>
      <w:r w:rsidR="00C428CA" w:rsidRPr="006D7B9E">
        <w:rPr>
          <w:lang w:val="es-419"/>
        </w:rPr>
        <w:br/>
        <w:t xml:space="preserve">Véanse los proyectos </w:t>
      </w:r>
      <w:hyperlink r:id="rId14" w:history="1">
        <w:r w:rsidR="00C428CA" w:rsidRPr="006D7B9E">
          <w:rPr>
            <w:rStyle w:val="Hyperlink"/>
            <w:lang w:val="es-419"/>
          </w:rPr>
          <w:t>C 510</w:t>
        </w:r>
      </w:hyperlink>
      <w:r w:rsidR="00C428CA" w:rsidRPr="006D7B9E">
        <w:rPr>
          <w:lang w:val="es-419"/>
        </w:rPr>
        <w:t xml:space="preserve">, </w:t>
      </w:r>
      <w:hyperlink r:id="rId15" w:history="1">
        <w:r w:rsidR="00C428CA" w:rsidRPr="006D7B9E">
          <w:rPr>
            <w:rStyle w:val="Hyperlink"/>
            <w:lang w:val="es-419"/>
          </w:rPr>
          <w:t>C 513</w:t>
        </w:r>
      </w:hyperlink>
      <w:r w:rsidR="00C428CA" w:rsidRPr="006D7B9E">
        <w:rPr>
          <w:lang w:val="es-419"/>
        </w:rPr>
        <w:t xml:space="preserve">, </w:t>
      </w:r>
      <w:hyperlink r:id="rId16" w:history="1">
        <w:r w:rsidR="00C428CA" w:rsidRPr="006D7B9E">
          <w:rPr>
            <w:rStyle w:val="Hyperlink"/>
            <w:lang w:val="es-419"/>
          </w:rPr>
          <w:t>C 514</w:t>
        </w:r>
      </w:hyperlink>
      <w:r w:rsidR="00C428CA" w:rsidRPr="006D7B9E">
        <w:rPr>
          <w:lang w:val="es-419"/>
        </w:rPr>
        <w:t xml:space="preserve">, </w:t>
      </w:r>
      <w:hyperlink r:id="rId17" w:history="1">
        <w:r w:rsidR="00C428CA" w:rsidRPr="006D7B9E">
          <w:rPr>
            <w:rStyle w:val="Hyperlink"/>
            <w:lang w:val="es-419"/>
          </w:rPr>
          <w:t>C 515</w:t>
        </w:r>
      </w:hyperlink>
      <w:r w:rsidR="00C428CA" w:rsidRPr="006D7B9E">
        <w:rPr>
          <w:lang w:val="es-419"/>
        </w:rPr>
        <w:t xml:space="preserve">, </w:t>
      </w:r>
      <w:hyperlink r:id="rId18" w:history="1">
        <w:r w:rsidR="00C428CA" w:rsidRPr="006D7B9E">
          <w:rPr>
            <w:rStyle w:val="Hyperlink"/>
            <w:lang w:val="es-419"/>
          </w:rPr>
          <w:t>C 516</w:t>
        </w:r>
      </w:hyperlink>
      <w:r w:rsidR="00C428CA" w:rsidRPr="006D7B9E">
        <w:rPr>
          <w:lang w:val="es-419"/>
        </w:rPr>
        <w:t xml:space="preserve">, </w:t>
      </w:r>
      <w:hyperlink r:id="rId19" w:history="1">
        <w:r w:rsidR="00C428CA" w:rsidRPr="006D7B9E">
          <w:rPr>
            <w:rStyle w:val="Hyperlink"/>
            <w:lang w:val="es-419"/>
          </w:rPr>
          <w:t>C 526</w:t>
        </w:r>
      </w:hyperlink>
      <w:r w:rsidR="00C428CA" w:rsidRPr="006D7B9E">
        <w:rPr>
          <w:lang w:val="es-419"/>
        </w:rPr>
        <w:t xml:space="preserve">, </w:t>
      </w:r>
      <w:hyperlink r:id="rId20" w:history="1">
        <w:r w:rsidR="00C428CA" w:rsidRPr="006D7B9E">
          <w:rPr>
            <w:rStyle w:val="Hyperlink"/>
            <w:lang w:val="es-419"/>
          </w:rPr>
          <w:t>C 140</w:t>
        </w:r>
      </w:hyperlink>
      <w:r w:rsidR="00C428CA" w:rsidRPr="006D7B9E">
        <w:rPr>
          <w:lang w:val="es-419"/>
        </w:rPr>
        <w:t xml:space="preserve">, </w:t>
      </w:r>
      <w:hyperlink r:id="rId21" w:history="1">
        <w:r w:rsidR="00C428CA" w:rsidRPr="006D7B9E">
          <w:rPr>
            <w:rStyle w:val="Hyperlink"/>
            <w:lang w:val="es-419"/>
          </w:rPr>
          <w:t>C 143</w:t>
        </w:r>
      </w:hyperlink>
      <w:r w:rsidR="00C428CA" w:rsidRPr="006D7B9E">
        <w:rPr>
          <w:lang w:val="es-419"/>
        </w:rPr>
        <w:t xml:space="preserve">, </w:t>
      </w:r>
      <w:hyperlink r:id="rId22" w:history="1">
        <w:r w:rsidR="00C428CA" w:rsidRPr="006D7B9E">
          <w:rPr>
            <w:rStyle w:val="Hyperlink"/>
            <w:lang w:val="es-419"/>
          </w:rPr>
          <w:t>C 155</w:t>
        </w:r>
      </w:hyperlink>
      <w:r w:rsidR="00C428CA" w:rsidRPr="006D7B9E">
        <w:rPr>
          <w:lang w:val="es-419"/>
        </w:rPr>
        <w:t xml:space="preserve">, </w:t>
      </w:r>
      <w:hyperlink r:id="rId23" w:history="1">
        <w:r w:rsidR="00C428CA" w:rsidRPr="006D7B9E">
          <w:rPr>
            <w:rStyle w:val="Hyperlink"/>
            <w:lang w:val="es-419"/>
          </w:rPr>
          <w:t>C 158</w:t>
        </w:r>
      </w:hyperlink>
      <w:r w:rsidR="00C428CA" w:rsidRPr="006D7B9E">
        <w:rPr>
          <w:lang w:val="es-419"/>
        </w:rPr>
        <w:t xml:space="preserve">, </w:t>
      </w:r>
      <w:hyperlink r:id="rId24" w:history="1">
        <w:r w:rsidR="00C428CA" w:rsidRPr="006D7B9E">
          <w:rPr>
            <w:rStyle w:val="Hyperlink"/>
            <w:lang w:val="es-419"/>
          </w:rPr>
          <w:t>F 171</w:t>
        </w:r>
      </w:hyperlink>
      <w:r w:rsidR="00C428CA" w:rsidRPr="006D7B9E">
        <w:rPr>
          <w:lang w:val="es-419"/>
        </w:rPr>
        <w:t xml:space="preserve">, </w:t>
      </w:r>
      <w:hyperlink r:id="rId25" w:history="1">
        <w:r w:rsidR="00C428CA" w:rsidRPr="006D7B9E">
          <w:rPr>
            <w:rStyle w:val="Hyperlink"/>
            <w:lang w:val="es-419"/>
          </w:rPr>
          <w:t>F 174</w:t>
        </w:r>
      </w:hyperlink>
      <w:r w:rsidR="00C428CA" w:rsidRPr="006D7B9E">
        <w:rPr>
          <w:lang w:val="es-419"/>
        </w:rPr>
        <w:t xml:space="preserve">, </w:t>
      </w:r>
      <w:hyperlink r:id="rId26" w:history="1">
        <w:r w:rsidR="00C428CA" w:rsidRPr="006D7B9E">
          <w:rPr>
            <w:rStyle w:val="Hyperlink"/>
            <w:lang w:val="es-419"/>
          </w:rPr>
          <w:t>F 176</w:t>
        </w:r>
      </w:hyperlink>
      <w:r w:rsidR="00C428CA" w:rsidRPr="006D7B9E">
        <w:rPr>
          <w:lang w:val="es-419"/>
        </w:rPr>
        <w:t xml:space="preserve">, </w:t>
      </w:r>
      <w:hyperlink r:id="rId27" w:history="1">
        <w:r w:rsidR="00C428CA" w:rsidRPr="006D7B9E">
          <w:rPr>
            <w:rStyle w:val="Hyperlink"/>
            <w:lang w:val="es-419"/>
          </w:rPr>
          <w:t>F 177</w:t>
        </w:r>
      </w:hyperlink>
      <w:r w:rsidR="00C428CA" w:rsidRPr="006D7B9E">
        <w:rPr>
          <w:lang w:val="es-419"/>
        </w:rPr>
        <w:t xml:space="preserve"> y </w:t>
      </w:r>
      <w:hyperlink r:id="rId28" w:history="1">
        <w:r w:rsidR="00C428CA" w:rsidRPr="006D7B9E">
          <w:rPr>
            <w:rStyle w:val="Hyperlink"/>
            <w:lang w:val="es-419"/>
          </w:rPr>
          <w:t>F 178</w:t>
        </w:r>
      </w:hyperlink>
      <w:r w:rsidR="00C428CA" w:rsidRPr="006D7B9E">
        <w:rPr>
          <w:lang w:val="es-419"/>
        </w:rPr>
        <w:t xml:space="preserve">. </w:t>
      </w:r>
    </w:p>
    <w:p w14:paraId="07D827B1" w14:textId="0583C3C4" w:rsidR="00C428CA" w:rsidRPr="006D7B9E" w:rsidRDefault="009538C5" w:rsidP="006D7B9E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t>P</w:t>
      </w:r>
      <w:r w:rsidR="00C428CA" w:rsidRPr="006D7B9E">
        <w:rPr>
          <w:lang w:val="es-419"/>
        </w:rPr>
        <w:t>royectos de revisión de la CIP relativos al ámbito de la química</w:t>
      </w:r>
      <w:r w:rsidR="00C428CA" w:rsidRPr="006D7B9E">
        <w:rPr>
          <w:lang w:val="es-419"/>
        </w:rPr>
        <w:br/>
        <w:t xml:space="preserve">Véanse los proyectos </w:t>
      </w:r>
      <w:hyperlink r:id="rId29" w:history="1">
        <w:r w:rsidR="00C428CA" w:rsidRPr="006D7B9E">
          <w:rPr>
            <w:rStyle w:val="Hyperlink"/>
            <w:lang w:val="es-419"/>
          </w:rPr>
          <w:t>C 525</w:t>
        </w:r>
      </w:hyperlink>
      <w:r w:rsidR="00C428CA" w:rsidRPr="006D7B9E">
        <w:rPr>
          <w:lang w:val="es-419"/>
        </w:rPr>
        <w:t xml:space="preserve">, </w:t>
      </w:r>
      <w:hyperlink r:id="rId30" w:history="1">
        <w:r w:rsidR="00C428CA" w:rsidRPr="006D7B9E">
          <w:rPr>
            <w:rStyle w:val="Hyperlink"/>
            <w:lang w:val="es-419"/>
          </w:rPr>
          <w:t>F 527</w:t>
        </w:r>
      </w:hyperlink>
      <w:r w:rsidR="00C428CA" w:rsidRPr="006D7B9E">
        <w:rPr>
          <w:lang w:val="es-419"/>
        </w:rPr>
        <w:t xml:space="preserve">, </w:t>
      </w:r>
      <w:hyperlink r:id="rId31" w:history="1">
        <w:r w:rsidR="00C428CA" w:rsidRPr="006D7B9E">
          <w:rPr>
            <w:rStyle w:val="Hyperlink"/>
            <w:lang w:val="es-419"/>
          </w:rPr>
          <w:t>F 168</w:t>
        </w:r>
      </w:hyperlink>
      <w:r w:rsidR="00C428CA" w:rsidRPr="006D7B9E">
        <w:rPr>
          <w:lang w:val="es-419"/>
        </w:rPr>
        <w:t xml:space="preserve">, </w:t>
      </w:r>
      <w:hyperlink r:id="rId32" w:history="1">
        <w:r w:rsidR="00C428CA" w:rsidRPr="006D7B9E">
          <w:rPr>
            <w:rStyle w:val="Hyperlink"/>
            <w:lang w:val="es-419"/>
          </w:rPr>
          <w:t>F 172</w:t>
        </w:r>
      </w:hyperlink>
      <w:r w:rsidR="00C428CA" w:rsidRPr="006D7B9E">
        <w:rPr>
          <w:lang w:val="es-419"/>
        </w:rPr>
        <w:t xml:space="preserve"> y </w:t>
      </w:r>
      <w:hyperlink r:id="rId33" w:history="1">
        <w:r w:rsidR="00C428CA" w:rsidRPr="006D7B9E">
          <w:rPr>
            <w:rStyle w:val="Hyperlink"/>
            <w:lang w:val="es-419"/>
          </w:rPr>
          <w:t>F 179</w:t>
        </w:r>
      </w:hyperlink>
      <w:r w:rsidR="00C428CA" w:rsidRPr="006D7B9E">
        <w:rPr>
          <w:lang w:val="es-419"/>
        </w:rPr>
        <w:t>.</w:t>
      </w:r>
    </w:p>
    <w:p w14:paraId="0A7778F0" w14:textId="34898915" w:rsidR="00C428CA" w:rsidRPr="006D7B9E" w:rsidRDefault="009538C5" w:rsidP="006D7B9E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lastRenderedPageBreak/>
        <w:t>P</w:t>
      </w:r>
      <w:r w:rsidR="00C428CA" w:rsidRPr="006D7B9E">
        <w:rPr>
          <w:lang w:val="es-419"/>
        </w:rPr>
        <w:t>royectos de mantenimiento de la CIP relativos al ámbito de la mecánica</w:t>
      </w:r>
      <w:r w:rsidR="00C428CA" w:rsidRPr="006D7B9E">
        <w:rPr>
          <w:lang w:val="es-419"/>
        </w:rPr>
        <w:br/>
        <w:t xml:space="preserve">Véanse los proyectos </w:t>
      </w:r>
      <w:hyperlink r:id="rId34" w:history="1">
        <w:r w:rsidR="00C428CA" w:rsidRPr="006D7B9E">
          <w:rPr>
            <w:rStyle w:val="Hyperlink"/>
            <w:lang w:val="es-419"/>
          </w:rPr>
          <w:t>M 621</w:t>
        </w:r>
      </w:hyperlink>
      <w:r w:rsidR="00C428CA" w:rsidRPr="006D7B9E">
        <w:rPr>
          <w:lang w:val="es-419"/>
        </w:rPr>
        <w:t xml:space="preserve">, </w:t>
      </w:r>
      <w:hyperlink r:id="rId35" w:history="1">
        <w:r w:rsidR="00C428CA" w:rsidRPr="006D7B9E">
          <w:rPr>
            <w:rStyle w:val="Hyperlink"/>
            <w:lang w:val="es-419"/>
          </w:rPr>
          <w:t>M 634</w:t>
        </w:r>
      </w:hyperlink>
      <w:r w:rsidR="00C428CA" w:rsidRPr="006D7B9E">
        <w:rPr>
          <w:lang w:val="es-419"/>
        </w:rPr>
        <w:t xml:space="preserve">, </w:t>
      </w:r>
      <w:hyperlink r:id="rId36" w:history="1">
        <w:r w:rsidR="00C428CA" w:rsidRPr="006D7B9E">
          <w:rPr>
            <w:rStyle w:val="Hyperlink"/>
            <w:lang w:val="es-419"/>
          </w:rPr>
          <w:t>M 818</w:t>
        </w:r>
      </w:hyperlink>
      <w:r w:rsidR="00C428CA" w:rsidRPr="006D7B9E">
        <w:rPr>
          <w:lang w:val="es-419"/>
        </w:rPr>
        <w:t xml:space="preserve">, </w:t>
      </w:r>
      <w:hyperlink r:id="rId37" w:history="1">
        <w:r w:rsidR="00C428CA" w:rsidRPr="006D7B9E">
          <w:rPr>
            <w:rStyle w:val="Hyperlink"/>
            <w:lang w:val="es-419"/>
          </w:rPr>
          <w:t>M 829</w:t>
        </w:r>
      </w:hyperlink>
      <w:r w:rsidR="00C428CA" w:rsidRPr="006D7B9E">
        <w:rPr>
          <w:lang w:val="es-419"/>
        </w:rPr>
        <w:t xml:space="preserve"> y </w:t>
      </w:r>
      <w:hyperlink r:id="rId38" w:history="1">
        <w:r w:rsidR="00C428CA" w:rsidRPr="006D7B9E">
          <w:rPr>
            <w:rStyle w:val="Hyperlink"/>
            <w:lang w:val="es-419"/>
          </w:rPr>
          <w:t>M 831</w:t>
        </w:r>
      </w:hyperlink>
      <w:r w:rsidR="00C428CA" w:rsidRPr="006D7B9E">
        <w:rPr>
          <w:lang w:val="es-419"/>
        </w:rPr>
        <w:t>.</w:t>
      </w:r>
    </w:p>
    <w:p w14:paraId="2467352E" w14:textId="4D214CD9" w:rsidR="00C428CA" w:rsidRPr="006D7B9E" w:rsidRDefault="00C428CA" w:rsidP="006D7B9E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t>Proyectos de mantenimiento de la CIP relativos al ámbito de la electricidad</w:t>
      </w:r>
      <w:r w:rsidRPr="006D7B9E">
        <w:rPr>
          <w:lang w:val="es-419"/>
        </w:rPr>
        <w:br/>
        <w:t xml:space="preserve">Véase el proyecto </w:t>
      </w:r>
      <w:hyperlink r:id="rId39" w:history="1">
        <w:r w:rsidRPr="006D7B9E">
          <w:rPr>
            <w:rStyle w:val="Hyperlink"/>
            <w:lang w:val="es-419"/>
          </w:rPr>
          <w:t>M 633</w:t>
        </w:r>
      </w:hyperlink>
      <w:r w:rsidRPr="006D7B9E">
        <w:rPr>
          <w:lang w:val="es-419"/>
        </w:rPr>
        <w:t xml:space="preserve">. </w:t>
      </w:r>
    </w:p>
    <w:p w14:paraId="266FDCB6" w14:textId="6DE1570E" w:rsidR="00C428CA" w:rsidRPr="006D7B9E" w:rsidRDefault="00C428CA" w:rsidP="006D7B9E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t>Proyectos de mantenimiento de la CIP relativos al ámbito de la química</w:t>
      </w:r>
      <w:r w:rsidRPr="006D7B9E">
        <w:rPr>
          <w:lang w:val="es-419"/>
        </w:rPr>
        <w:br/>
        <w:t xml:space="preserve">Véanse los proyectos </w:t>
      </w:r>
      <w:hyperlink r:id="rId40" w:history="1">
        <w:r w:rsidRPr="006D7B9E">
          <w:rPr>
            <w:rStyle w:val="Hyperlink"/>
            <w:lang w:val="es-419"/>
          </w:rPr>
          <w:t>M 627</w:t>
        </w:r>
      </w:hyperlink>
      <w:r w:rsidRPr="006D7B9E">
        <w:rPr>
          <w:lang w:val="es-419"/>
        </w:rPr>
        <w:t xml:space="preserve">, </w:t>
      </w:r>
      <w:hyperlink r:id="rId41" w:history="1">
        <w:r w:rsidRPr="006D7B9E">
          <w:rPr>
            <w:rStyle w:val="Hyperlink"/>
            <w:lang w:val="es-419"/>
          </w:rPr>
          <w:t>M 812</w:t>
        </w:r>
      </w:hyperlink>
      <w:r w:rsidRPr="006D7B9E">
        <w:rPr>
          <w:lang w:val="es-419"/>
        </w:rPr>
        <w:t xml:space="preserve">, </w:t>
      </w:r>
      <w:hyperlink r:id="rId42" w:history="1">
        <w:r w:rsidRPr="006D7B9E">
          <w:rPr>
            <w:rStyle w:val="Hyperlink"/>
            <w:lang w:val="es-419"/>
          </w:rPr>
          <w:t>M 832</w:t>
        </w:r>
      </w:hyperlink>
      <w:r w:rsidRPr="006D7B9E">
        <w:rPr>
          <w:lang w:val="es-419"/>
        </w:rPr>
        <w:t xml:space="preserve"> y </w:t>
      </w:r>
      <w:hyperlink r:id="rId43" w:history="1">
        <w:r w:rsidRPr="006D7B9E">
          <w:rPr>
            <w:rStyle w:val="Hyperlink"/>
            <w:lang w:val="es-419"/>
          </w:rPr>
          <w:t>M 833</w:t>
        </w:r>
      </w:hyperlink>
      <w:r w:rsidRPr="006D7B9E">
        <w:rPr>
          <w:lang w:val="es-419"/>
        </w:rPr>
        <w:t>.</w:t>
      </w:r>
    </w:p>
    <w:p w14:paraId="2C72F208" w14:textId="35F454C7" w:rsidR="00C428CA" w:rsidRPr="006D7B9E" w:rsidRDefault="00C428CA" w:rsidP="006D7B9E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t>Situación de la supresión de referencias no limitativas de los proyectos M 200 a M 500</w:t>
      </w:r>
      <w:r w:rsidRPr="006D7B9E">
        <w:rPr>
          <w:lang w:val="es-419"/>
        </w:rPr>
        <w:br/>
        <w:t xml:space="preserve">Véase el proyecto </w:t>
      </w:r>
      <w:hyperlink r:id="rId44" w:history="1">
        <w:r w:rsidRPr="006D7B9E">
          <w:rPr>
            <w:rStyle w:val="Hyperlink"/>
            <w:lang w:val="es-419"/>
          </w:rPr>
          <w:t>WG 191</w:t>
        </w:r>
      </w:hyperlink>
      <w:r w:rsidRPr="006D7B9E">
        <w:rPr>
          <w:lang w:val="es-419"/>
        </w:rPr>
        <w:t>.</w:t>
      </w:r>
    </w:p>
    <w:p w14:paraId="50BBF46C" w14:textId="64FBA2B6" w:rsidR="00C428CA" w:rsidRPr="006D7B9E" w:rsidRDefault="00C428CA" w:rsidP="00A90C5F">
      <w:pPr>
        <w:pStyle w:val="ONUMFS"/>
        <w:ind w:left="1134" w:hanging="1134"/>
        <w:rPr>
          <w:lang w:val="es-419"/>
        </w:rPr>
      </w:pPr>
      <w:r w:rsidRPr="006D7B9E">
        <w:rPr>
          <w:lang w:val="es-419"/>
        </w:rPr>
        <w:t>Información actualizada sobre los servicios de apoyo informático relacionados con la CIP</w:t>
      </w:r>
      <w:r w:rsidRPr="006D7B9E">
        <w:rPr>
          <w:lang w:val="es-419"/>
        </w:rPr>
        <w:br/>
        <w:t>Ponencia presentada por la Oficina Internacional.</w:t>
      </w:r>
    </w:p>
    <w:p w14:paraId="559CB311" w14:textId="77777777" w:rsidR="00C428CA" w:rsidRPr="006D7B9E" w:rsidRDefault="00C428CA" w:rsidP="006D7B9E">
      <w:pPr>
        <w:pStyle w:val="ONUMFS"/>
        <w:rPr>
          <w:lang w:val="es-419"/>
        </w:rPr>
      </w:pPr>
      <w:r w:rsidRPr="006D7B9E">
        <w:rPr>
          <w:lang w:val="es-419"/>
        </w:rPr>
        <w:t>Próxima reunión del Grupo de Trabajo</w:t>
      </w:r>
    </w:p>
    <w:p w14:paraId="778E793A" w14:textId="77777777" w:rsidR="00C428CA" w:rsidRPr="006D7B9E" w:rsidRDefault="00C428CA" w:rsidP="006D7B9E">
      <w:pPr>
        <w:pStyle w:val="ONUMFS"/>
        <w:rPr>
          <w:lang w:val="es-419"/>
        </w:rPr>
      </w:pPr>
      <w:r w:rsidRPr="006D7B9E">
        <w:rPr>
          <w:lang w:val="es-419"/>
        </w:rPr>
        <w:t>Aprobación del informe</w:t>
      </w:r>
    </w:p>
    <w:p w14:paraId="2FCD8F0C" w14:textId="77777777" w:rsidR="00C428CA" w:rsidRPr="006D7B9E" w:rsidRDefault="00C428CA" w:rsidP="006D7B9E">
      <w:pPr>
        <w:pStyle w:val="ONUMFS"/>
        <w:rPr>
          <w:lang w:val="es-419"/>
        </w:rPr>
      </w:pPr>
      <w:r w:rsidRPr="006D7B9E">
        <w:rPr>
          <w:lang w:val="es-419"/>
        </w:rPr>
        <w:t>Clausura de la reunión</w:t>
      </w:r>
    </w:p>
    <w:p w14:paraId="7BF58544" w14:textId="77777777" w:rsidR="00152CEA" w:rsidRPr="006D7B9E" w:rsidRDefault="00C428CA" w:rsidP="00B24EA0">
      <w:pPr>
        <w:pStyle w:val="Endofdocument-Annex"/>
        <w:rPr>
          <w:lang w:val="es-419"/>
        </w:rPr>
      </w:pPr>
      <w:r w:rsidRPr="006D7B9E">
        <w:rPr>
          <w:lang w:val="es-419"/>
        </w:rPr>
        <w:t>[Fin del documento]</w:t>
      </w:r>
    </w:p>
    <w:sectPr w:rsidR="00152CEA" w:rsidRPr="006D7B9E" w:rsidSect="00C428CA">
      <w:headerReference w:type="default" r:id="rId45"/>
      <w:footerReference w:type="default" r:id="rId46"/>
      <w:footerReference w:type="first" r:id="rId4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7CE8" w14:textId="77777777" w:rsidR="00C428CA" w:rsidRDefault="00C428CA">
      <w:r>
        <w:separator/>
      </w:r>
    </w:p>
  </w:endnote>
  <w:endnote w:type="continuationSeparator" w:id="0">
    <w:p w14:paraId="311CDD9B" w14:textId="77777777" w:rsidR="00C428CA" w:rsidRPr="009D30E6" w:rsidRDefault="00C428C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B6E5E46" w14:textId="77777777" w:rsidR="00C428CA" w:rsidRPr="007E663E" w:rsidRDefault="00C428C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2DBAF212" w14:textId="77777777" w:rsidR="00C428CA" w:rsidRPr="007E663E" w:rsidRDefault="00C428C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0A1A" w14:textId="77777777" w:rsidR="001D50D1" w:rsidRDefault="00347B7C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BF441F1" wp14:editId="5852F0C8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ddca454398483beadc0e24bf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0707B" w14:textId="2781C063" w:rsidR="00347B7C" w:rsidRPr="00DA0409" w:rsidRDefault="00DA0409" w:rsidP="00DA040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040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F441F1" id="_x0000_t202" coordsize="21600,21600" o:spt="202" path="m,l,21600r21600,l21600,xe">
              <v:stroke joinstyle="miter"/>
              <v:path gradientshapeok="t" o:connecttype="rect"/>
            </v:shapetype>
            <v:shape id="MSIPCMddca454398483beadc0e24bf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7140707B" w14:textId="2781C063" w:rsidR="00347B7C" w:rsidRPr="00DA0409" w:rsidRDefault="00DA0409" w:rsidP="00DA040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040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BFE9" w14:textId="77777777" w:rsidR="001D50D1" w:rsidRDefault="00347B7C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39BF14D" wp14:editId="12F6033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9f474cdfa1a493f27db5a44c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55864D" w14:textId="247BA6E7" w:rsidR="00347B7C" w:rsidRPr="00DA0409" w:rsidRDefault="00DA0409" w:rsidP="00DA040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040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9BF14D" id="_x0000_t202" coordsize="21600,21600" o:spt="202" path="m,l,21600r21600,l21600,xe">
              <v:stroke joinstyle="miter"/>
              <v:path gradientshapeok="t" o:connecttype="rect"/>
            </v:shapetype>
            <v:shape id="MSIPCM9f474cdfa1a493f27db5a44c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2D55864D" w14:textId="247BA6E7" w:rsidR="00347B7C" w:rsidRPr="00DA0409" w:rsidRDefault="00DA0409" w:rsidP="00DA040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040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B81B" w14:textId="77777777" w:rsidR="00C428CA" w:rsidRDefault="00C428CA">
      <w:r>
        <w:separator/>
      </w:r>
    </w:p>
  </w:footnote>
  <w:footnote w:type="continuationSeparator" w:id="0">
    <w:p w14:paraId="1592CE0C" w14:textId="77777777" w:rsidR="00C428CA" w:rsidRPr="009D30E6" w:rsidRDefault="00C428C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BF75F47" w14:textId="77777777" w:rsidR="00C428CA" w:rsidRPr="007E663E" w:rsidRDefault="00C428C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04B80E20" w14:textId="77777777" w:rsidR="00C428CA" w:rsidRPr="007E663E" w:rsidRDefault="00C428C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4342" w14:textId="77777777" w:rsidR="00F84474" w:rsidRDefault="00C428CA" w:rsidP="00477D6B">
    <w:pPr>
      <w:jc w:val="right"/>
    </w:pPr>
    <w:bookmarkStart w:id="5" w:name="Code2"/>
    <w:bookmarkEnd w:id="5"/>
    <w:r>
      <w:t>IPC/WG/50/</w:t>
    </w:r>
    <w:r w:rsidR="00B24EA0">
      <w:t>1 Prov.</w:t>
    </w:r>
  </w:p>
  <w:p w14:paraId="22C204EF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C7E58">
      <w:rPr>
        <w:noProof/>
      </w:rPr>
      <w:t>2</w:t>
    </w:r>
    <w:r>
      <w:fldChar w:fldCharType="end"/>
    </w:r>
  </w:p>
  <w:p w14:paraId="08440305" w14:textId="77777777" w:rsidR="00F84474" w:rsidRDefault="00F84474" w:rsidP="00477D6B">
    <w:pPr>
      <w:jc w:val="right"/>
    </w:pPr>
  </w:p>
  <w:p w14:paraId="34348127" w14:textId="77777777"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127019">
    <w:abstractNumId w:val="2"/>
  </w:num>
  <w:num w:numId="2" w16cid:durableId="1190946225">
    <w:abstractNumId w:val="4"/>
  </w:num>
  <w:num w:numId="3" w16cid:durableId="664745626">
    <w:abstractNumId w:val="0"/>
  </w:num>
  <w:num w:numId="4" w16cid:durableId="7298782">
    <w:abstractNumId w:val="5"/>
  </w:num>
  <w:num w:numId="5" w16cid:durableId="544098842">
    <w:abstractNumId w:val="1"/>
  </w:num>
  <w:num w:numId="6" w16cid:durableId="160194496">
    <w:abstractNumId w:val="3"/>
  </w:num>
  <w:num w:numId="7" w16cid:durableId="621884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CA"/>
    <w:rsid w:val="000A0211"/>
    <w:rsid w:val="000E3BB3"/>
    <w:rsid w:val="000F5E56"/>
    <w:rsid w:val="001362EE"/>
    <w:rsid w:val="001443CA"/>
    <w:rsid w:val="00152CEA"/>
    <w:rsid w:val="001832A6"/>
    <w:rsid w:val="001C4DD3"/>
    <w:rsid w:val="001D50D1"/>
    <w:rsid w:val="00231DBB"/>
    <w:rsid w:val="002634C4"/>
    <w:rsid w:val="002A54AC"/>
    <w:rsid w:val="002B7E61"/>
    <w:rsid w:val="002E4C3D"/>
    <w:rsid w:val="002F4E68"/>
    <w:rsid w:val="00307787"/>
    <w:rsid w:val="00347B7C"/>
    <w:rsid w:val="00354647"/>
    <w:rsid w:val="00377273"/>
    <w:rsid w:val="003845C1"/>
    <w:rsid w:val="00387287"/>
    <w:rsid w:val="003D41D4"/>
    <w:rsid w:val="00423E3E"/>
    <w:rsid w:val="00427AF4"/>
    <w:rsid w:val="00442977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110C8"/>
    <w:rsid w:val="00634913"/>
    <w:rsid w:val="0063522B"/>
    <w:rsid w:val="00675021"/>
    <w:rsid w:val="006A06C6"/>
    <w:rsid w:val="006D7B9E"/>
    <w:rsid w:val="007E63AC"/>
    <w:rsid w:val="007E663E"/>
    <w:rsid w:val="00815082"/>
    <w:rsid w:val="00836766"/>
    <w:rsid w:val="00843582"/>
    <w:rsid w:val="008978E6"/>
    <w:rsid w:val="008B14EA"/>
    <w:rsid w:val="008B2CC1"/>
    <w:rsid w:val="0090731E"/>
    <w:rsid w:val="009538C5"/>
    <w:rsid w:val="00966A22"/>
    <w:rsid w:val="00972F03"/>
    <w:rsid w:val="009A0C8B"/>
    <w:rsid w:val="009A7B3B"/>
    <w:rsid w:val="009B6241"/>
    <w:rsid w:val="00A16FC0"/>
    <w:rsid w:val="00A32C9E"/>
    <w:rsid w:val="00A7453D"/>
    <w:rsid w:val="00A90C5F"/>
    <w:rsid w:val="00AB4BD3"/>
    <w:rsid w:val="00AB613D"/>
    <w:rsid w:val="00B24EA0"/>
    <w:rsid w:val="00B65A0A"/>
    <w:rsid w:val="00B72D36"/>
    <w:rsid w:val="00BA063E"/>
    <w:rsid w:val="00BC4164"/>
    <w:rsid w:val="00BD2DCC"/>
    <w:rsid w:val="00BE1A8C"/>
    <w:rsid w:val="00C06472"/>
    <w:rsid w:val="00C162D9"/>
    <w:rsid w:val="00C428CA"/>
    <w:rsid w:val="00C90559"/>
    <w:rsid w:val="00D25E96"/>
    <w:rsid w:val="00D36B79"/>
    <w:rsid w:val="00D40CF0"/>
    <w:rsid w:val="00D56C7C"/>
    <w:rsid w:val="00D71B4D"/>
    <w:rsid w:val="00D90289"/>
    <w:rsid w:val="00D93D55"/>
    <w:rsid w:val="00DA0409"/>
    <w:rsid w:val="00DA1168"/>
    <w:rsid w:val="00DC7E58"/>
    <w:rsid w:val="00E058C7"/>
    <w:rsid w:val="00E071C3"/>
    <w:rsid w:val="00E27EB8"/>
    <w:rsid w:val="00E45C84"/>
    <w:rsid w:val="00E46946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21F1B5D3"/>
  <w15:docId w15:val="{FD7CF527-28E0-49B2-984C-F56107C2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rsid w:val="00C42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6" TargetMode="External"/><Relationship Id="rId26" Type="http://schemas.openxmlformats.org/officeDocument/2006/relationships/hyperlink" Target="https://www3.wipo.int/classifications/ipc/ipcef/public/en/project/F176" TargetMode="External"/><Relationship Id="rId39" Type="http://schemas.openxmlformats.org/officeDocument/2006/relationships/hyperlink" Target="https://www3.wipo.int/classifications/ipc/ipcef/public/en/project/M633" TargetMode="External"/><Relationship Id="rId21" Type="http://schemas.openxmlformats.org/officeDocument/2006/relationships/hyperlink" Target="https://www3.wipo.int/classifications/ipc/ipcef/public/en/project/F143" TargetMode="External"/><Relationship Id="rId34" Type="http://schemas.openxmlformats.org/officeDocument/2006/relationships/hyperlink" Target="ttps://www3.wipo.int/classifications/ipc/ipcef/public/en/project/M621" TargetMode="External"/><Relationship Id="rId42" Type="http://schemas.openxmlformats.org/officeDocument/2006/relationships/hyperlink" Target="https://www3.wipo.int/classifications/ipc/ipcef/public/en/project/M832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4" TargetMode="External"/><Relationship Id="rId29" Type="http://schemas.openxmlformats.org/officeDocument/2006/relationships/hyperlink" Target="https://www3.wipo.int/classifications/ipc/ipcef/public/en/project/C525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71" TargetMode="External"/><Relationship Id="rId32" Type="http://schemas.openxmlformats.org/officeDocument/2006/relationships/hyperlink" Target="https://www3.wipo.int/classifications/ipc/ipcef/public/en/project/F172" TargetMode="External"/><Relationship Id="rId37" Type="http://schemas.openxmlformats.org/officeDocument/2006/relationships/hyperlink" Target="https://www3.wipo.int/classifications/ipc/ipcef/public/en/project/M829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513" TargetMode="External"/><Relationship Id="rId23" Type="http://schemas.openxmlformats.org/officeDocument/2006/relationships/hyperlink" Target="https://www3.wipo.int/classifications/ipc/ipcef/public/en/project/F158" TargetMode="External"/><Relationship Id="rId28" Type="http://schemas.openxmlformats.org/officeDocument/2006/relationships/hyperlink" Target="https://www3.wipo.int/classifications/ipc/ipcef/public/en/project/F178" TargetMode="External"/><Relationship Id="rId36" Type="http://schemas.openxmlformats.org/officeDocument/2006/relationships/hyperlink" Target="https://www3.wipo.int/classifications/ipc/ipcef/public/en/project/M81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26" TargetMode="External"/><Relationship Id="rId31" Type="http://schemas.openxmlformats.org/officeDocument/2006/relationships/hyperlink" Target="https://www3.wipo.int/classifications/ipc/ipcef/public/en/project/F168" TargetMode="External"/><Relationship Id="rId44" Type="http://schemas.openxmlformats.org/officeDocument/2006/relationships/hyperlink" Target="https://www3.wipo.int/classifications/ipc/ipcef/public/en/project/WG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10" TargetMode="External"/><Relationship Id="rId22" Type="http://schemas.openxmlformats.org/officeDocument/2006/relationships/hyperlink" Target="https://www3.wipo.int/classifications/ipc/ipcef/public/en/project/F155" TargetMode="External"/><Relationship Id="rId27" Type="http://schemas.openxmlformats.org/officeDocument/2006/relationships/hyperlink" Target="https://www3.wipo.int/classifications/ipc/ipcef/public/en/project/F177" TargetMode="External"/><Relationship Id="rId30" Type="http://schemas.openxmlformats.org/officeDocument/2006/relationships/hyperlink" Target="https://www3.wipo.int/classifications/ipc/ipcef/public/en/project/C527" TargetMode="External"/><Relationship Id="rId35" Type="http://schemas.openxmlformats.org/officeDocument/2006/relationships/hyperlink" Target="https://www3.wipo.int/classifications/ipc/ipcef/public/en/project/M634" TargetMode="External"/><Relationship Id="rId43" Type="http://schemas.openxmlformats.org/officeDocument/2006/relationships/hyperlink" Target="https://www3.wipo.int/classifications/ipc/ipcef/public/en/project/M833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C515" TargetMode="External"/><Relationship Id="rId25" Type="http://schemas.openxmlformats.org/officeDocument/2006/relationships/hyperlink" Target="https://www3.wipo.int/classifications/ipc/ipcef/public/en/project/F174" TargetMode="External"/><Relationship Id="rId33" Type="http://schemas.openxmlformats.org/officeDocument/2006/relationships/hyperlink" Target="https://www3.wipo.int/classifications/ipc/ipcef/public/en/project/F179" TargetMode="External"/><Relationship Id="rId38" Type="http://schemas.openxmlformats.org/officeDocument/2006/relationships/hyperlink" Target="https://www3.wipo.int/classifications/ipc/ipcef/public/en/project/M831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3.wipo.int/classifications/ipc/ipcef/public/en/project/F140" TargetMode="External"/><Relationship Id="rId41" Type="http://schemas.openxmlformats.org/officeDocument/2006/relationships/hyperlink" Target="https://www3.wipo.int/classifications/ipc/ipcef/public/en/project/M8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50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6B5C-2106-434B-B4A5-179E9C14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IPC_WG_50 (S).dotm</Template>
  <TotalTime>15</TotalTime>
  <Pages>2</Pages>
  <Words>343</Words>
  <Characters>4570</Characters>
  <Application>Microsoft Office Word</Application>
  <DocSecurity>0</DocSecurity>
  <Lines>138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IPC/WG/50/1 Prov., Draft Agenda, 50th Session, IPC Revision Working Group</vt:lpstr>
    </vt:vector>
  </TitlesOfParts>
  <Company>WIPO/OMPI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IPC/WG/50/1 Prov., Draft Agenda, 50th Session, IPC Revision Working Group</dc:title>
  <dc:subject>Draft Agenda, 50th Session, IPC Revision Working Group (IPC Union), November 20 - 24, 2023</dc:subject>
  <dc:creator>WIPO/OMPI</dc:creator>
  <cp:keywords>IPC/CIP</cp:keywords>
  <dc:description>Spanish version</dc:description>
  <cp:lastModifiedBy>Isabelle Malanga Salazar</cp:lastModifiedBy>
  <cp:revision>5</cp:revision>
  <dcterms:created xsi:type="dcterms:W3CDTF">2023-09-13T15:13:00Z</dcterms:created>
  <dcterms:modified xsi:type="dcterms:W3CDTF">2023-09-14T20:17:00Z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2023-09-14T20:17:22Z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1e9df6f5-a3e3-46e2-9fad-af66f4a7da64</vt:lpwstr>
  </property>
  <property fmtid="{D5CDD505-2E9C-101B-9397-08002B2CF9AE}" pid="14" name="MSIP_Label_bfc084f7-b690-4c43-8ee6-d475b6d3461d_ContentBits">
    <vt:lpwstr>2</vt:lpwstr>
  </property>
</Properties>
</file>