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B33302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DC4D21">
              <w:t>3</w:t>
            </w:r>
            <w:r w:rsidR="00D546D5">
              <w:t>9</w:t>
            </w:r>
            <w:r w:rsidR="00C938CD">
              <w:t>/1 PROV.</w:t>
            </w:r>
            <w:r w:rsidR="0057639F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330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330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7639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B70EA">
              <w:rPr>
                <w:rFonts w:hint="cs"/>
                <w:rtl/>
              </w:rPr>
              <w:t>13 أب</w:t>
            </w:r>
            <w:r w:rsidR="0057639F">
              <w:rPr>
                <w:rFonts w:hint="cs"/>
                <w:rtl/>
              </w:rPr>
              <w:t>ريل</w:t>
            </w:r>
            <w:r w:rsidRPr="00B6101C">
              <w:rPr>
                <w:rFonts w:hint="cs"/>
                <w:rtl/>
              </w:rPr>
              <w:t xml:space="preserve"> </w:t>
            </w:r>
            <w:r w:rsidR="00D546D5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546D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546D5">
        <w:rPr>
          <w:rFonts w:ascii="Cambria Math" w:hAnsi="Cambria Math" w:hint="cs"/>
          <w:rtl/>
        </w:rPr>
        <w:t>التاسعة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D546D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D546D5">
        <w:rPr>
          <w:rFonts w:hint="cs"/>
          <w:rtl/>
        </w:rPr>
        <w:t xml:space="preserve">23 </w:t>
      </w:r>
      <w:r w:rsidR="00702136">
        <w:rPr>
          <w:rFonts w:hint="cs"/>
          <w:rtl/>
        </w:rPr>
        <w:t xml:space="preserve">إلى </w:t>
      </w:r>
      <w:r w:rsidR="00D546D5">
        <w:rPr>
          <w:rFonts w:hint="cs"/>
          <w:rtl/>
        </w:rPr>
        <w:t>27</w:t>
      </w:r>
      <w:r w:rsidR="00072313">
        <w:rPr>
          <w:rFonts w:hint="cs"/>
          <w:rtl/>
        </w:rPr>
        <w:t xml:space="preserve"> </w:t>
      </w:r>
      <w:r w:rsidR="00D546D5">
        <w:rPr>
          <w:rFonts w:hint="cs"/>
          <w:rtl/>
        </w:rPr>
        <w:t>أبريل</w:t>
      </w:r>
      <w:r w:rsidR="00DC4D0E">
        <w:rPr>
          <w:rFonts w:hint="cs"/>
          <w:rtl/>
        </w:rPr>
        <w:t xml:space="preserve"> </w:t>
      </w:r>
      <w:r w:rsidR="00D546D5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938CD" w:rsidP="0057639F">
      <w:pPr>
        <w:pStyle w:val="DocumentTitleAR"/>
        <w:bidi/>
        <w:rPr>
          <w:rtl/>
        </w:rPr>
      </w:pPr>
      <w:r w:rsidRPr="00C938CD">
        <w:rPr>
          <w:rFonts w:hint="cs"/>
          <w:rtl/>
        </w:rPr>
        <w:t>مشروع جدول الأعمال</w:t>
      </w:r>
      <w:r w:rsidR="0057639F">
        <w:rPr>
          <w:rFonts w:hint="cs"/>
          <w:rtl/>
        </w:rPr>
        <w:t xml:space="preserve"> المعدّل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938CD">
        <w:rPr>
          <w:rFonts w:hint="cs"/>
          <w:rtl/>
        </w:rPr>
        <w:t xml:space="preserve"> الأمانة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افتتاح الدورة</w:t>
      </w:r>
    </w:p>
    <w:p w:rsidR="00C938CD" w:rsidRDefault="00A0767D" w:rsidP="00C938CD">
      <w:pPr>
        <w:pStyle w:val="NumberedParaAR"/>
      </w:pPr>
      <w:r>
        <w:rPr>
          <w:rFonts w:hint="cs"/>
          <w:rtl/>
        </w:rPr>
        <w:t>انتخاب الرئيس ونائب ال</w:t>
      </w:r>
      <w:r w:rsidR="00C938CD">
        <w:rPr>
          <w:rFonts w:hint="cs"/>
          <w:rtl/>
        </w:rPr>
        <w:t>رئيس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الوثيقة.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تقرير الدورة الخمسين للجنة خبراء الاتحاد الخاص للتصنيف الدولي للبراءات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C938CD">
        <w:t>IPC/CE/50/2</w:t>
      </w:r>
      <w:r>
        <w:rPr>
          <w:rFonts w:hint="cs"/>
          <w:rtl/>
        </w:rPr>
        <w:t>.</w:t>
      </w:r>
    </w:p>
    <w:p w:rsidR="00C938CD" w:rsidRDefault="00C938CD" w:rsidP="00C938CD">
      <w:pPr>
        <w:pStyle w:val="NumberedParaAR"/>
        <w:ind w:left="1133" w:hanging="1134"/>
      </w:pPr>
      <w:r>
        <w:rPr>
          <w:rFonts w:hint="cs"/>
          <w:rtl/>
        </w:rPr>
        <w:t xml:space="preserve">تقرير عن الدورة الثامنة عشرة للفريق العامل الأول لمكاتب الملكية الفكرية الخمسة </w:t>
      </w:r>
      <w:r w:rsidRPr="00AF253A">
        <w:rPr>
          <w:rtl/>
        </w:rPr>
        <w:t>(</w:t>
      </w:r>
      <w:r w:rsidRPr="00AF253A">
        <w:t>IP5 WG1</w:t>
      </w:r>
      <w:r w:rsidRPr="00AF253A">
        <w:rPr>
          <w:rtl/>
        </w:rPr>
        <w:t>) والمعني بالتصنيف</w:t>
      </w:r>
      <w:r>
        <w:rPr>
          <w:rFonts w:hint="cs"/>
          <w:rtl/>
        </w:rPr>
        <w:t xml:space="preserve"> عرض شفاهي يلقيه مكتب الولايات المتحدة للبراءات والعلامات التجارية نيابة عن مكاتب الملكية الفكرية</w:t>
      </w:r>
      <w:r>
        <w:rPr>
          <w:rFonts w:hint="eastAsia"/>
          <w:rtl/>
        </w:rPr>
        <w:t> </w:t>
      </w:r>
      <w:r>
        <w:rPr>
          <w:rFonts w:hint="cs"/>
          <w:rtl/>
        </w:rPr>
        <w:t>الخمسة.</w:t>
      </w:r>
    </w:p>
    <w:p w:rsidR="00C938CD" w:rsidRDefault="00C938CD" w:rsidP="00C938CD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304DDA" w:rsidRDefault="009D23A0" w:rsidP="0090299A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0" w:history="1">
              <w:r w:rsidR="0090299A" w:rsidRPr="0090299A">
                <w:rPr>
                  <w:rStyle w:val="Hyperlink"/>
                </w:rPr>
                <w:t>C 488</w:t>
              </w:r>
            </w:hyperlink>
            <w:r w:rsidR="0090299A" w:rsidRPr="0090299A">
              <w:t xml:space="preserve">, </w:t>
            </w:r>
            <w:hyperlink r:id="rId11" w:history="1">
              <w:r w:rsidR="0090299A" w:rsidRPr="0090299A">
                <w:rPr>
                  <w:rStyle w:val="Hyperlink"/>
                </w:rPr>
                <w:t>C 491</w:t>
              </w:r>
            </w:hyperlink>
            <w:r w:rsidR="0090299A" w:rsidRPr="0090299A">
              <w:t xml:space="preserve">, </w:t>
            </w:r>
            <w:hyperlink r:id="rId12" w:history="1">
              <w:r w:rsidR="0090299A" w:rsidRPr="0090299A">
                <w:rPr>
                  <w:rStyle w:val="Hyperlink"/>
                </w:rPr>
                <w:t>F 059</w:t>
              </w:r>
            </w:hyperlink>
            <w:r w:rsidR="0090299A" w:rsidRPr="0090299A">
              <w:t xml:space="preserve">, </w:t>
            </w:r>
            <w:hyperlink r:id="rId13" w:history="1">
              <w:r w:rsidR="0090299A" w:rsidRPr="0090299A">
                <w:rPr>
                  <w:rStyle w:val="Hyperlink"/>
                </w:rPr>
                <w:t>F 067</w:t>
              </w:r>
            </w:hyperlink>
            <w:r w:rsidR="0090299A" w:rsidRPr="0090299A">
              <w:t xml:space="preserve">, </w:t>
            </w:r>
            <w:hyperlink r:id="rId14" w:history="1">
              <w:r w:rsidR="0090299A" w:rsidRPr="0090299A">
                <w:rPr>
                  <w:rStyle w:val="Hyperlink"/>
                </w:rPr>
                <w:t>F 084</w:t>
              </w:r>
            </w:hyperlink>
            <w:r w:rsidR="0090299A" w:rsidRPr="0090299A">
              <w:t xml:space="preserve">, </w:t>
            </w:r>
            <w:hyperlink r:id="rId15" w:history="1">
              <w:r w:rsidR="0090299A" w:rsidRPr="0090299A">
                <w:rPr>
                  <w:rStyle w:val="Hyperlink"/>
                </w:rPr>
                <w:t>F 085</w:t>
              </w:r>
            </w:hyperlink>
            <w:r w:rsidR="0090299A" w:rsidRPr="0090299A">
              <w:t xml:space="preserve">, </w:t>
            </w:r>
            <w:hyperlink r:id="rId16" w:history="1">
              <w:r w:rsidR="0090299A" w:rsidRPr="0090299A">
                <w:rPr>
                  <w:rStyle w:val="Hyperlink"/>
                </w:rPr>
                <w:t>F 086</w:t>
              </w:r>
            </w:hyperlink>
            <w:r w:rsidR="0090299A" w:rsidRPr="0090299A">
              <w:t>,</w:t>
            </w:r>
            <w:r w:rsidR="00B0444E">
              <w:t xml:space="preserve"> </w:t>
            </w:r>
            <w:hyperlink r:id="rId17" w:history="1">
              <w:r w:rsidR="00B0444E" w:rsidRPr="005D136F">
                <w:rPr>
                  <w:rStyle w:val="Hyperlink"/>
                </w:rPr>
                <w:t>F 089</w:t>
              </w:r>
            </w:hyperlink>
            <w:r w:rsidR="00B0444E">
              <w:t>,</w:t>
            </w:r>
            <w:r w:rsidR="0090299A" w:rsidRPr="0090299A">
              <w:t xml:space="preserve"> </w:t>
            </w:r>
            <w:hyperlink r:id="rId18" w:history="1">
              <w:r w:rsidR="0090299A" w:rsidRPr="0090299A">
                <w:rPr>
                  <w:rStyle w:val="Hyperlink"/>
                </w:rPr>
                <w:t>F 090</w:t>
              </w:r>
            </w:hyperlink>
            <w:r w:rsidR="0090299A" w:rsidRPr="0090299A">
              <w:t xml:space="preserve">, </w:t>
            </w:r>
            <w:hyperlink r:id="rId19" w:history="1">
              <w:r w:rsidR="0090299A" w:rsidRPr="0090299A">
                <w:rPr>
                  <w:rStyle w:val="Hyperlink"/>
                </w:rPr>
                <w:t>F 099</w:t>
              </w:r>
            </w:hyperlink>
            <w:r w:rsidR="0090299A">
              <w:t xml:space="preserve">, </w:t>
            </w:r>
            <w:hyperlink r:id="rId20" w:history="1">
              <w:r w:rsidR="0090299A" w:rsidRPr="0090299A">
                <w:rPr>
                  <w:rStyle w:val="Hyperlink"/>
                </w:rPr>
                <w:t>F 102</w:t>
              </w:r>
            </w:hyperlink>
          </w:p>
        </w:tc>
      </w:tr>
    </w:tbl>
    <w:p w:rsidR="00C938CD" w:rsidRDefault="00C938CD" w:rsidP="0090299A">
      <w:pPr>
        <w:pStyle w:val="NumberedParaAR"/>
        <w:keepNext/>
        <w:spacing w:after="6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C938CD" w:rsidTr="002D0670">
        <w:trPr>
          <w:trHeight w:val="958"/>
        </w:trPr>
        <w:tc>
          <w:tcPr>
            <w:tcW w:w="1668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C938CD" w:rsidRPr="00672BCE" w:rsidRDefault="009D23A0" w:rsidP="0090299A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1" w:history="1">
              <w:r w:rsidR="0090299A" w:rsidRPr="0090299A">
                <w:rPr>
                  <w:rStyle w:val="Hyperlink"/>
                </w:rPr>
                <w:t>C 489</w:t>
              </w:r>
            </w:hyperlink>
            <w:r w:rsidR="0090299A" w:rsidRPr="0090299A">
              <w:t xml:space="preserve">, </w:t>
            </w:r>
            <w:hyperlink r:id="rId22" w:history="1">
              <w:r w:rsidR="0090299A" w:rsidRPr="0090299A">
                <w:rPr>
                  <w:rStyle w:val="Hyperlink"/>
                </w:rPr>
                <w:t>F 044</w:t>
              </w:r>
            </w:hyperlink>
            <w:r w:rsidR="0090299A" w:rsidRPr="0090299A">
              <w:t xml:space="preserve">, </w:t>
            </w:r>
            <w:hyperlink r:id="rId23" w:history="1">
              <w:r w:rsidR="0090299A" w:rsidRPr="0090299A">
                <w:rPr>
                  <w:rStyle w:val="Hyperlink"/>
                </w:rPr>
                <w:t>F 048</w:t>
              </w:r>
            </w:hyperlink>
            <w:r w:rsidR="0090299A" w:rsidRPr="0090299A">
              <w:t xml:space="preserve">, </w:t>
            </w:r>
            <w:hyperlink r:id="rId24" w:history="1">
              <w:r w:rsidR="0090299A" w:rsidRPr="0090299A">
                <w:rPr>
                  <w:rStyle w:val="Hyperlink"/>
                </w:rPr>
                <w:t>F 050</w:t>
              </w:r>
            </w:hyperlink>
            <w:r w:rsidR="0090299A" w:rsidRPr="0090299A">
              <w:t xml:space="preserve">, </w:t>
            </w:r>
            <w:hyperlink r:id="rId25" w:history="1">
              <w:r w:rsidR="0090299A" w:rsidRPr="0090299A">
                <w:rPr>
                  <w:rStyle w:val="Hyperlink"/>
                </w:rPr>
                <w:t>F 053</w:t>
              </w:r>
            </w:hyperlink>
            <w:r w:rsidR="0090299A" w:rsidRPr="0090299A">
              <w:t xml:space="preserve">, </w:t>
            </w:r>
            <w:hyperlink r:id="rId26" w:history="1">
              <w:r w:rsidR="0090299A" w:rsidRPr="0090299A">
                <w:rPr>
                  <w:rStyle w:val="Hyperlink"/>
                </w:rPr>
                <w:t>F 055</w:t>
              </w:r>
            </w:hyperlink>
            <w:r w:rsidR="0090299A" w:rsidRPr="0090299A">
              <w:t xml:space="preserve">, </w:t>
            </w:r>
            <w:hyperlink r:id="rId27" w:history="1">
              <w:r w:rsidR="0090299A" w:rsidRPr="0090299A">
                <w:rPr>
                  <w:rStyle w:val="Hyperlink"/>
                </w:rPr>
                <w:t>F 061</w:t>
              </w:r>
            </w:hyperlink>
            <w:r w:rsidR="0090299A" w:rsidRPr="0090299A">
              <w:t xml:space="preserve">, </w:t>
            </w:r>
            <w:hyperlink r:id="rId28" w:history="1">
              <w:r w:rsidR="0090299A" w:rsidRPr="0090299A">
                <w:rPr>
                  <w:rStyle w:val="Hyperlink"/>
                </w:rPr>
                <w:t>F 062</w:t>
              </w:r>
            </w:hyperlink>
            <w:r w:rsidR="0090299A" w:rsidRPr="0090299A">
              <w:t xml:space="preserve">, </w:t>
            </w:r>
            <w:hyperlink r:id="rId29" w:history="1">
              <w:r w:rsidR="0090299A" w:rsidRPr="0090299A">
                <w:rPr>
                  <w:rStyle w:val="Hyperlink"/>
                </w:rPr>
                <w:t>F 065</w:t>
              </w:r>
            </w:hyperlink>
            <w:r w:rsidR="0090299A" w:rsidRPr="0090299A">
              <w:t xml:space="preserve">, </w:t>
            </w:r>
            <w:hyperlink r:id="rId30" w:history="1">
              <w:r w:rsidR="0090299A" w:rsidRPr="0090299A">
                <w:rPr>
                  <w:rStyle w:val="Hyperlink"/>
                </w:rPr>
                <w:t>F 068</w:t>
              </w:r>
            </w:hyperlink>
            <w:r w:rsidR="0090299A" w:rsidRPr="0090299A">
              <w:t xml:space="preserve">, </w:t>
            </w:r>
            <w:hyperlink r:id="rId31" w:history="1">
              <w:r w:rsidR="0090299A" w:rsidRPr="0090299A">
                <w:rPr>
                  <w:rStyle w:val="Hyperlink"/>
                </w:rPr>
                <w:t>F 070</w:t>
              </w:r>
            </w:hyperlink>
            <w:r w:rsidR="0090299A" w:rsidRPr="0090299A">
              <w:t xml:space="preserve">, </w:t>
            </w:r>
            <w:hyperlink r:id="rId32" w:history="1">
              <w:r w:rsidR="0090299A" w:rsidRPr="0090299A">
                <w:rPr>
                  <w:rStyle w:val="Hyperlink"/>
                </w:rPr>
                <w:t>F 073</w:t>
              </w:r>
            </w:hyperlink>
            <w:r w:rsidR="0090299A" w:rsidRPr="0090299A">
              <w:t xml:space="preserve">, </w:t>
            </w:r>
            <w:hyperlink r:id="rId33" w:history="1">
              <w:r w:rsidR="0090299A" w:rsidRPr="0090299A">
                <w:rPr>
                  <w:rStyle w:val="Hyperlink"/>
                </w:rPr>
                <w:t>F 079</w:t>
              </w:r>
            </w:hyperlink>
            <w:r w:rsidR="0090299A" w:rsidRPr="0090299A">
              <w:t xml:space="preserve">, </w:t>
            </w:r>
            <w:hyperlink r:id="rId34" w:history="1">
              <w:r w:rsidR="0090299A" w:rsidRPr="0090299A">
                <w:rPr>
                  <w:rStyle w:val="Hyperlink"/>
                </w:rPr>
                <w:t>F 081</w:t>
              </w:r>
            </w:hyperlink>
            <w:r w:rsidR="0090299A" w:rsidRPr="0090299A">
              <w:t xml:space="preserve">, </w:t>
            </w:r>
            <w:hyperlink r:id="rId35" w:history="1">
              <w:r w:rsidR="0090299A" w:rsidRPr="0090299A">
                <w:rPr>
                  <w:rStyle w:val="Hyperlink"/>
                </w:rPr>
                <w:t>F 087</w:t>
              </w:r>
            </w:hyperlink>
            <w:r w:rsidR="0090299A" w:rsidRPr="0090299A">
              <w:t xml:space="preserve">, </w:t>
            </w:r>
            <w:hyperlink r:id="rId36" w:history="1">
              <w:r w:rsidR="0090299A" w:rsidRPr="0090299A">
                <w:rPr>
                  <w:rStyle w:val="Hyperlink"/>
                </w:rPr>
                <w:t>F 088</w:t>
              </w:r>
            </w:hyperlink>
            <w:r w:rsidR="0090299A" w:rsidRPr="0090299A">
              <w:t xml:space="preserve">, </w:t>
            </w:r>
            <w:hyperlink r:id="rId37" w:history="1">
              <w:r w:rsidR="0090299A" w:rsidRPr="0090299A">
                <w:rPr>
                  <w:rStyle w:val="Hyperlink"/>
                </w:rPr>
                <w:t>F 091</w:t>
              </w:r>
            </w:hyperlink>
            <w:r w:rsidR="0090299A" w:rsidRPr="0090299A">
              <w:t xml:space="preserve">, </w:t>
            </w:r>
            <w:hyperlink r:id="rId38" w:history="1">
              <w:r w:rsidR="0090299A" w:rsidRPr="0090299A">
                <w:rPr>
                  <w:rStyle w:val="Hyperlink"/>
                </w:rPr>
                <w:t>F 092</w:t>
              </w:r>
            </w:hyperlink>
            <w:r w:rsidR="0090299A" w:rsidRPr="0090299A">
              <w:t xml:space="preserve">, </w:t>
            </w:r>
            <w:hyperlink r:id="rId39" w:history="1">
              <w:r w:rsidR="0090299A" w:rsidRPr="0090299A">
                <w:rPr>
                  <w:rStyle w:val="Hyperlink"/>
                </w:rPr>
                <w:t>F 093</w:t>
              </w:r>
            </w:hyperlink>
            <w:r w:rsidR="0090299A" w:rsidRPr="0090299A">
              <w:t xml:space="preserve">, </w:t>
            </w:r>
            <w:hyperlink r:id="rId40" w:history="1">
              <w:r w:rsidR="0090299A" w:rsidRPr="0090299A">
                <w:rPr>
                  <w:rStyle w:val="Hyperlink"/>
                </w:rPr>
                <w:t>F 094</w:t>
              </w:r>
            </w:hyperlink>
            <w:r w:rsidR="0090299A" w:rsidRPr="0090299A">
              <w:t xml:space="preserve">, </w:t>
            </w:r>
            <w:hyperlink r:id="rId41" w:history="1">
              <w:r w:rsidR="0090299A" w:rsidRPr="0090299A">
                <w:rPr>
                  <w:rStyle w:val="Hyperlink"/>
                </w:rPr>
                <w:t>F 096</w:t>
              </w:r>
            </w:hyperlink>
            <w:r w:rsidR="0090299A" w:rsidRPr="0090299A">
              <w:t xml:space="preserve">, </w:t>
            </w:r>
            <w:hyperlink r:id="rId42" w:history="1">
              <w:r w:rsidR="0090299A" w:rsidRPr="0090299A">
                <w:rPr>
                  <w:rStyle w:val="Hyperlink"/>
                </w:rPr>
                <w:t>F 097</w:t>
              </w:r>
            </w:hyperlink>
            <w:r w:rsidR="0090299A" w:rsidRPr="0090299A">
              <w:t xml:space="preserve">, </w:t>
            </w:r>
            <w:hyperlink r:id="rId43" w:history="1">
              <w:r w:rsidR="0090299A" w:rsidRPr="0090299A">
                <w:rPr>
                  <w:rStyle w:val="Hyperlink"/>
                </w:rPr>
                <w:t>F 098</w:t>
              </w:r>
            </w:hyperlink>
            <w:r w:rsidR="0090299A">
              <w:t>,</w:t>
            </w:r>
            <w:r w:rsidR="0090299A" w:rsidRPr="0090299A">
              <w:rPr>
                <w:rFonts w:eastAsia="SimSun"/>
                <w:lang w:eastAsia="zh-CN"/>
              </w:rPr>
              <w:t xml:space="preserve"> </w:t>
            </w:r>
            <w:hyperlink r:id="rId44" w:history="1">
              <w:r w:rsidR="0090299A" w:rsidRPr="0090299A">
                <w:rPr>
                  <w:rStyle w:val="Hyperlink"/>
                </w:rPr>
                <w:t>F 100</w:t>
              </w:r>
            </w:hyperlink>
          </w:p>
        </w:tc>
      </w:tr>
    </w:tbl>
    <w:p w:rsidR="00C938CD" w:rsidRDefault="00C938CD" w:rsidP="00C938CD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672BCE" w:rsidRDefault="009D23A0" w:rsidP="00F44B5E">
            <w:pPr>
              <w:spacing w:before="12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5" w:history="1">
              <w:r w:rsidR="0090299A" w:rsidRPr="0090299A">
                <w:rPr>
                  <w:rStyle w:val="Hyperlink"/>
                </w:rPr>
                <w:t>C 487</w:t>
              </w:r>
            </w:hyperlink>
            <w:r w:rsidR="0090299A" w:rsidRPr="0090299A">
              <w:t xml:space="preserve">, </w:t>
            </w:r>
            <w:hyperlink r:id="rId46" w:history="1">
              <w:r w:rsidR="0090299A" w:rsidRPr="0090299A">
                <w:rPr>
                  <w:rStyle w:val="Hyperlink"/>
                </w:rPr>
                <w:t>C 490</w:t>
              </w:r>
            </w:hyperlink>
            <w:r w:rsidR="0090299A" w:rsidRPr="0090299A">
              <w:t xml:space="preserve">, </w:t>
            </w:r>
            <w:hyperlink r:id="rId47" w:history="1">
              <w:r w:rsidR="0090299A" w:rsidRPr="0090299A">
                <w:rPr>
                  <w:rStyle w:val="Hyperlink"/>
                </w:rPr>
                <w:t>F 077</w:t>
              </w:r>
            </w:hyperlink>
            <w:r w:rsidR="0090299A" w:rsidRPr="0090299A">
              <w:t xml:space="preserve">, </w:t>
            </w:r>
            <w:hyperlink r:id="rId48" w:history="1">
              <w:r w:rsidR="0090299A" w:rsidRPr="0090299A">
                <w:rPr>
                  <w:rStyle w:val="Hyperlink"/>
                </w:rPr>
                <w:t>F 078</w:t>
              </w:r>
            </w:hyperlink>
            <w:r w:rsidR="0090299A">
              <w:t>,</w:t>
            </w:r>
            <w:r w:rsidR="0090299A" w:rsidRPr="0090299A">
              <w:rPr>
                <w:rFonts w:eastAsia="SimSun"/>
                <w:lang w:eastAsia="zh-CN"/>
              </w:rPr>
              <w:t xml:space="preserve"> </w:t>
            </w:r>
            <w:hyperlink r:id="rId49" w:history="1">
              <w:r w:rsidR="0090299A" w:rsidRPr="0090299A">
                <w:rPr>
                  <w:rStyle w:val="Hyperlink"/>
                </w:rPr>
                <w:t>F 083</w:t>
              </w:r>
            </w:hyperlink>
          </w:p>
        </w:tc>
      </w:tr>
    </w:tbl>
    <w:p w:rsidR="00C938CD" w:rsidRDefault="00C938CD" w:rsidP="00C938CD">
      <w:pPr>
        <w:pStyle w:val="NumberedParaAR"/>
        <w:keepNext/>
        <w:keepLines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49244A" w:rsidRDefault="009D23A0" w:rsidP="002D0670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0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5761E3" w:rsidRP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C938CD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 </w:t>
            </w:r>
            <w:hyperlink r:id="rId51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F44B5E" w:rsidRDefault="009D23A0" w:rsidP="0057639F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2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618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621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783</w:t>
              </w:r>
            </w:hyperlink>
            <w:r w:rsid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F44B5E" w:rsidRPr="00F44B5E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hyperlink r:id="rId55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</w:t>
              </w:r>
              <w:r w:rsidR="0057639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F44B5E" w:rsidRDefault="009D23A0" w:rsidP="0057639F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622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779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BE6133" w:rsidRDefault="009D23A0" w:rsidP="00AC6BC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8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9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0" w:history="1">
              <w:r w:rsidR="00AC6BCB" w:rsidRPr="00AC6BC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781</w:t>
              </w:r>
            </w:hyperlink>
            <w:r w:rsidR="00AC6BCB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1" w:history="1">
              <w:r w:rsidR="00C938CD" w:rsidRPr="00AC6BC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</w:t>
              </w:r>
              <w:r w:rsidR="00AC6BCB" w:rsidRPr="00AC6BC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اعتماد التقرير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اختتام الدورة</w:t>
      </w:r>
    </w:p>
    <w:p w:rsidR="00C938CD" w:rsidRPr="00765228" w:rsidRDefault="00C938CD" w:rsidP="00BE6133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الاثنين </w:t>
      </w:r>
      <w:r w:rsidR="00BE6133">
        <w:rPr>
          <w:rFonts w:hint="cs"/>
          <w:i/>
          <w:iCs/>
          <w:rtl/>
          <w:lang w:val="fr-CH"/>
        </w:rPr>
        <w:t>23</w:t>
      </w:r>
      <w:r>
        <w:rPr>
          <w:rFonts w:hint="cs"/>
          <w:i/>
          <w:iCs/>
          <w:rtl/>
          <w:lang w:val="fr-CH"/>
        </w:rPr>
        <w:t xml:space="preserve"> </w:t>
      </w:r>
      <w:r w:rsidR="00BE6133">
        <w:rPr>
          <w:rFonts w:hint="cs"/>
          <w:i/>
          <w:iCs/>
          <w:rtl/>
          <w:lang w:val="fr-CH"/>
        </w:rPr>
        <w:t>أبريل</w:t>
      </w:r>
      <w:r>
        <w:rPr>
          <w:rFonts w:hint="cs"/>
          <w:i/>
          <w:iCs/>
          <w:rtl/>
          <w:lang w:val="fr-CH"/>
        </w:rPr>
        <w:t xml:space="preserve"> </w:t>
      </w:r>
      <w:r w:rsidR="00BE6133">
        <w:rPr>
          <w:rFonts w:hint="cs"/>
          <w:i/>
          <w:iCs/>
          <w:rtl/>
          <w:lang w:val="fr-CH"/>
        </w:rPr>
        <w:t>2018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C938CD" w:rsidRPr="00BE6133" w:rsidRDefault="00C938CD" w:rsidP="00C938CD">
      <w:pPr>
        <w:pStyle w:val="EndofDocumentAR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sectPr w:rsidR="00C938CD" w:rsidRPr="00BE6133" w:rsidSect="00EB7752">
      <w:headerReference w:type="default" r:id="rId6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CD" w:rsidRDefault="00C938CD">
      <w:r>
        <w:separator/>
      </w:r>
    </w:p>
  </w:endnote>
  <w:endnote w:type="continuationSeparator" w:id="0">
    <w:p w:rsidR="00C938CD" w:rsidRDefault="00C9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CD" w:rsidRDefault="00C938C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938CD" w:rsidRDefault="00C938C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D546D5">
    <w:r w:rsidRPr="00EE2D2C">
      <w:t>IPC/</w:t>
    </w:r>
    <w:r w:rsidR="00702136">
      <w:t>WG</w:t>
    </w:r>
    <w:r w:rsidRPr="00EE2D2C">
      <w:t>/</w:t>
    </w:r>
    <w:r w:rsidR="00D546D5">
      <w:t>39</w:t>
    </w:r>
    <w:r w:rsidR="0090299A">
      <w:t>/1 Prov.</w:t>
    </w:r>
    <w:r w:rsidR="00F50C86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D23A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B20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1E3"/>
    <w:rsid w:val="00576319"/>
    <w:rsid w:val="0057639F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DD3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FA6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8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99A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0EA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3A0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67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6BCB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44E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3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0F1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33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682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8CD"/>
    <w:rsid w:val="00C9398D"/>
    <w:rsid w:val="00C939EE"/>
    <w:rsid w:val="00C93C6E"/>
    <w:rsid w:val="00C93F93"/>
    <w:rsid w:val="00C93FA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458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6D5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F05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B5E"/>
    <w:rsid w:val="00F45196"/>
    <w:rsid w:val="00F45D51"/>
    <w:rsid w:val="00F46842"/>
    <w:rsid w:val="00F4765F"/>
    <w:rsid w:val="00F479B5"/>
    <w:rsid w:val="00F47A1B"/>
    <w:rsid w:val="00F47C4B"/>
    <w:rsid w:val="00F50C86"/>
    <w:rsid w:val="00F52D99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s://www3.wipo.int/ipc-ief/public/ipc/en/project/4837/F055" TargetMode="External"/><Relationship Id="rId39" Type="http://schemas.openxmlformats.org/officeDocument/2006/relationships/hyperlink" Target="https://www3.wipo.int/ipc-ief/public/ipc/en/project/7245/F093" TargetMode="External"/><Relationship Id="rId21" Type="http://schemas.openxmlformats.org/officeDocument/2006/relationships/hyperlink" Target="https://www3.wipo.int/ipc-ief/public/ipc/en/project/7016/C489" TargetMode="External"/><Relationship Id="rId34" Type="http://schemas.openxmlformats.org/officeDocument/2006/relationships/hyperlink" Target="https://www3.wipo.int/ipc-ief/public/ipc/en/project/7278/F081" TargetMode="External"/><Relationship Id="rId42" Type="http://schemas.openxmlformats.org/officeDocument/2006/relationships/hyperlink" Target="https://www3.wipo.int/ipc-ief/public/ipc/en/project/7345/F097" TargetMode="External"/><Relationship Id="rId47" Type="http://schemas.openxmlformats.org/officeDocument/2006/relationships/hyperlink" Target="https://www3.wipo.int/ipc-ief/public/ipc/en/project/7058/F077" TargetMode="External"/><Relationship Id="rId50" Type="http://schemas.openxmlformats.org/officeDocument/2006/relationships/hyperlink" Target="https://www3.wipo.int/ipc-ief/public/ipc/en/project/4960/D310" TargetMode="External"/><Relationship Id="rId55" Type="http://schemas.openxmlformats.org/officeDocument/2006/relationships/hyperlink" Target="https://www3.wipo.int/ipc-ief/public/ipc/en/project/7459/M788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281/F102" TargetMode="External"/><Relationship Id="rId29" Type="http://schemas.openxmlformats.org/officeDocument/2006/relationships/hyperlink" Target="http://web2.wipo.int/ipc-ief/en/project/1724/F065" TargetMode="External"/><Relationship Id="rId41" Type="http://schemas.openxmlformats.org/officeDocument/2006/relationships/hyperlink" Target="https://www3.wipo.int/ipc-ief/public/ipc/en/project/7296/F096" TargetMode="External"/><Relationship Id="rId54" Type="http://schemas.openxmlformats.org/officeDocument/2006/relationships/hyperlink" Target="https://www3.wipo.int/ipc-ief/public/ipc/en/project/7144/M78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079/F073" TargetMode="External"/><Relationship Id="rId37" Type="http://schemas.openxmlformats.org/officeDocument/2006/relationships/hyperlink" Target="https://www3.wipo.int/ipc-ief/public/ipc/en/project/7206/F091" TargetMode="External"/><Relationship Id="rId40" Type="http://schemas.openxmlformats.org/officeDocument/2006/relationships/hyperlink" Target="https://www3.wipo.int/ipc-ief/public/ipc/en/project/7339/F094" TargetMode="External"/><Relationship Id="rId45" Type="http://schemas.openxmlformats.org/officeDocument/2006/relationships/hyperlink" Target="https://www3.wipo.int/ipc-ief/public/ipc/en/project/4957/C487" TargetMode="External"/><Relationship Id="rId53" Type="http://schemas.openxmlformats.org/officeDocument/2006/relationships/hyperlink" Target="https://www3.wipo.int/ipc-ief/public/ipc/en/project/7373/M621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7061/F048" TargetMode="External"/><Relationship Id="rId28" Type="http://schemas.openxmlformats.org/officeDocument/2006/relationships/hyperlink" Target="http://web2.wipo.int/ipc-ief/en/project/1702/F062" TargetMode="External"/><Relationship Id="rId36" Type="http://schemas.openxmlformats.org/officeDocument/2006/relationships/hyperlink" Target="https://www3.wipo.int/ipc-ief/public/ipc/en/project/7159/F088" TargetMode="External"/><Relationship Id="rId49" Type="http://schemas.openxmlformats.org/officeDocument/2006/relationships/hyperlink" Target="https://www3.wipo.int/ipc-ief/public/ipc/en/project/7067/F083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99/F099" TargetMode="External"/><Relationship Id="rId31" Type="http://schemas.openxmlformats.org/officeDocument/2006/relationships/hyperlink" Target="https://www3.wipo.int/ipc-ief/public/ipc/en/project/7076/F070" TargetMode="External"/><Relationship Id="rId44" Type="http://schemas.openxmlformats.org/officeDocument/2006/relationships/hyperlink" Target="https://www3.wipo.int/ipc-ief/public/ipc/en/project/7360/F100" TargetMode="External"/><Relationship Id="rId52" Type="http://schemas.openxmlformats.org/officeDocument/2006/relationships/hyperlink" Target="https://www3.wipo.int/ipc-ief/public/ipc/en/project/7192/M618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4732/F044" TargetMode="External"/><Relationship Id="rId27" Type="http://schemas.openxmlformats.org/officeDocument/2006/relationships/hyperlink" Target="http://web2.wipo.int/ipc-ief/en/project/1720/F061" TargetMode="External"/><Relationship Id="rId30" Type="http://schemas.openxmlformats.org/officeDocument/2006/relationships/hyperlink" Target="https://www3.wipo.int/ipc-ief/public/ipc/en/project/7064/F068" TargetMode="External"/><Relationship Id="rId35" Type="http://schemas.openxmlformats.org/officeDocument/2006/relationships/hyperlink" Target="https://www3.wipo.int/ipc-ief/public/ipc/en/project/7028/F087" TargetMode="External"/><Relationship Id="rId43" Type="http://schemas.openxmlformats.org/officeDocument/2006/relationships/hyperlink" Target="https://www3.wipo.int/ipc-ief/public/ipc/en/project/7257/F098" TargetMode="External"/><Relationship Id="rId48" Type="http://schemas.openxmlformats.org/officeDocument/2006/relationships/hyperlink" Target="https://www3.wipo.int/ipc-ief/public/ipc/en/project/4978/F078" TargetMode="External"/><Relationship Id="rId56" Type="http://schemas.openxmlformats.org/officeDocument/2006/relationships/hyperlink" Target="https://www3.wipo.int/ipc-ief/public/ipc/en/project/7376/M622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71/D3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fr/project/7284/F089" TargetMode="External"/><Relationship Id="rId25" Type="http://schemas.openxmlformats.org/officeDocument/2006/relationships/hyperlink" Target="https://www3.wipo.int/ipc-ief/public/ipc/en/project/7073/F053" TargetMode="External"/><Relationship Id="rId33" Type="http://schemas.openxmlformats.org/officeDocument/2006/relationships/hyperlink" Target="https://www3.wipo.int/ipc-ief/public/ipc/en/project/7150/F079" TargetMode="External"/><Relationship Id="rId38" Type="http://schemas.openxmlformats.org/officeDocument/2006/relationships/hyperlink" Target="https://www3.wipo.int/ipc-ief/public/ipc/en/project/7209/F092" TargetMode="External"/><Relationship Id="rId46" Type="http://schemas.openxmlformats.org/officeDocument/2006/relationships/hyperlink" Target="https://www3.wipo.int/ipc-ief/public/ipc/en/project/7019/C490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792C-D975-47F2-B120-D556980D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EF8126B8</Template>
  <TotalTime>5</TotalTime>
  <Pages>2</Pages>
  <Words>309</Words>
  <Characters>1397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IPC/WG/39/1 Prov. 2, Revised Draft Agenda, 39th Session IPC Revision Working Group</vt:lpstr>
    </vt:vector>
  </TitlesOfParts>
  <Company>WIPO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IPC/WG/39/1 Prov. 2, Revised Draft Agenda, 39th Session IPC Revision Working Group</dc:title>
  <dc:subject>Revised Draft Agenda, 39th Session IPC Revision Working Group (IPC Union), 23 to 27 April, 2018</dc:subject>
  <dc:creator>WIPO</dc:creator>
  <cp:keywords>IPC</cp:keywords>
  <cp:lastModifiedBy>SCHLESSINGER Caroline</cp:lastModifiedBy>
  <cp:revision>4</cp:revision>
  <cp:lastPrinted>2018-04-16T08:24:00Z</cp:lastPrinted>
  <dcterms:created xsi:type="dcterms:W3CDTF">2018-04-18T09:02:00Z</dcterms:created>
  <dcterms:modified xsi:type="dcterms:W3CDTF">2018-04-18T09:07:00Z</dcterms:modified>
</cp:coreProperties>
</file>