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5" w:rsidRPr="00CE548E" w:rsidRDefault="00CE548E" w:rsidP="00CE548E">
      <w:pPr>
        <w:jc w:val="center"/>
        <w:rPr>
          <w:rtl/>
          <w:lang w:val="fr-CH"/>
        </w:rPr>
      </w:pPr>
      <w:r>
        <w:rPr>
          <w:rFonts w:hint="cs"/>
          <w:rtl/>
          <w:lang w:val="fr-CH"/>
        </w:rPr>
        <w:t>المرفق التقني</w:t>
      </w:r>
    </w:p>
    <w:p w:rsidR="00073053" w:rsidRDefault="00073053" w:rsidP="00B10145">
      <w:pPr>
        <w:rPr>
          <w:rtl/>
          <w:lang w:val="fr-CH" w:bidi="ar-EG"/>
        </w:rPr>
      </w:pPr>
    </w:p>
    <w:p w:rsidR="00073053" w:rsidRDefault="00073053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B10145">
      <w:pPr>
        <w:rPr>
          <w:rtl/>
          <w:lang w:val="fr-CH" w:bidi="ar-EG"/>
        </w:rPr>
      </w:pPr>
    </w:p>
    <w:p w:rsidR="004156C9" w:rsidRDefault="004156C9" w:rsidP="007838F7">
      <w:pPr>
        <w:jc w:val="center"/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[المرفق التقني </w:t>
      </w:r>
      <w:r w:rsidR="00047467">
        <w:rPr>
          <w:rFonts w:hint="cs"/>
          <w:rtl/>
          <w:lang w:val="fr-CH" w:bidi="ar-EG"/>
        </w:rPr>
        <w:t>متاح على المنتدى الإلكتروني</w:t>
      </w:r>
      <w:r w:rsidR="00CC1D72">
        <w:rPr>
          <w:rFonts w:hint="cs"/>
          <w:rtl/>
          <w:lang w:val="fr-CH" w:bidi="ar-EG"/>
        </w:rPr>
        <w:t xml:space="preserve"> في إطار المشروع </w:t>
      </w:r>
      <w:hyperlink r:id="rId8" w:history="1">
        <w:r w:rsidR="007838F7" w:rsidRPr="007838F7">
          <w:rPr>
            <w:rStyle w:val="Hyperlink"/>
            <w:lang w:bidi="ar-EG"/>
          </w:rPr>
          <w:t>CE310</w:t>
        </w:r>
      </w:hyperlink>
      <w:r w:rsidR="007838F7">
        <w:rPr>
          <w:rtl/>
          <w:lang w:val="fr-CH" w:bidi="ar-EG"/>
        </w:rPr>
        <w:br/>
      </w:r>
      <w:hyperlink r:id="rId9" w:history="1">
        <w:r w:rsidR="007838F7" w:rsidRPr="007838F7">
          <w:rPr>
            <w:rStyle w:val="Hyperlink"/>
            <w:lang w:bidi="ar-EG"/>
          </w:rPr>
          <w:t>https://www3.wipo.int/classifications/nice/nclef/public/en</w:t>
        </w:r>
      </w:hyperlink>
      <w:r>
        <w:rPr>
          <w:rFonts w:hint="cs"/>
          <w:rtl/>
          <w:lang w:val="fr-CH" w:bidi="ar-EG"/>
        </w:rPr>
        <w:t>]</w:t>
      </w:r>
    </w:p>
    <w:p w:rsidR="00073053" w:rsidRPr="00073053" w:rsidRDefault="00073053" w:rsidP="00B10145">
      <w:pPr>
        <w:rPr>
          <w:rtl/>
          <w:lang w:val="fr-CH" w:bidi="ar-EG"/>
        </w:rPr>
      </w:pPr>
    </w:p>
    <w:p w:rsidR="00073053" w:rsidRDefault="00073053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B10145">
      <w:pPr>
        <w:rPr>
          <w:rtl/>
          <w:lang w:bidi="ar-EG"/>
        </w:rPr>
      </w:pPr>
    </w:p>
    <w:p w:rsidR="004156C9" w:rsidRDefault="004156C9" w:rsidP="004156C9">
      <w:pPr>
        <w:ind w:left="5527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[نهاية المرفق التقني والوثيقة]</w:t>
      </w:r>
    </w:p>
    <w:sectPr w:rsidR="004156C9" w:rsidSect="002B2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47" w:rsidRDefault="001B7247" w:rsidP="005F56C4">
      <w:r>
        <w:separator/>
      </w:r>
    </w:p>
  </w:endnote>
  <w:endnote w:type="continuationSeparator" w:id="0">
    <w:p w:rsidR="001B7247" w:rsidRDefault="001B7247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57" w:rsidRDefault="002B2C57" w:rsidP="002B2C5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2C57" w:rsidRDefault="002B2C57" w:rsidP="002B2C57">
                          <w:pPr>
                            <w:jc w:val="center"/>
                          </w:pPr>
                          <w:r w:rsidRPr="002B2C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B2C57" w:rsidRDefault="002B2C57" w:rsidP="002B2C57">
                    <w:pPr>
                      <w:jc w:val="center"/>
                    </w:pPr>
                    <w:r w:rsidRPr="002B2C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57" w:rsidRDefault="002B2C5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2C57" w:rsidRDefault="002B2C57" w:rsidP="002B2C57">
                          <w:pPr>
                            <w:jc w:val="center"/>
                          </w:pPr>
                          <w:r w:rsidRPr="002B2C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B2C57" w:rsidRDefault="002B2C57" w:rsidP="002B2C57">
                    <w:pPr>
                      <w:jc w:val="center"/>
                    </w:pPr>
                    <w:r w:rsidRPr="002B2C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57" w:rsidRDefault="002B2C5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-927726</wp:posOffset>
              </wp:positionH>
              <wp:positionV relativeFrom="bottomMargin">
                <wp:posOffset>876356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2C57" w:rsidRDefault="002B2C57" w:rsidP="002B2C57">
                          <w:pPr>
                            <w:jc w:val="center"/>
                          </w:pPr>
                          <w:r w:rsidRPr="002B2C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73.05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" o:allowincell="f" filled="f" stroked="f" strokeweight=".5pt">
              <v:fill o:detectmouseclick="t"/>
              <v:path arrowok="t"/>
              <v:textbox>
                <w:txbxContent>
                  <w:p w:rsidR="002B2C57" w:rsidRDefault="002B2C57" w:rsidP="002B2C57">
                    <w:pPr>
                      <w:jc w:val="center"/>
                    </w:pPr>
                    <w:r w:rsidRPr="002B2C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47" w:rsidRDefault="001B7247" w:rsidP="005F56C4">
      <w:r>
        <w:separator/>
      </w:r>
    </w:p>
  </w:footnote>
  <w:footnote w:type="continuationSeparator" w:id="0">
    <w:p w:rsidR="001B7247" w:rsidRDefault="001B7247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57" w:rsidRDefault="002B2C57" w:rsidP="002B2C57">
    <w:pPr>
      <w:bidi w:val="0"/>
      <w:rPr>
        <w:rFonts w:cs="Arial"/>
        <w:rtl/>
      </w:rPr>
    </w:pPr>
  </w:p>
  <w:p w:rsidR="002B2C57" w:rsidRPr="00C50A61" w:rsidRDefault="002B2C57" w:rsidP="002B2C57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2B2C57" w:rsidRPr="00C50A61" w:rsidRDefault="002B2C57" w:rsidP="002B2C57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3A" w:rsidRDefault="00AA6A3A" w:rsidP="00AA6A3A">
    <w:pPr>
      <w:pStyle w:val="Header"/>
      <w:bidi w:val="0"/>
    </w:pPr>
    <w:r w:rsidRPr="00AA6A3A">
      <w:t>CLIM/CE/31/2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C"/>
    <w:rsid w:val="00047467"/>
    <w:rsid w:val="00073053"/>
    <w:rsid w:val="00085447"/>
    <w:rsid w:val="000F5E56"/>
    <w:rsid w:val="001B7247"/>
    <w:rsid w:val="001C1F76"/>
    <w:rsid w:val="002B2C57"/>
    <w:rsid w:val="002E534B"/>
    <w:rsid w:val="003E6531"/>
    <w:rsid w:val="004156C9"/>
    <w:rsid w:val="00431118"/>
    <w:rsid w:val="004579FF"/>
    <w:rsid w:val="004858C7"/>
    <w:rsid w:val="005F56C4"/>
    <w:rsid w:val="0064118A"/>
    <w:rsid w:val="007838F7"/>
    <w:rsid w:val="007B240C"/>
    <w:rsid w:val="007D53C7"/>
    <w:rsid w:val="00804DB7"/>
    <w:rsid w:val="0099394D"/>
    <w:rsid w:val="00AA6A3A"/>
    <w:rsid w:val="00B10145"/>
    <w:rsid w:val="00B172AB"/>
    <w:rsid w:val="00BD17FC"/>
    <w:rsid w:val="00C3229F"/>
    <w:rsid w:val="00C554EC"/>
    <w:rsid w:val="00CC1D72"/>
    <w:rsid w:val="00CE548E"/>
    <w:rsid w:val="00D878C7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A3D36-17F4-41F1-BB57-7E935CF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96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paragraph" w:customStyle="1" w:styleId="Decision">
    <w:name w:val="Decision"/>
    <w:basedOn w:val="ONUMA"/>
    <w:qFormat/>
    <w:rsid w:val="00073053"/>
    <w:pPr>
      <w:numPr>
        <w:numId w:val="9"/>
      </w:numPr>
    </w:pPr>
    <w:rPr>
      <w:i/>
      <w:iCs/>
      <w:lang w:bidi="ar-EG"/>
    </w:rPr>
  </w:style>
  <w:style w:type="character" w:styleId="Hyperlink">
    <w:name w:val="Hyperlink"/>
    <w:basedOn w:val="DefaultParagraphFont"/>
    <w:unhideWhenUsed/>
    <w:rsid w:val="007838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ice/nclef/public/en/project/CE3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e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WIPO\Calibri%20templates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5EEC-AE52-489B-B1A3-B7F829DA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0</TotalTime>
  <Pages>1</Pages>
  <Words>17</Words>
  <Characters>153</Characters>
  <Application>Microsoft Office Word</Application>
  <DocSecurity>4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Ahmad Endani</dc:creator>
  <cp:keywords>FOR OFFICIAL USE ONLY</cp:keywords>
  <dc:description/>
  <cp:lastModifiedBy>CARMINATI Christine</cp:lastModifiedBy>
  <cp:revision>2</cp:revision>
  <dcterms:created xsi:type="dcterms:W3CDTF">2021-05-31T08:16:00Z</dcterms:created>
  <dcterms:modified xsi:type="dcterms:W3CDTF">2021-05-31T08:16:00Z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a6749816-b5d2-4917-8d92-f98bf6d6f1ba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