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BB0A" w14:textId="168EEB3A" w:rsidR="008B2CC1" w:rsidRPr="008B2CC1" w:rsidRDefault="007B4095" w:rsidP="00F11D94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2AB67542" wp14:editId="34BD378C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7358D312" wp14:editId="03E2BD7B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C694F4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" strokecolor="black [3040]">
                <w10:anchorlock/>
              </v:line>
            </w:pict>
          </mc:Fallback>
        </mc:AlternateContent>
      </w:r>
    </w:p>
    <w:p w14:paraId="460A2CF9" w14:textId="1949D9B5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CWS/11/</w:t>
      </w:r>
      <w:bookmarkStart w:id="0" w:name="Code"/>
      <w:bookmarkEnd w:id="0"/>
      <w:r>
        <w:rPr>
          <w:rFonts w:ascii="Arial Black" w:hAnsi="Arial Black"/>
          <w:caps/>
          <w:sz w:val="15"/>
        </w:rPr>
        <w:t>1</w:t>
      </w:r>
    </w:p>
    <w:p w14:paraId="0F6C2B18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43BDFB01" w14:textId="60203158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 w:rsidR="00042A40">
        <w:rPr>
          <w:rFonts w:ascii="Arial Black" w:hAnsi="Arial Black"/>
          <w:caps/>
          <w:sz w:val="15"/>
        </w:rPr>
        <w:t>4</w:t>
      </w:r>
      <w:r>
        <w:rPr>
          <w:rFonts w:ascii="Arial Black" w:hAnsi="Arial Black"/>
          <w:caps/>
          <w:sz w:val="15"/>
        </w:rPr>
        <w:t xml:space="preserve"> </w:t>
      </w:r>
      <w:r w:rsidR="00042A40">
        <w:rPr>
          <w:rFonts w:ascii="Arial Black" w:hAnsi="Arial Black"/>
          <w:caps/>
          <w:sz w:val="15"/>
        </w:rPr>
        <w:t>декабря</w:t>
      </w:r>
      <w:r>
        <w:rPr>
          <w:rFonts w:ascii="Arial Black" w:hAnsi="Arial Black"/>
          <w:caps/>
          <w:sz w:val="15"/>
        </w:rPr>
        <w:t xml:space="preserve"> 2023 года</w:t>
      </w:r>
    </w:p>
    <w:bookmarkEnd w:id="2"/>
    <w:p w14:paraId="6A53338C" w14:textId="77777777" w:rsidR="008B2CC1" w:rsidRPr="000817DB" w:rsidRDefault="000817DB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Комитет по стандартам ВОИС (КСВ)</w:t>
      </w:r>
    </w:p>
    <w:p w14:paraId="14ED6811" w14:textId="77777777" w:rsidR="008B2CC1" w:rsidRPr="000817DB" w:rsidRDefault="00F65686" w:rsidP="008B2CC1">
      <w:pPr>
        <w:rPr>
          <w:b/>
          <w:sz w:val="28"/>
          <w:szCs w:val="24"/>
        </w:rPr>
      </w:pPr>
      <w:r>
        <w:rPr>
          <w:b/>
          <w:sz w:val="24"/>
        </w:rPr>
        <w:t>Одиннадцатая сессия</w:t>
      </w:r>
    </w:p>
    <w:p w14:paraId="72BDFE5C" w14:textId="77777777" w:rsidR="008B2CC1" w:rsidRPr="000817DB" w:rsidRDefault="000817DB" w:rsidP="00CE65D4">
      <w:pPr>
        <w:spacing w:after="720"/>
        <w:rPr>
          <w:sz w:val="24"/>
        </w:rPr>
      </w:pPr>
      <w:r>
        <w:rPr>
          <w:b/>
          <w:sz w:val="24"/>
        </w:rPr>
        <w:t>Женева, 4–8 декабря 2023 года</w:t>
      </w:r>
    </w:p>
    <w:p w14:paraId="7DD3F35F" w14:textId="1B561F49" w:rsidR="008B2CC1" w:rsidRPr="009F3BF9" w:rsidRDefault="002D1D52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ПОВЕСТК</w:t>
      </w:r>
      <w:r w:rsidR="00377D16">
        <w:rPr>
          <w:caps/>
          <w:sz w:val="24"/>
        </w:rPr>
        <w:t>А</w:t>
      </w:r>
      <w:r>
        <w:rPr>
          <w:caps/>
          <w:sz w:val="24"/>
        </w:rPr>
        <w:t xml:space="preserve"> ДНЯ</w:t>
      </w:r>
    </w:p>
    <w:p w14:paraId="472C8FB4" w14:textId="3F0C7CCC" w:rsidR="008B2CC1" w:rsidRDefault="008132CA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принята Комитетом</w:t>
      </w:r>
    </w:p>
    <w:p w14:paraId="1391C08A" w14:textId="77777777" w:rsidR="002D1D52" w:rsidRPr="007F43BE" w:rsidRDefault="002D1D52" w:rsidP="002D1D52">
      <w:pPr>
        <w:pStyle w:val="ONUME"/>
        <w:tabs>
          <w:tab w:val="left" w:pos="612"/>
          <w:tab w:val="left" w:pos="1080"/>
        </w:tabs>
      </w:pPr>
      <w:r>
        <w:t>Открытие одиннадцатой сессии</w:t>
      </w:r>
    </w:p>
    <w:p w14:paraId="599420EF" w14:textId="77777777" w:rsidR="002D1D52" w:rsidRPr="007F43BE" w:rsidRDefault="002D1D52" w:rsidP="002D1D52">
      <w:pPr>
        <w:pStyle w:val="ONUME"/>
        <w:tabs>
          <w:tab w:val="left" w:pos="600"/>
          <w:tab w:val="left" w:pos="1080"/>
        </w:tabs>
      </w:pPr>
      <w:r>
        <w:t>Выборы Председателя и двух заместителей Председателя</w:t>
      </w:r>
    </w:p>
    <w:p w14:paraId="22C05082" w14:textId="72325D79" w:rsidR="002D1D52" w:rsidRPr="007F43BE" w:rsidRDefault="002D1D52" w:rsidP="002D1D52">
      <w:pPr>
        <w:pStyle w:val="ONUME"/>
        <w:tabs>
          <w:tab w:val="left" w:pos="600"/>
          <w:tab w:val="left" w:pos="1080"/>
        </w:tabs>
        <w:ind w:left="562" w:hanging="562"/>
      </w:pPr>
      <w:r>
        <w:t>Принятие повестки дня</w:t>
      </w:r>
      <w:r>
        <w:br/>
      </w:r>
      <w:r>
        <w:tab/>
        <w:t>См. настоящий документ.</w:t>
      </w:r>
    </w:p>
    <w:p w14:paraId="46DD6358" w14:textId="076C0A4E" w:rsidR="002D1D52" w:rsidRDefault="001607A3" w:rsidP="00681ABC">
      <w:pPr>
        <w:pStyle w:val="ONUME"/>
        <w:spacing w:after="120"/>
      </w:pPr>
      <w:r>
        <w:t>Программа работы КСВ</w:t>
      </w:r>
    </w:p>
    <w:p w14:paraId="3638F1D3" w14:textId="60C32CA1" w:rsidR="002D1D52" w:rsidRDefault="00835FB7" w:rsidP="00835FB7">
      <w:pPr>
        <w:pStyle w:val="ONUME"/>
        <w:numPr>
          <w:ilvl w:val="0"/>
          <w:numId w:val="11"/>
        </w:numPr>
        <w:spacing w:after="0"/>
      </w:pPr>
      <w:r>
        <w:t xml:space="preserve">Программа работы и перечень </w:t>
      </w:r>
      <w:r w:rsidR="002D1D52">
        <w:t xml:space="preserve">задач </w:t>
      </w:r>
      <w:r>
        <w:t>КСВ</w:t>
      </w:r>
    </w:p>
    <w:p w14:paraId="3A940D1B" w14:textId="2127ADF2" w:rsidR="00835FB7" w:rsidRPr="00835FB7" w:rsidRDefault="00835FB7" w:rsidP="00835FB7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CWS/11/8</w:t>
      </w:r>
      <w:r>
        <w:t>.</w:t>
      </w:r>
    </w:p>
    <w:p w14:paraId="41A1F0BD" w14:textId="40E8CAC2" w:rsidR="002D1D52" w:rsidRDefault="002D1D52" w:rsidP="00835FB7">
      <w:pPr>
        <w:pStyle w:val="ONUME"/>
        <w:numPr>
          <w:ilvl w:val="0"/>
          <w:numId w:val="11"/>
        </w:numPr>
        <w:spacing w:after="0"/>
      </w:pPr>
      <w:r>
        <w:t>Предложение о создании новой задачи по внедрению стандарта ВОИС ST.37</w:t>
      </w:r>
    </w:p>
    <w:p w14:paraId="3DB7501D" w14:textId="6F2D314D" w:rsidR="00835FB7" w:rsidRDefault="00835FB7" w:rsidP="00835FB7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15.</w:t>
      </w:r>
    </w:p>
    <w:p w14:paraId="7C9D4844" w14:textId="3DC0CCDA" w:rsidR="002D1D52" w:rsidRDefault="00BA42B8" w:rsidP="0082719E">
      <w:pPr>
        <w:pStyle w:val="ONUME"/>
        <w:numPr>
          <w:ilvl w:val="0"/>
          <w:numId w:val="11"/>
        </w:numPr>
        <w:spacing w:after="0"/>
      </w:pPr>
      <w:r>
        <w:t>Анкета</w:t>
      </w:r>
      <w:r w:rsidR="002D1D52">
        <w:t xml:space="preserve"> по определению приоритетности задач</w:t>
      </w:r>
      <w:r w:rsidR="0082719E">
        <w:t xml:space="preserve"> Комитета по стандартам ВОИС</w:t>
      </w:r>
    </w:p>
    <w:p w14:paraId="41E34116" w14:textId="4F6B83FB" w:rsidR="0082719E" w:rsidRDefault="0082719E" w:rsidP="00C379C2">
      <w:pPr>
        <w:pStyle w:val="ONUME"/>
        <w:numPr>
          <w:ilvl w:val="0"/>
          <w:numId w:val="0"/>
        </w:numPr>
        <w:spacing w:after="240"/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6.</w:t>
      </w:r>
    </w:p>
    <w:p w14:paraId="38EA4F17" w14:textId="77777777" w:rsidR="002D1D52" w:rsidRDefault="002D1D52" w:rsidP="00D542D5">
      <w:pPr>
        <w:pStyle w:val="ONUME"/>
        <w:keepNext/>
        <w:spacing w:after="120"/>
      </w:pPr>
      <w:r>
        <w:t>Отчеты о ходе работы Целевых групп</w:t>
      </w:r>
    </w:p>
    <w:p w14:paraId="0FE8FEE6" w14:textId="386FB243" w:rsidR="002D1D52" w:rsidRDefault="00710F1F" w:rsidP="00681ABC">
      <w:pPr>
        <w:pStyle w:val="ONUME"/>
        <w:numPr>
          <w:ilvl w:val="0"/>
          <w:numId w:val="23"/>
        </w:numPr>
      </w:pPr>
      <w:r>
        <w:t xml:space="preserve">Отчет </w:t>
      </w:r>
      <w:r w:rsidR="002D1D52">
        <w:t>Целев</w:t>
      </w:r>
      <w:r>
        <w:t>ой</w:t>
      </w:r>
      <w:r w:rsidR="002D1D52">
        <w:t xml:space="preserve"> групп</w:t>
      </w:r>
      <w:r>
        <w:t>ы</w:t>
      </w:r>
      <w:r w:rsidR="002D1D52">
        <w:t xml:space="preserve"> по 3D (задача № 61)</w:t>
      </w:r>
    </w:p>
    <w:p w14:paraId="7887735A" w14:textId="6C2780EF" w:rsidR="002D1D52" w:rsidRDefault="00710F1F" w:rsidP="007C58BE">
      <w:pPr>
        <w:pStyle w:val="ONUME"/>
        <w:numPr>
          <w:ilvl w:val="0"/>
          <w:numId w:val="23"/>
        </w:numPr>
        <w:spacing w:after="0"/>
      </w:pPr>
      <w:r>
        <w:t xml:space="preserve">Отчет </w:t>
      </w:r>
      <w:r w:rsidR="00681ABC">
        <w:t>Целев</w:t>
      </w:r>
      <w:r>
        <w:t>ой</w:t>
      </w:r>
      <w:r w:rsidR="00681ABC">
        <w:t xml:space="preserve"> групп</w:t>
      </w:r>
      <w:r>
        <w:t>ы</w:t>
      </w:r>
      <w:r w:rsidR="00681ABC">
        <w:t xml:space="preserve"> по API (задач</w:t>
      </w:r>
      <w:r>
        <w:t>и №</w:t>
      </w:r>
      <w:r w:rsidR="00681ABC">
        <w:t>№ 56 и 64)</w:t>
      </w:r>
    </w:p>
    <w:p w14:paraId="428A4197" w14:textId="04A52CF0" w:rsidR="00710F1F" w:rsidRPr="00710F1F" w:rsidRDefault="00710F1F" w:rsidP="00710F1F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14.</w:t>
      </w:r>
    </w:p>
    <w:p w14:paraId="7F612D91" w14:textId="7DD310FB" w:rsidR="002D1D52" w:rsidRDefault="007C58BE" w:rsidP="00681ABC">
      <w:pPr>
        <w:pStyle w:val="ONUME"/>
        <w:numPr>
          <w:ilvl w:val="0"/>
          <w:numId w:val="23"/>
        </w:numPr>
      </w:pPr>
      <w:r>
        <w:lastRenderedPageBreak/>
        <w:t xml:space="preserve">Отчет </w:t>
      </w:r>
      <w:r w:rsidR="002D1D52">
        <w:t>Целев</w:t>
      </w:r>
      <w:r>
        <w:t>ой</w:t>
      </w:r>
      <w:r w:rsidR="002D1D52">
        <w:t xml:space="preserve"> групп</w:t>
      </w:r>
      <w:r>
        <w:t>ы</w:t>
      </w:r>
      <w:r w:rsidR="002D1D52">
        <w:t xml:space="preserve"> по блокчейну (задача №</w:t>
      </w:r>
      <w:r>
        <w:t xml:space="preserve"> </w:t>
      </w:r>
      <w:r w:rsidR="002D1D52">
        <w:t>59)</w:t>
      </w:r>
    </w:p>
    <w:p w14:paraId="4E1E06D7" w14:textId="0EDC2CC8" w:rsidR="002D1D52" w:rsidRDefault="007C58BE" w:rsidP="007C58BE">
      <w:pPr>
        <w:pStyle w:val="ONUME"/>
        <w:numPr>
          <w:ilvl w:val="0"/>
          <w:numId w:val="23"/>
        </w:numPr>
        <w:spacing w:after="0"/>
      </w:pPr>
      <w:r>
        <w:t xml:space="preserve">Отчет </w:t>
      </w:r>
      <w:r w:rsidR="002D1D52">
        <w:t>Целев</w:t>
      </w:r>
      <w:r>
        <w:t>ой</w:t>
      </w:r>
      <w:r w:rsidR="002D1D52">
        <w:t xml:space="preserve"> групп</w:t>
      </w:r>
      <w:r>
        <w:t>ы</w:t>
      </w:r>
      <w:r w:rsidR="002D1D52">
        <w:t xml:space="preserve"> по визуальному представлению образцов (задача №</w:t>
      </w:r>
      <w:r>
        <w:t xml:space="preserve"> </w:t>
      </w:r>
      <w:r w:rsidR="002D1D52">
        <w:t>57)</w:t>
      </w:r>
    </w:p>
    <w:p w14:paraId="2FAEA2BD" w14:textId="1FC0C42F" w:rsidR="007C58BE" w:rsidRPr="007C58BE" w:rsidRDefault="007C58BE" w:rsidP="007C58BE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4.</w:t>
      </w:r>
    </w:p>
    <w:p w14:paraId="70F946FC" w14:textId="4361DB05" w:rsidR="002D1D52" w:rsidRDefault="00A728FD" w:rsidP="00C51A37">
      <w:pPr>
        <w:pStyle w:val="ONUME"/>
        <w:numPr>
          <w:ilvl w:val="0"/>
          <w:numId w:val="23"/>
        </w:numPr>
        <w:spacing w:after="0"/>
      </w:pPr>
      <w:r>
        <w:t xml:space="preserve">Отчет </w:t>
      </w:r>
      <w:r w:rsidR="002D1D52">
        <w:t>Целев</w:t>
      </w:r>
      <w:r>
        <w:t>ой</w:t>
      </w:r>
      <w:r w:rsidR="002D1D52">
        <w:t xml:space="preserve"> групп</w:t>
      </w:r>
      <w:r>
        <w:t>ы</w:t>
      </w:r>
      <w:r w:rsidR="002D1D52">
        <w:t xml:space="preserve"> по цифровому преобразованию (задач</w:t>
      </w:r>
      <w:r>
        <w:t>и</w:t>
      </w:r>
      <w:r w:rsidR="002D1D52">
        <w:t xml:space="preserve"> №</w:t>
      </w:r>
      <w:r>
        <w:t xml:space="preserve">№ </w:t>
      </w:r>
      <w:r w:rsidR="002D1D52">
        <w:t>62, 63</w:t>
      </w:r>
      <w:r>
        <w:t> </w:t>
      </w:r>
      <w:r w:rsidR="002D1D52">
        <w:t>и</w:t>
      </w:r>
      <w:r>
        <w:t> </w:t>
      </w:r>
      <w:r w:rsidR="002D1D52">
        <w:t>65)</w:t>
      </w:r>
    </w:p>
    <w:p w14:paraId="1C1C3266" w14:textId="10870F27" w:rsidR="00A728FD" w:rsidRPr="00C51A37" w:rsidRDefault="00A728FD" w:rsidP="00A728FD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</w:t>
      </w:r>
      <w:r w:rsidR="00C51A37">
        <w:t>11.</w:t>
      </w:r>
    </w:p>
    <w:p w14:paraId="26252C6E" w14:textId="035B19CF" w:rsidR="002D1D52" w:rsidRDefault="00DA435E" w:rsidP="00DA435E">
      <w:pPr>
        <w:pStyle w:val="ONUME"/>
        <w:numPr>
          <w:ilvl w:val="0"/>
          <w:numId w:val="23"/>
        </w:numPr>
        <w:spacing w:after="0"/>
      </w:pPr>
      <w:r>
        <w:t xml:space="preserve">Отчет </w:t>
      </w:r>
      <w:r w:rsidR="002D1D52">
        <w:t>Целев</w:t>
      </w:r>
      <w:r>
        <w:t>ой</w:t>
      </w:r>
      <w:r w:rsidR="002D1D52">
        <w:t xml:space="preserve"> групп</w:t>
      </w:r>
      <w:r>
        <w:t>ы</w:t>
      </w:r>
      <w:r w:rsidR="002D1D52">
        <w:t xml:space="preserve"> по ИКТ-стратегии в области стандартов (задача № 58)</w:t>
      </w:r>
    </w:p>
    <w:p w14:paraId="58F9CD9A" w14:textId="3E8012FA" w:rsidR="00DA435E" w:rsidRPr="00DA435E" w:rsidRDefault="00DA435E" w:rsidP="00DA435E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21.</w:t>
      </w:r>
    </w:p>
    <w:p w14:paraId="7B264D9A" w14:textId="24DC1534" w:rsidR="002D1D52" w:rsidRDefault="009B1AFD" w:rsidP="009B1AFD">
      <w:pPr>
        <w:pStyle w:val="ONUME"/>
        <w:numPr>
          <w:ilvl w:val="0"/>
          <w:numId w:val="23"/>
        </w:numPr>
        <w:spacing w:after="0"/>
      </w:pPr>
      <w:r>
        <w:t xml:space="preserve">Отчет </w:t>
      </w:r>
      <w:r w:rsidR="002D1D52">
        <w:t>Целев</w:t>
      </w:r>
      <w:r>
        <w:t>ой</w:t>
      </w:r>
      <w:r w:rsidR="002D1D52">
        <w:t xml:space="preserve"> групп</w:t>
      </w:r>
      <w:r>
        <w:t>ы</w:t>
      </w:r>
      <w:r w:rsidR="002D1D52">
        <w:t xml:space="preserve"> по правовому статусу (задача №</w:t>
      </w:r>
      <w:r>
        <w:t xml:space="preserve"> </w:t>
      </w:r>
      <w:r w:rsidR="002D1D52">
        <w:t>47)</w:t>
      </w:r>
    </w:p>
    <w:p w14:paraId="2A26332F" w14:textId="2774AE79" w:rsidR="009B1AFD" w:rsidRDefault="009B1AFD" w:rsidP="009B1AFD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13.</w:t>
      </w:r>
    </w:p>
    <w:p w14:paraId="077BFE64" w14:textId="01B76C1F" w:rsidR="002D1D52" w:rsidRDefault="00CF71F5" w:rsidP="00CF71F5">
      <w:pPr>
        <w:pStyle w:val="ONUME"/>
        <w:numPr>
          <w:ilvl w:val="0"/>
          <w:numId w:val="23"/>
        </w:numPr>
        <w:spacing w:after="0"/>
      </w:pPr>
      <w:r>
        <w:t xml:space="preserve">Отчет </w:t>
      </w:r>
      <w:r w:rsidR="002D1D52">
        <w:t>Целев</w:t>
      </w:r>
      <w:r>
        <w:t>ой</w:t>
      </w:r>
      <w:r w:rsidR="002D1D52">
        <w:t xml:space="preserve"> групп</w:t>
      </w:r>
      <w:r>
        <w:t>ы</w:t>
      </w:r>
      <w:r w:rsidR="002D1D52">
        <w:t xml:space="preserve"> по стандартизации имен (задача № 55)</w:t>
      </w:r>
    </w:p>
    <w:p w14:paraId="74BB8CA4" w14:textId="7BE7A291" w:rsidR="00CF71F5" w:rsidRPr="00CF71F5" w:rsidRDefault="00CF71F5" w:rsidP="00CF71F5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22.</w:t>
      </w:r>
    </w:p>
    <w:p w14:paraId="780DE8A1" w14:textId="77777777" w:rsidR="00983577" w:rsidRDefault="00CF71F5" w:rsidP="00983577">
      <w:pPr>
        <w:pStyle w:val="ONUME"/>
        <w:numPr>
          <w:ilvl w:val="0"/>
          <w:numId w:val="23"/>
        </w:numPr>
        <w:spacing w:after="0"/>
      </w:pPr>
      <w:r>
        <w:t xml:space="preserve">Отчет </w:t>
      </w:r>
      <w:r w:rsidR="002D1D52">
        <w:t>Целев</w:t>
      </w:r>
      <w:r>
        <w:t>ой</w:t>
      </w:r>
      <w:r w:rsidR="002D1D52">
        <w:t xml:space="preserve"> групп</w:t>
      </w:r>
      <w:r>
        <w:t>ы</w:t>
      </w:r>
      <w:r w:rsidR="002D1D52">
        <w:t xml:space="preserve"> по части 7 (задача № 50)</w:t>
      </w:r>
    </w:p>
    <w:p w14:paraId="3ADAF61B" w14:textId="50339A9E" w:rsidR="002D1D52" w:rsidRDefault="00983577" w:rsidP="00983577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</w:t>
      </w:r>
      <w:r w:rsidRPr="00983577">
        <w:t>/11/</w:t>
      </w:r>
      <w:r>
        <w:t>24.</w:t>
      </w:r>
    </w:p>
    <w:p w14:paraId="72256CA4" w14:textId="77777777" w:rsidR="00983577" w:rsidRDefault="00CF71F5" w:rsidP="00983577">
      <w:pPr>
        <w:pStyle w:val="ONUME"/>
        <w:numPr>
          <w:ilvl w:val="0"/>
          <w:numId w:val="23"/>
        </w:numPr>
        <w:spacing w:after="0"/>
      </w:pPr>
      <w:r>
        <w:t xml:space="preserve">Отчет </w:t>
      </w:r>
      <w:r w:rsidR="002D1D52">
        <w:t>Целев</w:t>
      </w:r>
      <w:r>
        <w:t>ой</w:t>
      </w:r>
      <w:r w:rsidR="002D1D52">
        <w:t xml:space="preserve"> групп</w:t>
      </w:r>
      <w:r>
        <w:t>ы</w:t>
      </w:r>
      <w:r w:rsidR="002D1D52">
        <w:t xml:space="preserve"> по открытому доступу к патентной информации (ОДПИ) (задача</w:t>
      </w:r>
      <w:r w:rsidR="007B4095">
        <w:t> </w:t>
      </w:r>
      <w:r w:rsidR="002D1D52">
        <w:t>№</w:t>
      </w:r>
      <w:r w:rsidR="007B4095">
        <w:t> </w:t>
      </w:r>
      <w:r w:rsidR="002D1D52">
        <w:t>52)</w:t>
      </w:r>
    </w:p>
    <w:p w14:paraId="7D2030FD" w14:textId="228A22B3" w:rsidR="002D1D52" w:rsidRDefault="00983577" w:rsidP="00983577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12.</w:t>
      </w:r>
    </w:p>
    <w:p w14:paraId="5704492D" w14:textId="4ACF0622" w:rsidR="00681ABC" w:rsidRDefault="00CF71F5" w:rsidP="00CF71F5">
      <w:pPr>
        <w:pStyle w:val="ONUME"/>
        <w:numPr>
          <w:ilvl w:val="0"/>
          <w:numId w:val="23"/>
        </w:numPr>
        <w:spacing w:after="0"/>
      </w:pPr>
      <w:r>
        <w:t xml:space="preserve">Отчет </w:t>
      </w:r>
      <w:r w:rsidR="002D1D52">
        <w:t>Целев</w:t>
      </w:r>
      <w:r>
        <w:t>ой</w:t>
      </w:r>
      <w:r w:rsidR="002D1D52">
        <w:t xml:space="preserve"> групп</w:t>
      </w:r>
      <w:r>
        <w:t>ы</w:t>
      </w:r>
      <w:r w:rsidR="002D1D52">
        <w:t xml:space="preserve"> по перечням последовательностей (задача № 44)</w:t>
      </w:r>
    </w:p>
    <w:p w14:paraId="032B1149" w14:textId="7349C179" w:rsidR="00CF71F5" w:rsidRPr="00CF71F5" w:rsidRDefault="00CF71F5" w:rsidP="00CF71F5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7.</w:t>
      </w:r>
    </w:p>
    <w:p w14:paraId="5A783982" w14:textId="76FA46C0" w:rsidR="002D1D52" w:rsidRDefault="00CF71F5" w:rsidP="00CF71F5">
      <w:pPr>
        <w:pStyle w:val="ONUME"/>
        <w:numPr>
          <w:ilvl w:val="0"/>
          <w:numId w:val="23"/>
        </w:numPr>
        <w:spacing w:after="0"/>
      </w:pPr>
      <w:r>
        <w:t xml:space="preserve">Отчет </w:t>
      </w:r>
      <w:r w:rsidR="002D1D52">
        <w:t>Целев</w:t>
      </w:r>
      <w:r>
        <w:t>ой</w:t>
      </w:r>
      <w:r w:rsidR="002D1D52">
        <w:t xml:space="preserve"> групп</w:t>
      </w:r>
      <w:r>
        <w:t>ы</w:t>
      </w:r>
      <w:r w:rsidR="002D1D52">
        <w:t xml:space="preserve"> по XML для ИС (задача № 41)</w:t>
      </w:r>
    </w:p>
    <w:p w14:paraId="7A791C1F" w14:textId="47AA4D54" w:rsidR="00CF71F5" w:rsidRPr="00EF1BED" w:rsidRDefault="00CF71F5" w:rsidP="00C379C2">
      <w:pPr>
        <w:pStyle w:val="ONUME"/>
        <w:numPr>
          <w:ilvl w:val="0"/>
          <w:numId w:val="0"/>
        </w:numPr>
        <w:spacing w:after="240"/>
        <w:ind w:left="720"/>
      </w:pPr>
      <w:r w:rsidRPr="00EF1BED">
        <w:t xml:space="preserve">См. документ </w:t>
      </w:r>
      <w:r w:rsidRPr="00EF1BED">
        <w:rPr>
          <w:lang w:val="en-US"/>
        </w:rPr>
        <w:t>CWS/11/</w:t>
      </w:r>
      <w:r w:rsidRPr="00EF1BED">
        <w:t>2.</w:t>
      </w:r>
    </w:p>
    <w:p w14:paraId="51431B39" w14:textId="77777777" w:rsidR="002D1D52" w:rsidRDefault="002D1D52" w:rsidP="002D1D52">
      <w:pPr>
        <w:pStyle w:val="ONUME"/>
        <w:keepNext/>
        <w:keepLines/>
        <w:tabs>
          <w:tab w:val="clear" w:pos="567"/>
          <w:tab w:val="left" w:pos="576"/>
          <w:tab w:val="left" w:pos="1080"/>
        </w:tabs>
        <w:spacing w:after="120"/>
      </w:pPr>
      <w:r w:rsidRPr="00EF1BED">
        <w:t>Разработка</w:t>
      </w:r>
      <w:r>
        <w:t xml:space="preserve"> стандартов ВОИС</w:t>
      </w:r>
    </w:p>
    <w:p w14:paraId="1678423C" w14:textId="0C8B0116" w:rsidR="002D1D52" w:rsidRDefault="00681ABC" w:rsidP="00B4740F">
      <w:pPr>
        <w:pStyle w:val="ONUME"/>
        <w:numPr>
          <w:ilvl w:val="0"/>
          <w:numId w:val="21"/>
        </w:numPr>
        <w:spacing w:after="0"/>
      </w:pPr>
      <w:r>
        <w:t>Предложение о разработке нового стандарта ВОИС по формату пакетов данных для электронного обмена приоритетными документами и заверенными копиями</w:t>
      </w:r>
    </w:p>
    <w:p w14:paraId="4BB563E3" w14:textId="7B5B5C98" w:rsidR="00B4740F" w:rsidRPr="00B4740F" w:rsidRDefault="00B4740F" w:rsidP="00B4740F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CWS/11/20</w:t>
      </w:r>
      <w:r w:rsidR="00BB7CB9">
        <w:t xml:space="preserve"> </w:t>
      </w:r>
      <w:r w:rsidR="00BB7CB9">
        <w:rPr>
          <w:lang w:val="en-US"/>
        </w:rPr>
        <w:t>Rev</w:t>
      </w:r>
      <w:r>
        <w:t>.</w:t>
      </w:r>
    </w:p>
    <w:p w14:paraId="1E91BA30" w14:textId="3DF7EE53" w:rsidR="002D1D52" w:rsidRDefault="002D1D52" w:rsidP="00B4740F">
      <w:pPr>
        <w:pStyle w:val="ONUME"/>
        <w:numPr>
          <w:ilvl w:val="0"/>
          <w:numId w:val="21"/>
        </w:numPr>
        <w:spacing w:after="0"/>
      </w:pPr>
      <w:r>
        <w:t>Предложение о пересмотре стандарта</w:t>
      </w:r>
      <w:r w:rsidR="00B4740F">
        <w:t xml:space="preserve"> ВОИС</w:t>
      </w:r>
      <w:r>
        <w:t xml:space="preserve"> ST.26</w:t>
      </w:r>
    </w:p>
    <w:p w14:paraId="6B7EB546" w14:textId="580C9A6A" w:rsidR="00B4740F" w:rsidRDefault="00B4740F" w:rsidP="00B4740F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3.</w:t>
      </w:r>
    </w:p>
    <w:p w14:paraId="57A0745D" w14:textId="7294DEE8" w:rsidR="002D1D52" w:rsidRDefault="002D1D52" w:rsidP="00E9571E">
      <w:pPr>
        <w:pStyle w:val="ONUME"/>
        <w:numPr>
          <w:ilvl w:val="0"/>
          <w:numId w:val="21"/>
        </w:numPr>
        <w:spacing w:after="0"/>
      </w:pPr>
      <w:r>
        <w:t xml:space="preserve">Предложение о пересмотре стандарта </w:t>
      </w:r>
      <w:r w:rsidR="00142358">
        <w:t xml:space="preserve">ВОИС </w:t>
      </w:r>
      <w:r>
        <w:t>ST.61</w:t>
      </w:r>
    </w:p>
    <w:p w14:paraId="543870B4" w14:textId="4C59F258" w:rsidR="00142358" w:rsidRDefault="00142358" w:rsidP="00142358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9.</w:t>
      </w:r>
    </w:p>
    <w:p w14:paraId="419D0514" w14:textId="247C50F2" w:rsidR="002D1D52" w:rsidRDefault="002D1D52" w:rsidP="008279E5">
      <w:pPr>
        <w:pStyle w:val="ONUME"/>
        <w:numPr>
          <w:ilvl w:val="0"/>
          <w:numId w:val="21"/>
        </w:numPr>
        <w:spacing w:after="0"/>
      </w:pPr>
      <w:r>
        <w:t>Предложение о пересмотре стандарта ВОИС ST.88</w:t>
      </w:r>
    </w:p>
    <w:p w14:paraId="503A2B0E" w14:textId="4E6ABC88" w:rsidR="00E9571E" w:rsidRDefault="00E9571E" w:rsidP="00E9571E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5.</w:t>
      </w:r>
    </w:p>
    <w:p w14:paraId="3FD89C51" w14:textId="51D1F134" w:rsidR="002D1D52" w:rsidRDefault="002D1D52" w:rsidP="007C261B">
      <w:pPr>
        <w:pStyle w:val="ONUME"/>
        <w:keepNext/>
        <w:keepLines/>
        <w:numPr>
          <w:ilvl w:val="0"/>
          <w:numId w:val="21"/>
        </w:numPr>
        <w:tabs>
          <w:tab w:val="left" w:pos="576"/>
          <w:tab w:val="left" w:pos="1080"/>
        </w:tabs>
        <w:spacing w:after="0"/>
      </w:pPr>
      <w:r>
        <w:t>Предложения по улучшению метаданных для охраняемых авторским правом произведений, авторы которых неизвестны, в стандарте ВОИС ST.96</w:t>
      </w:r>
    </w:p>
    <w:p w14:paraId="7E1F485B" w14:textId="32DC500E" w:rsidR="00D43980" w:rsidRDefault="00D43980" w:rsidP="00D43980">
      <w:pPr>
        <w:pStyle w:val="ONUME"/>
        <w:keepNext/>
        <w:keepLines/>
        <w:numPr>
          <w:ilvl w:val="0"/>
          <w:numId w:val="0"/>
        </w:numPr>
        <w:tabs>
          <w:tab w:val="left" w:pos="576"/>
          <w:tab w:val="left" w:pos="1080"/>
        </w:tabs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19</w:t>
      </w:r>
      <w:r w:rsidR="00487CE9">
        <w:rPr>
          <w:lang w:val="en-US"/>
        </w:rPr>
        <w:t xml:space="preserve"> Rev</w:t>
      </w:r>
      <w:r>
        <w:t>.</w:t>
      </w:r>
    </w:p>
    <w:p w14:paraId="4E43FB70" w14:textId="797BCAB8" w:rsidR="007C261B" w:rsidRPr="00983577" w:rsidRDefault="00AD1D4E" w:rsidP="007C261B">
      <w:pPr>
        <w:pStyle w:val="ONUME"/>
        <w:keepNext/>
        <w:keepLines/>
        <w:numPr>
          <w:ilvl w:val="0"/>
          <w:numId w:val="21"/>
        </w:numPr>
        <w:tabs>
          <w:tab w:val="left" w:pos="810"/>
          <w:tab w:val="left" w:pos="1080"/>
        </w:tabs>
        <w:spacing w:after="0"/>
      </w:pPr>
      <w:r w:rsidRPr="00AD1D4E">
        <w:t>Предлагаемые общие рекомендации по очистке данных об именах</w:t>
      </w:r>
    </w:p>
    <w:p w14:paraId="445F2589" w14:textId="6583DBD0" w:rsidR="007C261B" w:rsidRPr="007C261B" w:rsidRDefault="007C261B" w:rsidP="00C379C2">
      <w:pPr>
        <w:pStyle w:val="ONUME"/>
        <w:keepNext/>
        <w:keepLines/>
        <w:numPr>
          <w:ilvl w:val="0"/>
          <w:numId w:val="0"/>
        </w:numPr>
        <w:tabs>
          <w:tab w:val="left" w:pos="810"/>
          <w:tab w:val="left" w:pos="1080"/>
        </w:tabs>
        <w:spacing w:after="240"/>
        <w:ind w:left="720"/>
        <w:rPr>
          <w:lang w:val="en-US"/>
        </w:rPr>
      </w:pPr>
      <w:r>
        <w:t xml:space="preserve">См. документ </w:t>
      </w:r>
      <w:r>
        <w:rPr>
          <w:lang w:val="en-US"/>
        </w:rPr>
        <w:t>CWS/11/2</w:t>
      </w:r>
      <w:r>
        <w:t>3.</w:t>
      </w:r>
    </w:p>
    <w:p w14:paraId="73F1B746" w14:textId="77777777" w:rsidR="002D1D52" w:rsidRDefault="002D1D52" w:rsidP="002D1D52">
      <w:pPr>
        <w:pStyle w:val="ONUME"/>
        <w:keepNext/>
        <w:keepLines/>
        <w:tabs>
          <w:tab w:val="clear" w:pos="567"/>
          <w:tab w:val="left" w:pos="576"/>
          <w:tab w:val="left" w:pos="1080"/>
        </w:tabs>
        <w:spacing w:after="120"/>
      </w:pPr>
      <w:r>
        <w:t>Внедрение стандартов ВОИС ведомствами ИС</w:t>
      </w:r>
    </w:p>
    <w:p w14:paraId="1B10EF32" w14:textId="77777777" w:rsidR="002D1D52" w:rsidRDefault="002D1D52" w:rsidP="00D542D5">
      <w:pPr>
        <w:pStyle w:val="ONUME"/>
        <w:numPr>
          <w:ilvl w:val="0"/>
          <w:numId w:val="18"/>
        </w:numPr>
      </w:pPr>
      <w:r>
        <w:t>Стандарт ВОИС ST.26</w:t>
      </w:r>
    </w:p>
    <w:p w14:paraId="73B500E4" w14:textId="77777777" w:rsidR="002D1D52" w:rsidRDefault="002D1D52" w:rsidP="00D542D5">
      <w:pPr>
        <w:pStyle w:val="ONUME"/>
        <w:numPr>
          <w:ilvl w:val="0"/>
          <w:numId w:val="18"/>
        </w:numPr>
      </w:pPr>
      <w:r>
        <w:t>Стандарт ВОИС ST.37</w:t>
      </w:r>
    </w:p>
    <w:p w14:paraId="01F01FB8" w14:textId="38608367" w:rsidR="002D1D52" w:rsidRDefault="002D1D52" w:rsidP="00D542D5">
      <w:pPr>
        <w:pStyle w:val="ONUME"/>
        <w:numPr>
          <w:ilvl w:val="0"/>
          <w:numId w:val="18"/>
        </w:numPr>
      </w:pPr>
      <w:r>
        <w:lastRenderedPageBreak/>
        <w:t>Стандарты ВОИС</w:t>
      </w:r>
      <w:r w:rsidR="0021624E">
        <w:t xml:space="preserve"> </w:t>
      </w:r>
      <w:r>
        <w:t>ST.27, ST.61 и ST.87</w:t>
      </w:r>
      <w:r w:rsidR="0021624E">
        <w:t>, касающиеся событий, связанных с правовым статусом</w:t>
      </w:r>
    </w:p>
    <w:p w14:paraId="73FD971A" w14:textId="590CC15E" w:rsidR="00681ABC" w:rsidRDefault="002D1D52" w:rsidP="00681ABC">
      <w:pPr>
        <w:pStyle w:val="ONUME"/>
        <w:numPr>
          <w:ilvl w:val="0"/>
          <w:numId w:val="18"/>
        </w:numPr>
      </w:pPr>
      <w:r>
        <w:t>Стандарт ВОИС ST.90</w:t>
      </w:r>
    </w:p>
    <w:p w14:paraId="59631C1F" w14:textId="3B90627C" w:rsidR="00943B62" w:rsidRDefault="00943B62" w:rsidP="00681ABC">
      <w:pPr>
        <w:pStyle w:val="ONUME"/>
        <w:numPr>
          <w:ilvl w:val="0"/>
          <w:numId w:val="18"/>
        </w:numPr>
      </w:pPr>
      <w:r>
        <w:t xml:space="preserve">Стандарт ВОИС </w:t>
      </w:r>
      <w:r>
        <w:rPr>
          <w:lang w:val="en-US"/>
        </w:rPr>
        <w:t>ST</w:t>
      </w:r>
      <w:r>
        <w:t>.91</w:t>
      </w:r>
    </w:p>
    <w:p w14:paraId="629AC8AA" w14:textId="13392FF4" w:rsidR="002D1D52" w:rsidRDefault="002D1D52" w:rsidP="00C379C2">
      <w:pPr>
        <w:pStyle w:val="ONUME"/>
        <w:numPr>
          <w:ilvl w:val="0"/>
          <w:numId w:val="18"/>
        </w:numPr>
        <w:spacing w:after="240"/>
      </w:pPr>
      <w:r>
        <w:t>Стандарт ВОИС ST.96</w:t>
      </w:r>
    </w:p>
    <w:p w14:paraId="13F1558C" w14:textId="18EA749D" w:rsidR="00C379C2" w:rsidRDefault="00C379C2" w:rsidP="00C379C2">
      <w:pPr>
        <w:pStyle w:val="ONUME"/>
        <w:numPr>
          <w:ilvl w:val="0"/>
          <w:numId w:val="18"/>
        </w:numPr>
        <w:spacing w:after="240"/>
      </w:pPr>
      <w:r>
        <w:t>Другие стандарты ВОИС</w:t>
      </w:r>
    </w:p>
    <w:p w14:paraId="67111B37" w14:textId="370D3D10" w:rsidR="002D1D52" w:rsidRDefault="00681ABC" w:rsidP="007B4095">
      <w:pPr>
        <w:pStyle w:val="ONUME"/>
        <w:keepNext/>
        <w:keepLines/>
        <w:tabs>
          <w:tab w:val="left" w:pos="624"/>
          <w:tab w:val="left" w:pos="1080"/>
        </w:tabs>
        <w:spacing w:after="120"/>
        <w:ind w:left="426" w:hanging="426"/>
      </w:pPr>
      <w:r>
        <w:t>Политика и деятельность, связанная с данными об интеллектуальной собственности</w:t>
      </w:r>
      <w:r w:rsidR="0050287A">
        <w:t> </w:t>
      </w:r>
      <w:r>
        <w:t>(ИС), информационной системой и информационными услугами</w:t>
      </w:r>
    </w:p>
    <w:p w14:paraId="164DF7AE" w14:textId="04E7FF49" w:rsidR="002D1D52" w:rsidRDefault="002D1D52" w:rsidP="00681ABC">
      <w:pPr>
        <w:pStyle w:val="ONUME"/>
        <w:numPr>
          <w:ilvl w:val="0"/>
          <w:numId w:val="25"/>
        </w:numPr>
      </w:pPr>
      <w:r>
        <w:t xml:space="preserve">Стратегии и политика ведомств ИС в области </w:t>
      </w:r>
      <w:r w:rsidR="0050287A">
        <w:t>информационно-коммуникационных технологий (</w:t>
      </w:r>
      <w:r>
        <w:t>ИКТ</w:t>
      </w:r>
      <w:r w:rsidR="0050287A">
        <w:t>)</w:t>
      </w:r>
      <w:r>
        <w:t xml:space="preserve"> и цифрового преобразования</w:t>
      </w:r>
    </w:p>
    <w:p w14:paraId="48239ADD" w14:textId="533942A6" w:rsidR="002D1D52" w:rsidRDefault="002D1D52" w:rsidP="00410B91">
      <w:pPr>
        <w:pStyle w:val="ONUME"/>
        <w:numPr>
          <w:ilvl w:val="0"/>
          <w:numId w:val="25"/>
        </w:numPr>
        <w:spacing w:after="0"/>
      </w:pPr>
      <w:r>
        <w:t>Рекомендации по управлению в области ИКТ и ИС</w:t>
      </w:r>
    </w:p>
    <w:p w14:paraId="56BEBDCF" w14:textId="4C4A45FC" w:rsidR="0050287A" w:rsidRDefault="0050287A" w:rsidP="0050287A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18.</w:t>
      </w:r>
    </w:p>
    <w:p w14:paraId="18F8E329" w14:textId="0F6AE6B6" w:rsidR="002D1D52" w:rsidRDefault="002D1D52" w:rsidP="009177DF">
      <w:pPr>
        <w:pStyle w:val="ONUME"/>
        <w:numPr>
          <w:ilvl w:val="0"/>
          <w:numId w:val="25"/>
        </w:numPr>
        <w:spacing w:after="0"/>
      </w:pPr>
      <w:r>
        <w:t>Глобальный идентификатор для физических и юридических лиц</w:t>
      </w:r>
    </w:p>
    <w:p w14:paraId="13217B3C" w14:textId="35473F55" w:rsidR="00410B91" w:rsidRDefault="00410B91" w:rsidP="00410B91">
      <w:pPr>
        <w:pStyle w:val="ONUME"/>
        <w:numPr>
          <w:ilvl w:val="0"/>
          <w:numId w:val="0"/>
        </w:numPr>
        <w:spacing w:after="240"/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17.</w:t>
      </w:r>
    </w:p>
    <w:p w14:paraId="09557D8B" w14:textId="2EA8E334" w:rsidR="009177DF" w:rsidRDefault="00B54B55" w:rsidP="00F04D7C">
      <w:pPr>
        <w:pStyle w:val="ONUME"/>
        <w:numPr>
          <w:ilvl w:val="0"/>
          <w:numId w:val="25"/>
        </w:numPr>
        <w:spacing w:after="0"/>
      </w:pPr>
      <w:r>
        <w:t>Предлагаемы</w:t>
      </w:r>
      <w:r w:rsidR="002D4339">
        <w:t>е</w:t>
      </w:r>
      <w:r>
        <w:t xml:space="preserve"> </w:t>
      </w:r>
      <w:r w:rsidR="002D4339">
        <w:t>рекомендации в отношении правил обмена данными</w:t>
      </w:r>
    </w:p>
    <w:p w14:paraId="59FEC60E" w14:textId="1E69819D" w:rsidR="00F04D7C" w:rsidRDefault="00F04D7C" w:rsidP="00F04D7C">
      <w:pPr>
        <w:pStyle w:val="ONUME"/>
        <w:numPr>
          <w:ilvl w:val="0"/>
          <w:numId w:val="0"/>
        </w:numPr>
        <w:spacing w:after="240"/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16.</w:t>
      </w:r>
    </w:p>
    <w:p w14:paraId="730BE480" w14:textId="3528EFA0" w:rsidR="00736802" w:rsidRDefault="00736802" w:rsidP="00A32AA5">
      <w:pPr>
        <w:pStyle w:val="ONUME"/>
        <w:numPr>
          <w:ilvl w:val="0"/>
          <w:numId w:val="25"/>
        </w:numPr>
        <w:spacing w:after="0"/>
      </w:pPr>
      <w:r>
        <w:t>Предл</w:t>
      </w:r>
      <w:r w:rsidR="007C297F">
        <w:t>ожение о создании глобальной платформы для удобства обмена информацией об ИС</w:t>
      </w:r>
    </w:p>
    <w:p w14:paraId="7E7DAAA2" w14:textId="3DC4CF79" w:rsidR="007C297F" w:rsidRDefault="007C297F" w:rsidP="007C297F">
      <w:pPr>
        <w:pStyle w:val="ONUME"/>
        <w:numPr>
          <w:ilvl w:val="0"/>
          <w:numId w:val="0"/>
        </w:numPr>
        <w:spacing w:after="240"/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25.</w:t>
      </w:r>
    </w:p>
    <w:p w14:paraId="403B11DC" w14:textId="1D316C54" w:rsidR="007C297F" w:rsidRDefault="00CD04CE" w:rsidP="007436C7">
      <w:pPr>
        <w:pStyle w:val="ONUME"/>
        <w:numPr>
          <w:ilvl w:val="0"/>
          <w:numId w:val="25"/>
        </w:numPr>
        <w:spacing w:after="0"/>
      </w:pPr>
      <w:r>
        <w:t xml:space="preserve">Предлагаемый проект вопросника для проведения обследования практики применения стандарта ВОИС </w:t>
      </w:r>
      <w:r>
        <w:rPr>
          <w:lang w:val="en-US"/>
        </w:rPr>
        <w:t>ST</w:t>
      </w:r>
      <w:r>
        <w:t>.91</w:t>
      </w:r>
    </w:p>
    <w:p w14:paraId="0C158F5C" w14:textId="46AC3A2E" w:rsidR="007436C7" w:rsidRDefault="007436C7" w:rsidP="007436C7">
      <w:pPr>
        <w:pStyle w:val="ONUME"/>
        <w:numPr>
          <w:ilvl w:val="0"/>
          <w:numId w:val="0"/>
        </w:numPr>
        <w:spacing w:after="240"/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26.</w:t>
      </w:r>
    </w:p>
    <w:p w14:paraId="509E22E6" w14:textId="691C0580" w:rsidR="007E6168" w:rsidRDefault="008D0A40" w:rsidP="007E6168">
      <w:pPr>
        <w:pStyle w:val="ONUME"/>
        <w:numPr>
          <w:ilvl w:val="0"/>
          <w:numId w:val="25"/>
        </w:numPr>
        <w:spacing w:after="240"/>
      </w:pPr>
      <w:r>
        <w:t>Отчет о годовых технических отчетах (ГТО) за 2022 год</w:t>
      </w:r>
    </w:p>
    <w:p w14:paraId="1F2F4B54" w14:textId="4DB5DECC" w:rsidR="002D1D52" w:rsidRDefault="008D0A40" w:rsidP="002D1D52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t>Техническ</w:t>
      </w:r>
      <w:r w:rsidR="002050D6">
        <w:t>ое</w:t>
      </w:r>
      <w:r>
        <w:t xml:space="preserve"> с</w:t>
      </w:r>
      <w:r w:rsidR="002D1D52">
        <w:t xml:space="preserve">отрудничество и </w:t>
      </w:r>
      <w:r w:rsidR="002050D6">
        <w:t xml:space="preserve">техническая </w:t>
      </w:r>
      <w:r w:rsidR="002D1D52">
        <w:t>поддержка</w:t>
      </w:r>
    </w:p>
    <w:p w14:paraId="7469882A" w14:textId="0E66F606" w:rsidR="002D1D52" w:rsidRDefault="002D1D52" w:rsidP="00FA6681">
      <w:pPr>
        <w:pStyle w:val="ONUME"/>
        <w:numPr>
          <w:ilvl w:val="0"/>
          <w:numId w:val="28"/>
        </w:numPr>
        <w:spacing w:after="0"/>
      </w:pPr>
      <w:r>
        <w:t>Отчет Международного бюро об оказании технических консультационных услуг и помощи в</w:t>
      </w:r>
      <w:r w:rsidR="00B232A0">
        <w:t xml:space="preserve"> целях</w:t>
      </w:r>
      <w:r>
        <w:t xml:space="preserve"> укреплени</w:t>
      </w:r>
      <w:r w:rsidR="00B232A0">
        <w:t>я</w:t>
      </w:r>
      <w:r>
        <w:t xml:space="preserve"> потенциала </w:t>
      </w:r>
      <w:r w:rsidR="00B232A0">
        <w:t xml:space="preserve">ведомств промышленной собственности </w:t>
      </w:r>
      <w:r>
        <w:t>в рамках</w:t>
      </w:r>
      <w:r w:rsidR="00B232A0">
        <w:t xml:space="preserve"> выполнения</w:t>
      </w:r>
      <w:r>
        <w:t xml:space="preserve"> мандата КСВ</w:t>
      </w:r>
    </w:p>
    <w:p w14:paraId="7F64EB89" w14:textId="40930356" w:rsidR="00FA6681" w:rsidRDefault="00FA6681" w:rsidP="00FA6681">
      <w:pPr>
        <w:pStyle w:val="ONUME"/>
        <w:numPr>
          <w:ilvl w:val="0"/>
          <w:numId w:val="0"/>
        </w:numPr>
        <w:ind w:left="720"/>
      </w:pPr>
      <w:r>
        <w:t xml:space="preserve">См. документ </w:t>
      </w:r>
      <w:r>
        <w:rPr>
          <w:lang w:val="en-US"/>
        </w:rPr>
        <w:t>CWS/11/</w:t>
      </w:r>
      <w:r>
        <w:t>1</w:t>
      </w:r>
      <w:r>
        <w:rPr>
          <w:lang w:val="en-US"/>
        </w:rPr>
        <w:t>0</w:t>
      </w:r>
      <w:r>
        <w:t>.</w:t>
      </w:r>
    </w:p>
    <w:p w14:paraId="0F99AB5F" w14:textId="2D5457B8" w:rsidR="002D1D52" w:rsidRDefault="002D1D52" w:rsidP="00681ABC">
      <w:pPr>
        <w:pStyle w:val="ONUME"/>
        <w:numPr>
          <w:ilvl w:val="0"/>
          <w:numId w:val="28"/>
        </w:numPr>
      </w:pPr>
      <w:r>
        <w:t xml:space="preserve">Разработка общих </w:t>
      </w:r>
      <w:r w:rsidR="00FA6681">
        <w:t>программных продуктов</w:t>
      </w:r>
      <w:r>
        <w:t xml:space="preserve"> ИКТ для использования </w:t>
      </w:r>
      <w:r w:rsidR="00FA6681">
        <w:t>в ведомствах</w:t>
      </w:r>
    </w:p>
    <w:p w14:paraId="3C58C634" w14:textId="595AE955" w:rsidR="00681ABC" w:rsidRPr="00787823" w:rsidRDefault="002D1D52" w:rsidP="00690A0A">
      <w:pPr>
        <w:pStyle w:val="ONUME"/>
        <w:numPr>
          <w:ilvl w:val="0"/>
          <w:numId w:val="28"/>
        </w:numPr>
      </w:pPr>
      <w:r>
        <w:t xml:space="preserve">Совместные </w:t>
      </w:r>
      <w:r w:rsidR="00FA6681">
        <w:t xml:space="preserve">технические </w:t>
      </w:r>
      <w:r>
        <w:t xml:space="preserve">проекты </w:t>
      </w:r>
      <w:r w:rsidR="00FA6681">
        <w:t>ведомств</w:t>
      </w:r>
    </w:p>
    <w:p w14:paraId="3398A0FF" w14:textId="77777777" w:rsidR="002D1D52" w:rsidRPr="007F43BE" w:rsidRDefault="002D1D52" w:rsidP="002D1D52">
      <w:pPr>
        <w:pStyle w:val="ONUME"/>
      </w:pPr>
      <w:r>
        <w:t>Резюме Председателя</w:t>
      </w:r>
    </w:p>
    <w:p w14:paraId="01651C8D" w14:textId="77777777" w:rsidR="002D1D52" w:rsidRDefault="002D1D52" w:rsidP="002D1D52">
      <w:pPr>
        <w:pStyle w:val="ONUME"/>
      </w:pPr>
      <w:r>
        <w:t>Закрытие сессии</w:t>
      </w:r>
    </w:p>
    <w:p w14:paraId="1F04EC65" w14:textId="77777777" w:rsidR="002D1D52" w:rsidRPr="00CA5569" w:rsidRDefault="002D1D52" w:rsidP="002D1D52">
      <w:pPr>
        <w:rPr>
          <w:szCs w:val="22"/>
        </w:rPr>
      </w:pPr>
    </w:p>
    <w:p w14:paraId="554B6C4B" w14:textId="50188EF3" w:rsidR="002928D3" w:rsidRDefault="002D1D52" w:rsidP="007B4095">
      <w:pPr>
        <w:pStyle w:val="Endofdocument"/>
      </w:pPr>
      <w:r>
        <w:rPr>
          <w:sz w:val="22"/>
        </w:rPr>
        <w:t>[Конец документа]</w:t>
      </w:r>
      <w:bookmarkEnd w:id="4"/>
    </w:p>
    <w:sectPr w:rsidR="002928D3" w:rsidSect="002D1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3CCC" w14:textId="77777777" w:rsidR="00D25E13" w:rsidRDefault="00D25E13">
      <w:r>
        <w:separator/>
      </w:r>
    </w:p>
  </w:endnote>
  <w:endnote w:type="continuationSeparator" w:id="0">
    <w:p w14:paraId="315E8B0E" w14:textId="77777777" w:rsidR="00D25E13" w:rsidRDefault="00D25E13" w:rsidP="003B38C1">
      <w:r>
        <w:separator/>
      </w:r>
    </w:p>
    <w:p w14:paraId="1309645E" w14:textId="77777777" w:rsidR="00D25E13" w:rsidRPr="007B4095" w:rsidRDefault="00D25E13" w:rsidP="003B38C1">
      <w:pPr>
        <w:spacing w:after="60"/>
        <w:rPr>
          <w:sz w:val="17"/>
          <w:lang w:val="en-US"/>
        </w:rPr>
      </w:pPr>
      <w:r w:rsidRPr="007B4095">
        <w:rPr>
          <w:sz w:val="17"/>
          <w:lang w:val="en-US"/>
        </w:rPr>
        <w:t>[Endnote continued from previous page]</w:t>
      </w:r>
    </w:p>
  </w:endnote>
  <w:endnote w:type="continuationNotice" w:id="1">
    <w:p w14:paraId="6A651ABE" w14:textId="77777777" w:rsidR="00D25E13" w:rsidRPr="007B4095" w:rsidRDefault="00D25E13" w:rsidP="003B38C1">
      <w:pPr>
        <w:spacing w:before="60"/>
        <w:jc w:val="right"/>
        <w:rPr>
          <w:sz w:val="17"/>
          <w:szCs w:val="17"/>
          <w:lang w:val="en-US"/>
        </w:rPr>
      </w:pPr>
      <w:r w:rsidRPr="007B4095">
        <w:rPr>
          <w:sz w:val="17"/>
          <w:szCs w:val="17"/>
          <w:lang w:val="en-US"/>
        </w:rPr>
        <w:t xml:space="preserve">[Endnote </w:t>
      </w:r>
      <w:proofErr w:type="gramStart"/>
      <w:r w:rsidRPr="007B4095">
        <w:rPr>
          <w:sz w:val="17"/>
          <w:szCs w:val="17"/>
          <w:lang w:val="en-US"/>
        </w:rPr>
        <w:t>continued on</w:t>
      </w:r>
      <w:proofErr w:type="gramEnd"/>
      <w:r w:rsidRPr="007B4095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F727" w14:textId="77777777" w:rsidR="00987D97" w:rsidRDefault="00987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4981" w14:textId="77777777" w:rsidR="00987D97" w:rsidRDefault="00987D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615D" w14:textId="77777777" w:rsidR="00987D97" w:rsidRDefault="00987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4033" w14:textId="77777777" w:rsidR="00D25E13" w:rsidRDefault="00D25E13">
      <w:r>
        <w:separator/>
      </w:r>
    </w:p>
  </w:footnote>
  <w:footnote w:type="continuationSeparator" w:id="0">
    <w:p w14:paraId="66B51004" w14:textId="77777777" w:rsidR="00D25E13" w:rsidRDefault="00D25E13" w:rsidP="008B60B2">
      <w:r>
        <w:separator/>
      </w:r>
    </w:p>
    <w:p w14:paraId="4B346289" w14:textId="77777777" w:rsidR="00D25E13" w:rsidRPr="007B4095" w:rsidRDefault="00D25E13" w:rsidP="008B60B2">
      <w:pPr>
        <w:spacing w:after="60"/>
        <w:rPr>
          <w:sz w:val="17"/>
          <w:szCs w:val="17"/>
          <w:lang w:val="en-US"/>
        </w:rPr>
      </w:pPr>
      <w:r w:rsidRPr="007B409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4333E2B" w14:textId="77777777" w:rsidR="00D25E13" w:rsidRPr="007B4095" w:rsidRDefault="00D25E13" w:rsidP="008B60B2">
      <w:pPr>
        <w:spacing w:before="60"/>
        <w:jc w:val="right"/>
        <w:rPr>
          <w:sz w:val="17"/>
          <w:szCs w:val="17"/>
          <w:lang w:val="en-US"/>
        </w:rPr>
      </w:pPr>
      <w:r w:rsidRPr="007B4095">
        <w:rPr>
          <w:sz w:val="17"/>
          <w:szCs w:val="17"/>
          <w:lang w:val="en-US"/>
        </w:rPr>
        <w:t xml:space="preserve">[Footnote </w:t>
      </w:r>
      <w:proofErr w:type="gramStart"/>
      <w:r w:rsidRPr="007B4095">
        <w:rPr>
          <w:sz w:val="17"/>
          <w:szCs w:val="17"/>
          <w:lang w:val="en-US"/>
        </w:rPr>
        <w:t>continued on</w:t>
      </w:r>
      <w:proofErr w:type="gramEnd"/>
      <w:r w:rsidRPr="007B4095">
        <w:rPr>
          <w:sz w:val="17"/>
          <w:szCs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DE8F" w14:textId="77777777" w:rsidR="00987D97" w:rsidRDefault="00987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DFF3" w14:textId="025CA609" w:rsidR="00EC4E49" w:rsidRDefault="002D1D52" w:rsidP="00477D6B">
    <w:pPr>
      <w:jc w:val="right"/>
    </w:pPr>
    <w:bookmarkStart w:id="5" w:name="Code2"/>
    <w:bookmarkEnd w:id="5"/>
    <w:r>
      <w:t>CWS/11/1</w:t>
    </w:r>
  </w:p>
  <w:p w14:paraId="70AB4DEF" w14:textId="7DCD598C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7B4095">
      <w:rPr>
        <w:noProof/>
      </w:rPr>
      <w:t>2</w:t>
    </w:r>
    <w:r>
      <w:fldChar w:fldCharType="end"/>
    </w:r>
  </w:p>
  <w:p w14:paraId="76D9AFCC" w14:textId="77777777" w:rsidR="00EC4E49" w:rsidRDefault="00EC4E49" w:rsidP="00477D6B">
    <w:pPr>
      <w:jc w:val="right"/>
    </w:pPr>
  </w:p>
  <w:p w14:paraId="183A2D8E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CFFE" w14:textId="77777777" w:rsidR="00987D97" w:rsidRDefault="00987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E215AC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247B0C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597"/>
    <w:multiLevelType w:val="multilevel"/>
    <w:tmpl w:val="3F38A39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D6627"/>
    <w:multiLevelType w:val="hybridMultilevel"/>
    <w:tmpl w:val="700022E6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3690"/>
    <w:multiLevelType w:val="hybridMultilevel"/>
    <w:tmpl w:val="D018C34C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1E475C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75E5B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49A57C80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849C9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690B28FD"/>
    <w:multiLevelType w:val="hybridMultilevel"/>
    <w:tmpl w:val="CFF227A8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C173A"/>
    <w:multiLevelType w:val="hybridMultilevel"/>
    <w:tmpl w:val="730E5980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52159">
    <w:abstractNumId w:val="3"/>
  </w:num>
  <w:num w:numId="2" w16cid:durableId="1674187131">
    <w:abstractNumId w:val="9"/>
  </w:num>
  <w:num w:numId="3" w16cid:durableId="1528759967">
    <w:abstractNumId w:val="0"/>
  </w:num>
  <w:num w:numId="4" w16cid:durableId="1451975956">
    <w:abstractNumId w:val="13"/>
  </w:num>
  <w:num w:numId="5" w16cid:durableId="1723210026">
    <w:abstractNumId w:val="1"/>
  </w:num>
  <w:num w:numId="6" w16cid:durableId="1103572506">
    <w:abstractNumId w:val="4"/>
  </w:num>
  <w:num w:numId="7" w16cid:durableId="1305698691">
    <w:abstractNumId w:val="15"/>
  </w:num>
  <w:num w:numId="8" w16cid:durableId="172575638">
    <w:abstractNumId w:val="11"/>
  </w:num>
  <w:num w:numId="9" w16cid:durableId="1574968086">
    <w:abstractNumId w:val="6"/>
  </w:num>
  <w:num w:numId="10" w16cid:durableId="1477141657">
    <w:abstractNumId w:val="17"/>
  </w:num>
  <w:num w:numId="11" w16cid:durableId="94835547">
    <w:abstractNumId w:val="14"/>
  </w:num>
  <w:num w:numId="12" w16cid:durableId="864558670">
    <w:abstractNumId w:val="7"/>
  </w:num>
  <w:num w:numId="13" w16cid:durableId="1499807048">
    <w:abstractNumId w:val="8"/>
  </w:num>
  <w:num w:numId="14" w16cid:durableId="1545678189">
    <w:abstractNumId w:val="1"/>
  </w:num>
  <w:num w:numId="15" w16cid:durableId="1667320665">
    <w:abstractNumId w:val="1"/>
  </w:num>
  <w:num w:numId="16" w16cid:durableId="52891601">
    <w:abstractNumId w:val="1"/>
  </w:num>
  <w:num w:numId="17" w16cid:durableId="1300648289">
    <w:abstractNumId w:val="1"/>
  </w:num>
  <w:num w:numId="18" w16cid:durableId="1024208771">
    <w:abstractNumId w:val="16"/>
  </w:num>
  <w:num w:numId="19" w16cid:durableId="777145464">
    <w:abstractNumId w:val="1"/>
  </w:num>
  <w:num w:numId="20" w16cid:durableId="1609460474">
    <w:abstractNumId w:val="1"/>
  </w:num>
  <w:num w:numId="21" w16cid:durableId="554581705">
    <w:abstractNumId w:val="10"/>
  </w:num>
  <w:num w:numId="22" w16cid:durableId="1269696082">
    <w:abstractNumId w:val="1"/>
  </w:num>
  <w:num w:numId="23" w16cid:durableId="225603781">
    <w:abstractNumId w:val="5"/>
  </w:num>
  <w:num w:numId="24" w16cid:durableId="1080323940">
    <w:abstractNumId w:val="1"/>
  </w:num>
  <w:num w:numId="25" w16cid:durableId="1314337630">
    <w:abstractNumId w:val="12"/>
  </w:num>
  <w:num w:numId="26" w16cid:durableId="328992843">
    <w:abstractNumId w:val="1"/>
  </w:num>
  <w:num w:numId="27" w16cid:durableId="828331965">
    <w:abstractNumId w:val="1"/>
  </w:num>
  <w:num w:numId="28" w16cid:durableId="1870994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52"/>
    <w:rsid w:val="0001647B"/>
    <w:rsid w:val="00042A40"/>
    <w:rsid w:val="00043CAA"/>
    <w:rsid w:val="00075432"/>
    <w:rsid w:val="000817DB"/>
    <w:rsid w:val="000968ED"/>
    <w:rsid w:val="000F5E56"/>
    <w:rsid w:val="001024FE"/>
    <w:rsid w:val="001362EE"/>
    <w:rsid w:val="00142358"/>
    <w:rsid w:val="00142868"/>
    <w:rsid w:val="001607A3"/>
    <w:rsid w:val="001832A6"/>
    <w:rsid w:val="001858BD"/>
    <w:rsid w:val="001C6808"/>
    <w:rsid w:val="002050D6"/>
    <w:rsid w:val="002121FA"/>
    <w:rsid w:val="0021624E"/>
    <w:rsid w:val="00225475"/>
    <w:rsid w:val="00237381"/>
    <w:rsid w:val="002634C4"/>
    <w:rsid w:val="002928D3"/>
    <w:rsid w:val="002D1D52"/>
    <w:rsid w:val="002D4339"/>
    <w:rsid w:val="002F1FE6"/>
    <w:rsid w:val="002F4E68"/>
    <w:rsid w:val="00312F7F"/>
    <w:rsid w:val="003228B7"/>
    <w:rsid w:val="003508A3"/>
    <w:rsid w:val="003673CF"/>
    <w:rsid w:val="00377D16"/>
    <w:rsid w:val="003845C1"/>
    <w:rsid w:val="003A6F89"/>
    <w:rsid w:val="003B38C1"/>
    <w:rsid w:val="003D352A"/>
    <w:rsid w:val="00402B3E"/>
    <w:rsid w:val="00404251"/>
    <w:rsid w:val="00410B91"/>
    <w:rsid w:val="00423E3E"/>
    <w:rsid w:val="00427AF4"/>
    <w:rsid w:val="004400E2"/>
    <w:rsid w:val="00461632"/>
    <w:rsid w:val="004647DA"/>
    <w:rsid w:val="00474062"/>
    <w:rsid w:val="00477D6B"/>
    <w:rsid w:val="00487CE9"/>
    <w:rsid w:val="004D39C4"/>
    <w:rsid w:val="0050287A"/>
    <w:rsid w:val="0050288F"/>
    <w:rsid w:val="0053057A"/>
    <w:rsid w:val="00560A29"/>
    <w:rsid w:val="00594D27"/>
    <w:rsid w:val="005B42D8"/>
    <w:rsid w:val="00601760"/>
    <w:rsid w:val="00605827"/>
    <w:rsid w:val="00646050"/>
    <w:rsid w:val="006713CA"/>
    <w:rsid w:val="00676C5C"/>
    <w:rsid w:val="00681ABC"/>
    <w:rsid w:val="00695558"/>
    <w:rsid w:val="006D5E0F"/>
    <w:rsid w:val="007058FB"/>
    <w:rsid w:val="00710F1F"/>
    <w:rsid w:val="00736802"/>
    <w:rsid w:val="007436C7"/>
    <w:rsid w:val="007B4095"/>
    <w:rsid w:val="007B6A58"/>
    <w:rsid w:val="007C261B"/>
    <w:rsid w:val="007C297F"/>
    <w:rsid w:val="007C58BE"/>
    <w:rsid w:val="007D1613"/>
    <w:rsid w:val="007E6168"/>
    <w:rsid w:val="008132CA"/>
    <w:rsid w:val="0082719E"/>
    <w:rsid w:val="008279E5"/>
    <w:rsid w:val="00835FB7"/>
    <w:rsid w:val="00873EE5"/>
    <w:rsid w:val="008B2CC1"/>
    <w:rsid w:val="008B4B5E"/>
    <w:rsid w:val="008B60B2"/>
    <w:rsid w:val="008D0A40"/>
    <w:rsid w:val="0090731E"/>
    <w:rsid w:val="00916EE2"/>
    <w:rsid w:val="009177DF"/>
    <w:rsid w:val="00943B62"/>
    <w:rsid w:val="00966A22"/>
    <w:rsid w:val="0096722F"/>
    <w:rsid w:val="00980843"/>
    <w:rsid w:val="00983577"/>
    <w:rsid w:val="00987D97"/>
    <w:rsid w:val="009B1AFD"/>
    <w:rsid w:val="009E2791"/>
    <w:rsid w:val="009E3F6F"/>
    <w:rsid w:val="009F3BF9"/>
    <w:rsid w:val="009F499F"/>
    <w:rsid w:val="009F567D"/>
    <w:rsid w:val="00A31A1C"/>
    <w:rsid w:val="00A32AA5"/>
    <w:rsid w:val="00A42DAF"/>
    <w:rsid w:val="00A45BD8"/>
    <w:rsid w:val="00A728FD"/>
    <w:rsid w:val="00A778BF"/>
    <w:rsid w:val="00A85B8E"/>
    <w:rsid w:val="00AC205C"/>
    <w:rsid w:val="00AD1D4E"/>
    <w:rsid w:val="00AF5C73"/>
    <w:rsid w:val="00B05A69"/>
    <w:rsid w:val="00B232A0"/>
    <w:rsid w:val="00B40598"/>
    <w:rsid w:val="00B4740F"/>
    <w:rsid w:val="00B50B99"/>
    <w:rsid w:val="00B54B55"/>
    <w:rsid w:val="00B62CD9"/>
    <w:rsid w:val="00B9734B"/>
    <w:rsid w:val="00BA42B8"/>
    <w:rsid w:val="00BB7CB9"/>
    <w:rsid w:val="00C11BFE"/>
    <w:rsid w:val="00C379C2"/>
    <w:rsid w:val="00C51A37"/>
    <w:rsid w:val="00C94629"/>
    <w:rsid w:val="00CD04CE"/>
    <w:rsid w:val="00CE65D4"/>
    <w:rsid w:val="00CF71F5"/>
    <w:rsid w:val="00D25E13"/>
    <w:rsid w:val="00D43980"/>
    <w:rsid w:val="00D45252"/>
    <w:rsid w:val="00D542D5"/>
    <w:rsid w:val="00D71B4D"/>
    <w:rsid w:val="00D93D55"/>
    <w:rsid w:val="00DA435E"/>
    <w:rsid w:val="00DE7162"/>
    <w:rsid w:val="00E161A2"/>
    <w:rsid w:val="00E335FE"/>
    <w:rsid w:val="00E5021F"/>
    <w:rsid w:val="00E671A6"/>
    <w:rsid w:val="00E7010D"/>
    <w:rsid w:val="00E9571E"/>
    <w:rsid w:val="00EC4E49"/>
    <w:rsid w:val="00ED77FB"/>
    <w:rsid w:val="00EF1BED"/>
    <w:rsid w:val="00F021A6"/>
    <w:rsid w:val="00F04D7C"/>
    <w:rsid w:val="00F11D94"/>
    <w:rsid w:val="00F65686"/>
    <w:rsid w:val="00F66152"/>
    <w:rsid w:val="00F871B9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05A0C4"/>
  <w15:docId w15:val="{DA90D4D9-C42F-4161-91CA-7D117E2A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2D1D52"/>
    <w:pPr>
      <w:spacing w:line="260" w:lineRule="atLeast"/>
      <w:ind w:left="5534"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2426-CB21-461A-A550-F081F493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(E)</Template>
  <TotalTime>5</TotalTime>
  <Pages>3</Pages>
  <Words>543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CWS/11/1 Prov.</vt:lpstr>
    </vt:vector>
  </TitlesOfParts>
  <Company>WIPO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</dc:title>
  <dc:subject>11th Session Committee on WIPO Standards</dc:subject>
  <dc:creator>WIPO</dc:creator>
  <cp:keywords>CWS/11</cp:keywords>
  <cp:lastModifiedBy>MOSTAJO Apolonia</cp:lastModifiedBy>
  <cp:revision>3</cp:revision>
  <cp:lastPrinted>2023-12-05T10:19:00Z</cp:lastPrinted>
  <dcterms:created xsi:type="dcterms:W3CDTF">2023-12-05T10:18:00Z</dcterms:created>
  <dcterms:modified xsi:type="dcterms:W3CDTF">2023-12-05T10:22:00Z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2023-08-17T13:58:16Z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422331ab-0332-4685-ae88-b563fe7729d9</vt:lpwstr>
  </property>
  <property fmtid="{D5CDD505-2E9C-101B-9397-08002B2CF9AE}" pid="14" name="MSIP_Label_20773ee6-353b-4fb9-a59d-0b94c8c67bea_ContentBits">
    <vt:lpwstr>0</vt:lpwstr>
  </property>
</Properties>
</file>