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BD8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F02AFF8" wp14:editId="152576B7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948181B" wp14:editId="3DD1A48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47C45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4A56C2D" w14:textId="15D57859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2671F2">
        <w:rPr>
          <w:rFonts w:ascii="Arial Black" w:hAnsi="Arial Black"/>
          <w:caps/>
          <w:sz w:val="15"/>
          <w:szCs w:val="15"/>
        </w:rPr>
        <w:t>2 Prov.1</w:t>
      </w:r>
    </w:p>
    <w:bookmarkEnd w:id="0"/>
    <w:p w14:paraId="0933EAF8" w14:textId="724DAE8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7F66B2">
        <w:rPr>
          <w:rFonts w:ascii="Arial Black" w:hAnsi="Arial Black"/>
          <w:caps/>
          <w:sz w:val="15"/>
          <w:szCs w:val="15"/>
        </w:rPr>
        <w:t xml:space="preserve"> </w:t>
      </w:r>
      <w:r w:rsidR="002671F2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7C9DFDF" w14:textId="292D5BAB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7F66B2">
        <w:rPr>
          <w:rFonts w:ascii="Arial Black" w:hAnsi="Arial Black"/>
          <w:caps/>
          <w:sz w:val="15"/>
          <w:szCs w:val="15"/>
        </w:rPr>
        <w:t xml:space="preserve"> </w:t>
      </w:r>
      <w:r w:rsidR="002671F2">
        <w:rPr>
          <w:rFonts w:ascii="Arial Black" w:hAnsi="Arial Black"/>
          <w:caps/>
          <w:sz w:val="15"/>
          <w:szCs w:val="15"/>
        </w:rPr>
        <w:t>April 11, 2024</w:t>
      </w:r>
    </w:p>
    <w:bookmarkEnd w:id="2"/>
    <w:p w14:paraId="069E3533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 w:rsidRPr="005F10BC">
        <w:rPr>
          <w:b/>
          <w:sz w:val="28"/>
          <w:szCs w:val="28"/>
        </w:rPr>
        <w:t>Assemblies of the Member States of WIPO</w:t>
      </w:r>
    </w:p>
    <w:p w14:paraId="7E6B8811" w14:textId="77777777" w:rsidR="008B2CC1" w:rsidRPr="003845C1" w:rsidRDefault="005F10BC" w:rsidP="008B2CC1">
      <w:pPr>
        <w:rPr>
          <w:b/>
          <w:sz w:val="24"/>
          <w:szCs w:val="24"/>
        </w:rPr>
      </w:pPr>
      <w:r w:rsidRPr="005F10BC">
        <w:rPr>
          <w:b/>
          <w:sz w:val="24"/>
          <w:szCs w:val="24"/>
        </w:rPr>
        <w:t>Sixty</w:t>
      </w:r>
      <w:r w:rsidR="00813C5E">
        <w:rPr>
          <w:b/>
          <w:sz w:val="24"/>
          <w:szCs w:val="24"/>
        </w:rPr>
        <w:t>-</w:t>
      </w:r>
      <w:r w:rsidR="008417FC" w:rsidRPr="005F10BC">
        <w:rPr>
          <w:b/>
          <w:sz w:val="24"/>
          <w:szCs w:val="24"/>
        </w:rPr>
        <w:t>F</w:t>
      </w:r>
      <w:r w:rsidR="008417FC">
        <w:rPr>
          <w:b/>
          <w:sz w:val="24"/>
          <w:szCs w:val="24"/>
        </w:rPr>
        <w:t>ifth</w:t>
      </w:r>
      <w:r w:rsidR="008417FC" w:rsidRPr="005F10BC">
        <w:rPr>
          <w:b/>
          <w:sz w:val="24"/>
          <w:szCs w:val="24"/>
        </w:rPr>
        <w:t xml:space="preserve"> </w:t>
      </w:r>
      <w:r w:rsidRPr="005F10BC">
        <w:rPr>
          <w:b/>
          <w:sz w:val="24"/>
          <w:szCs w:val="24"/>
        </w:rPr>
        <w:t>Series of Meetings</w:t>
      </w:r>
    </w:p>
    <w:p w14:paraId="7E4FEA42" w14:textId="77777777" w:rsidR="008B2CC1" w:rsidRPr="009F3BF9" w:rsidRDefault="005F10BC" w:rsidP="00CE65D4">
      <w:pPr>
        <w:spacing w:after="720"/>
      </w:pPr>
      <w:r w:rsidRPr="005F10BC">
        <w:rPr>
          <w:b/>
          <w:sz w:val="24"/>
          <w:szCs w:val="24"/>
        </w:rPr>
        <w:t xml:space="preserve">Geneva, </w:t>
      </w:r>
      <w:r w:rsidR="008417FC" w:rsidRPr="005F10BC">
        <w:rPr>
          <w:b/>
          <w:sz w:val="24"/>
          <w:szCs w:val="24"/>
        </w:rPr>
        <w:t xml:space="preserve">July </w:t>
      </w:r>
      <w:r w:rsidR="008417FC">
        <w:rPr>
          <w:b/>
          <w:sz w:val="24"/>
          <w:szCs w:val="24"/>
        </w:rPr>
        <w:t>9</w:t>
      </w:r>
      <w:r w:rsidR="008417FC" w:rsidRPr="005F10BC">
        <w:rPr>
          <w:b/>
          <w:sz w:val="24"/>
          <w:szCs w:val="24"/>
        </w:rPr>
        <w:t xml:space="preserve"> to 1</w:t>
      </w:r>
      <w:r w:rsidR="008417FC">
        <w:rPr>
          <w:b/>
          <w:sz w:val="24"/>
          <w:szCs w:val="24"/>
        </w:rPr>
        <w:t>7</w:t>
      </w:r>
      <w:r w:rsidR="008417FC" w:rsidRPr="005F10BC">
        <w:rPr>
          <w:b/>
          <w:sz w:val="24"/>
          <w:szCs w:val="24"/>
        </w:rPr>
        <w:t>, 202</w:t>
      </w:r>
      <w:r w:rsidR="008417FC">
        <w:rPr>
          <w:b/>
          <w:sz w:val="24"/>
          <w:szCs w:val="24"/>
        </w:rPr>
        <w:t>4</w:t>
      </w:r>
    </w:p>
    <w:p w14:paraId="5ADAF05E" w14:textId="76B491FA" w:rsidR="008B2CC1" w:rsidRPr="009F3BF9" w:rsidRDefault="002671F2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LIST OF DOCUMENTS</w:t>
      </w:r>
    </w:p>
    <w:p w14:paraId="1C4432DF" w14:textId="50DE2EC1" w:rsidR="008B2CC1" w:rsidRPr="004D39C4" w:rsidRDefault="002671F2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bookmarkEnd w:id="4"/>
    <w:p w14:paraId="70144F7F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14:paraId="563AAFA6" w14:textId="77777777" w:rsidR="007F66B2" w:rsidRPr="009912D0" w:rsidRDefault="007F66B2" w:rsidP="007F66B2">
      <w:pPr>
        <w:pStyle w:val="BodyText"/>
        <w:spacing w:after="400"/>
        <w:ind w:left="547"/>
      </w:pPr>
      <w:r>
        <w:t>A/65</w:t>
      </w:r>
      <w:r w:rsidRPr="009912D0">
        <w:t>/INF/1 (</w:t>
      </w:r>
      <w:r w:rsidRPr="009912D0">
        <w:rPr>
          <w:i/>
        </w:rPr>
        <w:t>General Information</w:t>
      </w:r>
      <w:r w:rsidRPr="009912D0">
        <w:t>)</w:t>
      </w:r>
    </w:p>
    <w:p w14:paraId="24715E87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14:paraId="2C44381C" w14:textId="1248C7BF" w:rsidR="007F66B2" w:rsidRPr="009912D0" w:rsidRDefault="007F66B2" w:rsidP="007F66B2">
      <w:pPr>
        <w:pStyle w:val="BodyText"/>
        <w:spacing w:after="0"/>
        <w:ind w:left="540"/>
      </w:pPr>
      <w:r>
        <w:t>A/65</w:t>
      </w:r>
      <w:r w:rsidRPr="009912D0">
        <w:t xml:space="preserve">/1 </w:t>
      </w:r>
      <w:r>
        <w:t xml:space="preserve">Prov.1 </w:t>
      </w:r>
      <w:r w:rsidRPr="009912D0">
        <w:t>(</w:t>
      </w:r>
      <w:r w:rsidR="00AD3A59" w:rsidRPr="009A279E">
        <w:rPr>
          <w:i/>
          <w:iCs/>
        </w:rPr>
        <w:t>Draft</w:t>
      </w:r>
      <w:r w:rsidR="00AD3A59">
        <w:t xml:space="preserve"> </w:t>
      </w:r>
      <w:r w:rsidRPr="009912D0">
        <w:rPr>
          <w:i/>
        </w:rPr>
        <w:t>Consolidated Agenda</w:t>
      </w:r>
      <w:r w:rsidRPr="009912D0">
        <w:t>)</w:t>
      </w:r>
    </w:p>
    <w:p w14:paraId="5029668F" w14:textId="77777777" w:rsidR="007F66B2" w:rsidRPr="009912D0" w:rsidRDefault="007F66B2" w:rsidP="007F66B2">
      <w:pPr>
        <w:pStyle w:val="BodyText"/>
        <w:spacing w:after="400"/>
        <w:ind w:left="547"/>
      </w:pPr>
      <w:r>
        <w:t>A/65</w:t>
      </w:r>
      <w:r w:rsidRPr="009912D0">
        <w:t>/</w:t>
      </w:r>
      <w:r>
        <w:t>2 Prov.1</w:t>
      </w:r>
      <w:r w:rsidRPr="009912D0">
        <w:t xml:space="preserve"> (</w:t>
      </w:r>
      <w:r w:rsidRPr="009912D0">
        <w:rPr>
          <w:i/>
        </w:rPr>
        <w:t>List of Documents</w:t>
      </w:r>
      <w:r w:rsidRPr="009912D0">
        <w:t>)</w:t>
      </w:r>
    </w:p>
    <w:p w14:paraId="5F50545D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Pr="009912D0">
        <w:tab/>
      </w:r>
      <w:r w:rsidRPr="00A732BB">
        <w:t xml:space="preserve">Address </w:t>
      </w:r>
      <w:r w:rsidRPr="009912D0">
        <w:t>OF THE DIRECTOR GENERAL TO THE ASSEMBLIES OF WIPO</w:t>
      </w:r>
    </w:p>
    <w:p w14:paraId="27C15A83" w14:textId="28216A4A" w:rsidR="007F66B2" w:rsidRPr="009912D0" w:rsidRDefault="007F66B2" w:rsidP="007F66B2">
      <w:pPr>
        <w:spacing w:after="400"/>
      </w:pPr>
      <w:r w:rsidRPr="009912D0">
        <w:t>The</w:t>
      </w:r>
      <w:r w:rsidRPr="00A62869">
        <w:t xml:space="preserve"> </w:t>
      </w:r>
      <w:r w:rsidR="00AD3A59" w:rsidRPr="009A279E">
        <w:t>Address</w:t>
      </w:r>
      <w:r>
        <w:t xml:space="preserve"> </w:t>
      </w:r>
      <w:r w:rsidR="008668D2">
        <w:t>will be</w:t>
      </w:r>
      <w:r>
        <w:t xml:space="preserve"> </w:t>
      </w:r>
      <w:r w:rsidR="00AD3A59">
        <w:t xml:space="preserve">made </w:t>
      </w:r>
      <w:r>
        <w:t>available</w:t>
      </w:r>
      <w:r w:rsidRPr="009912D0">
        <w:t xml:space="preserve"> on the WIPO website.</w:t>
      </w:r>
    </w:p>
    <w:p w14:paraId="3FBA2E8E" w14:textId="4BFB1627" w:rsidR="007F66B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4</w:t>
      </w:r>
      <w:r w:rsidRPr="009912D0">
        <w:tab/>
        <w:t>GENERAL STATEMENTS</w:t>
      </w:r>
    </w:p>
    <w:p w14:paraId="6498C4B1" w14:textId="24F757E6" w:rsidR="007F66B2" w:rsidRPr="00C216DF" w:rsidRDefault="00AD3A59" w:rsidP="007F66B2">
      <w:pPr>
        <w:spacing w:after="400"/>
      </w:pPr>
      <w:r w:rsidRPr="009A279E">
        <w:t>General Statements</w:t>
      </w:r>
      <w:r w:rsidR="007F66B2" w:rsidRPr="009912D0">
        <w:t xml:space="preserve"> </w:t>
      </w:r>
      <w:r>
        <w:t xml:space="preserve">provided </w:t>
      </w:r>
      <w:r w:rsidR="007F66B2" w:rsidRPr="009912D0">
        <w:t>by delegations</w:t>
      </w:r>
      <w:r w:rsidR="007F66B2">
        <w:t xml:space="preserve"> </w:t>
      </w:r>
      <w:r w:rsidR="008668D2">
        <w:t xml:space="preserve">will be </w:t>
      </w:r>
      <w:r>
        <w:t xml:space="preserve">made </w:t>
      </w:r>
      <w:r w:rsidR="007F66B2">
        <w:t>available</w:t>
      </w:r>
      <w:r w:rsidR="007F66B2" w:rsidRPr="009912D0">
        <w:t xml:space="preserve"> on the WIPO website.</w:t>
      </w:r>
    </w:p>
    <w:p w14:paraId="53BEA29A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14:paraId="5370C1CA" w14:textId="77777777" w:rsidR="007F66B2" w:rsidRPr="009912D0" w:rsidRDefault="007F66B2" w:rsidP="007F66B2">
      <w:pPr>
        <w:spacing w:after="400"/>
        <w:ind w:left="547"/>
      </w:pPr>
      <w:r>
        <w:t>A/65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14:paraId="27C7460A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14:paraId="22D6B770" w14:textId="77777777" w:rsidR="007F66B2" w:rsidRPr="009912D0" w:rsidRDefault="007F66B2" w:rsidP="0057003C">
      <w:pPr>
        <w:spacing w:after="400"/>
        <w:ind w:left="544"/>
      </w:pPr>
      <w:r>
        <w:t>A/65</w:t>
      </w:r>
      <w:r w:rsidRPr="009912D0">
        <w:t>/3 (</w:t>
      </w:r>
      <w:r w:rsidRPr="009912D0">
        <w:rPr>
          <w:i/>
        </w:rPr>
        <w:t>Admission of Observers</w:t>
      </w:r>
      <w:r w:rsidRPr="009912D0">
        <w:t>)</w:t>
      </w:r>
    </w:p>
    <w:p w14:paraId="22481A4F" w14:textId="77777777" w:rsidR="007F66B2" w:rsidRDefault="007F66B2" w:rsidP="007F66B2">
      <w:pPr>
        <w:pStyle w:val="Heading1"/>
        <w:spacing w:after="240"/>
        <w:ind w:left="1980" w:hanging="1980"/>
      </w:pPr>
      <w:r>
        <w:t>AGENDA ITEM 7</w:t>
      </w:r>
      <w:r w:rsidRPr="009912D0">
        <w:tab/>
      </w:r>
      <w:r w:rsidRPr="007B02F7">
        <w:t>Draft Agendas for 202</w:t>
      </w:r>
      <w:r>
        <w:t>5</w:t>
      </w:r>
      <w:r w:rsidRPr="007B02F7">
        <w:t xml:space="preserve"> Ordinary Sessions</w:t>
      </w:r>
    </w:p>
    <w:p w14:paraId="23259D93" w14:textId="77777777" w:rsidR="007F66B2" w:rsidRPr="00E63AD7" w:rsidRDefault="007F66B2" w:rsidP="0057003C">
      <w:pPr>
        <w:spacing w:after="400"/>
        <w:ind w:left="1264" w:hanging="720"/>
        <w:rPr>
          <w:i/>
          <w:iCs/>
        </w:rPr>
      </w:pPr>
      <w:r w:rsidRPr="00E63AD7">
        <w:t xml:space="preserve">A/65/4 </w:t>
      </w:r>
      <w:r w:rsidRPr="00E63AD7">
        <w:rPr>
          <w:i/>
          <w:iCs/>
        </w:rPr>
        <w:t>(</w:t>
      </w:r>
      <w:r w:rsidRPr="00E63AD7">
        <w:rPr>
          <w:i/>
          <w:iCs/>
          <w:color w:val="000000"/>
          <w:szCs w:val="22"/>
        </w:rPr>
        <w:t xml:space="preserve">Draft Agendas for the 2025 Ordinary Sessions of the WIPO General Assembly, the WIPO Conference, the Paris Union </w:t>
      </w:r>
      <w:proofErr w:type="gramStart"/>
      <w:r w:rsidRPr="00E63AD7">
        <w:rPr>
          <w:i/>
          <w:iCs/>
          <w:color w:val="000000"/>
          <w:szCs w:val="22"/>
        </w:rPr>
        <w:t>Assembly</w:t>
      </w:r>
      <w:proofErr w:type="gramEnd"/>
      <w:r w:rsidRPr="00E63AD7">
        <w:rPr>
          <w:i/>
          <w:iCs/>
          <w:color w:val="000000"/>
          <w:szCs w:val="22"/>
        </w:rPr>
        <w:t xml:space="preserve"> and the Berne Union Assembly</w:t>
      </w:r>
      <w:r w:rsidRPr="00E63AD7">
        <w:rPr>
          <w:i/>
          <w:iCs/>
        </w:rPr>
        <w:t>)</w:t>
      </w:r>
    </w:p>
    <w:p w14:paraId="20718E0C" w14:textId="77777777" w:rsidR="007F66B2" w:rsidRPr="00C216DF" w:rsidRDefault="007F66B2" w:rsidP="007F66B2">
      <w:pPr>
        <w:pStyle w:val="Heading1"/>
        <w:tabs>
          <w:tab w:val="left" w:pos="1980"/>
        </w:tabs>
        <w:spacing w:after="240"/>
        <w:ind w:left="1980" w:hanging="1980"/>
        <w:rPr>
          <w:iCs/>
        </w:rPr>
      </w:pPr>
      <w:r>
        <w:t>AGENDA ITEM 8</w:t>
      </w:r>
      <w:r w:rsidRPr="009912D0">
        <w:tab/>
      </w:r>
      <w:r w:rsidRPr="007B02F7">
        <w:t>Reports on Audit and Oversight</w:t>
      </w:r>
    </w:p>
    <w:p w14:paraId="3F633202" w14:textId="77777777" w:rsidR="007F66B2" w:rsidRPr="009912D0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1</w:t>
      </w:r>
      <w:r w:rsidRPr="009912D0">
        <w:t xml:space="preserve"> (</w:t>
      </w:r>
      <w:r w:rsidRPr="009912D0">
        <w:rPr>
          <w:i/>
        </w:rPr>
        <w:t>Report by the WIPO Independent Advisory Oversight Committee (IAOC)</w:t>
      </w:r>
      <w:r w:rsidRPr="009912D0">
        <w:t>)</w:t>
      </w:r>
    </w:p>
    <w:p w14:paraId="5B8253C9" w14:textId="77777777" w:rsidR="007F66B2" w:rsidRPr="009912D0" w:rsidRDefault="007F66B2" w:rsidP="007F66B2">
      <w:pPr>
        <w:ind w:left="547"/>
      </w:pPr>
      <w:r w:rsidRPr="003C3299">
        <w:t>A/6</w:t>
      </w:r>
      <w:r>
        <w:t>5</w:t>
      </w:r>
      <w:r w:rsidRPr="003C3299">
        <w:t>/</w:t>
      </w:r>
      <w:r>
        <w:t>5</w:t>
      </w:r>
      <w:r w:rsidRPr="009912D0">
        <w:t xml:space="preserve"> (</w:t>
      </w:r>
      <w:r w:rsidRPr="009912D0">
        <w:rPr>
          <w:i/>
        </w:rPr>
        <w:t>Report by the External Auditor</w:t>
      </w:r>
      <w:r w:rsidRPr="009912D0">
        <w:t>)</w:t>
      </w:r>
    </w:p>
    <w:p w14:paraId="31D536CA" w14:textId="77777777" w:rsidR="007F66B2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2</w:t>
      </w:r>
      <w:r w:rsidRPr="009912D0">
        <w:t xml:space="preserve"> (</w:t>
      </w:r>
      <w:r w:rsidRPr="009912D0">
        <w:rPr>
          <w:i/>
        </w:rPr>
        <w:t>Annual Report by the Director of the Internal Oversight Division (IOD)</w:t>
      </w:r>
      <w:r w:rsidRPr="009912D0">
        <w:t>)</w:t>
      </w:r>
    </w:p>
    <w:p w14:paraId="1BAA28A5" w14:textId="4F779C3D" w:rsidR="002C7DF3" w:rsidRPr="009912D0" w:rsidRDefault="002C7DF3" w:rsidP="002C7DF3">
      <w:pPr>
        <w:spacing w:after="400"/>
        <w:ind w:left="547"/>
      </w:pPr>
      <w:r>
        <w:t>A/65</w:t>
      </w:r>
      <w:r w:rsidRPr="00D3564E">
        <w:t>/</w:t>
      </w:r>
      <w:r>
        <w:t>6</w:t>
      </w:r>
      <w:r w:rsidRPr="009912D0">
        <w:t xml:space="preserve">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Pr="002C7DF3">
        <w:rPr>
          <w:rStyle w:val="FootnoteReference"/>
        </w:rPr>
        <w:t xml:space="preserve"> </w:t>
      </w:r>
      <w:r w:rsidRPr="009912D0">
        <w:rPr>
          <w:rStyle w:val="FootnoteReference"/>
        </w:rPr>
        <w:footnoteReference w:id="2"/>
      </w:r>
    </w:p>
    <w:p w14:paraId="5BA3A505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9</w:t>
      </w:r>
      <w:r w:rsidRPr="009912D0">
        <w:tab/>
        <w:t>Report on the Program and Budget Committee (PBC</w:t>
      </w:r>
      <w:r>
        <w:rPr>
          <w:iCs/>
        </w:rPr>
        <w:t>)</w:t>
      </w:r>
    </w:p>
    <w:p w14:paraId="2FFE8F27" w14:textId="353854BD" w:rsidR="007F66B2" w:rsidRPr="009912D0" w:rsidRDefault="007F66B2" w:rsidP="007F66B2">
      <w:pPr>
        <w:spacing w:after="400"/>
        <w:ind w:left="547"/>
      </w:pPr>
      <w:r>
        <w:t>A/65</w:t>
      </w:r>
      <w:r w:rsidRPr="00D3564E">
        <w:t>/</w:t>
      </w:r>
      <w:r>
        <w:t>6</w:t>
      </w:r>
      <w:r w:rsidRPr="009912D0">
        <w:t xml:space="preserve">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="002C7DF3" w:rsidRPr="002C7DF3">
        <w:rPr>
          <w:rStyle w:val="FootnoteReference"/>
        </w:rPr>
        <w:t xml:space="preserve"> </w:t>
      </w:r>
      <w:r w:rsidR="002C7DF3" w:rsidRPr="009912D0">
        <w:rPr>
          <w:rStyle w:val="FootnoteReference"/>
        </w:rPr>
        <w:footnoteReference w:id="3"/>
      </w:r>
    </w:p>
    <w:p w14:paraId="53C698F1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10</w:t>
      </w:r>
      <w:r w:rsidRPr="009912D0">
        <w:tab/>
      </w:r>
      <w:r w:rsidRPr="00845743">
        <w:t>Reports from WIPO Committees</w:t>
      </w:r>
    </w:p>
    <w:p w14:paraId="04E64439" w14:textId="333D04BD" w:rsidR="007F66B2" w:rsidRPr="009912D0" w:rsidRDefault="007F66B2" w:rsidP="0057003C">
      <w:pPr>
        <w:ind w:left="1843" w:hanging="1276"/>
      </w:pPr>
      <w:r w:rsidRPr="003C3299">
        <w:t>WO/GA/5</w:t>
      </w:r>
      <w:r>
        <w:t>7</w:t>
      </w:r>
      <w:r w:rsidRPr="003C3299">
        <w:t>/</w:t>
      </w:r>
      <w:r>
        <w:t xml:space="preserve">3 </w:t>
      </w:r>
      <w:r w:rsidRPr="009912D0">
        <w:t>(</w:t>
      </w:r>
      <w:r w:rsidRPr="009912D0">
        <w:rPr>
          <w:i/>
        </w:rPr>
        <w:t>Report on the Standing Committee on Copyright and Related Rights</w:t>
      </w:r>
      <w:r w:rsidR="00C940D0">
        <w:rPr>
          <w:i/>
        </w:rPr>
        <w:t> </w:t>
      </w:r>
      <w:r w:rsidRPr="009912D0">
        <w:rPr>
          <w:i/>
        </w:rPr>
        <w:t>(SCCR)</w:t>
      </w:r>
      <w:r w:rsidRPr="009912D0">
        <w:t>)</w:t>
      </w:r>
    </w:p>
    <w:p w14:paraId="10D3FD0D" w14:textId="77777777" w:rsidR="007F66B2" w:rsidRPr="009912D0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4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14:paraId="2F9F93FF" w14:textId="77777777" w:rsidR="007F66B2" w:rsidRPr="009912D0" w:rsidRDefault="007F66B2" w:rsidP="0057003C">
      <w:pPr>
        <w:ind w:left="1843" w:hanging="1276"/>
      </w:pPr>
      <w:r w:rsidRPr="003C3299">
        <w:t>WO/GA/5</w:t>
      </w:r>
      <w:r>
        <w:t>7</w:t>
      </w:r>
      <w:r w:rsidRPr="003C3299">
        <w:t>/</w:t>
      </w:r>
      <w:r>
        <w:t>5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14:paraId="17FD60ED" w14:textId="77777777" w:rsidR="007F66B2" w:rsidRPr="009912D0" w:rsidRDefault="007F66B2" w:rsidP="0057003C">
      <w:pPr>
        <w:ind w:left="1843" w:hanging="1296"/>
      </w:pPr>
      <w:r w:rsidRPr="003C3299">
        <w:t>WO/GA/5</w:t>
      </w:r>
      <w:r>
        <w:t>7</w:t>
      </w:r>
      <w:r w:rsidRPr="003C3299">
        <w:t>/</w:t>
      </w:r>
      <w:r>
        <w:t>6</w:t>
      </w:r>
      <w:r w:rsidRPr="009912D0">
        <w:t xml:space="preserve"> (</w:t>
      </w:r>
      <w:r w:rsidRPr="009912D0">
        <w:rPr>
          <w:i/>
        </w:rPr>
        <w:t>Report on the Committee on Development and Intellectual Property (CDIP) and Review of the Implementation of the Development Agenda Recommendations</w:t>
      </w:r>
      <w:r w:rsidRPr="009912D0">
        <w:t>)</w:t>
      </w:r>
    </w:p>
    <w:p w14:paraId="6E7C1BEB" w14:textId="77777777" w:rsidR="007F66B2" w:rsidRPr="009912D0" w:rsidRDefault="007F66B2" w:rsidP="0057003C">
      <w:pPr>
        <w:ind w:left="1843" w:hanging="1296"/>
      </w:pPr>
      <w:r w:rsidRPr="003C3299">
        <w:t>WO/GA/5</w:t>
      </w:r>
      <w:r>
        <w:t>7</w:t>
      </w:r>
      <w:r w:rsidRPr="003C3299">
        <w:t>/</w:t>
      </w:r>
      <w:r>
        <w:t>7</w:t>
      </w:r>
      <w:r w:rsidRPr="009912D0">
        <w:t xml:space="preserve"> (</w:t>
      </w:r>
      <w:r w:rsidRPr="009912D0">
        <w:rPr>
          <w:i/>
        </w:rPr>
        <w:t xml:space="preserve">Report on the Intergovernmental Committee on Intellectual Property and Genetic Resources, Traditional </w:t>
      </w:r>
      <w:proofErr w:type="gramStart"/>
      <w:r w:rsidRPr="009912D0">
        <w:rPr>
          <w:i/>
        </w:rPr>
        <w:t>Knowledge</w:t>
      </w:r>
      <w:proofErr w:type="gramEnd"/>
      <w:r w:rsidRPr="009912D0">
        <w:rPr>
          <w:i/>
        </w:rPr>
        <w:t xml:space="preserve"> and Folklore (IGC)</w:t>
      </w:r>
      <w:r w:rsidRPr="009912D0">
        <w:t>)</w:t>
      </w:r>
    </w:p>
    <w:p w14:paraId="2A47EC93" w14:textId="77777777" w:rsidR="007F66B2" w:rsidRDefault="007F66B2" w:rsidP="007F66B2">
      <w:pPr>
        <w:ind w:left="547"/>
      </w:pPr>
      <w:r w:rsidRPr="003C3299">
        <w:t>WO/GA/5</w:t>
      </w:r>
      <w:r>
        <w:t>7</w:t>
      </w:r>
      <w:r w:rsidRPr="003C3299">
        <w:t>/</w:t>
      </w:r>
      <w:r>
        <w:t>8</w:t>
      </w:r>
      <w:r w:rsidRPr="009912D0">
        <w:t xml:space="preserve"> (</w:t>
      </w:r>
      <w:r w:rsidRPr="009912D0">
        <w:rPr>
          <w:i/>
        </w:rPr>
        <w:t>Report on the Committee on WIPO Standards (CWS)</w:t>
      </w:r>
      <w:r w:rsidRPr="009912D0">
        <w:t>)</w:t>
      </w:r>
    </w:p>
    <w:p w14:paraId="244B93F4" w14:textId="77777777" w:rsidR="007F66B2" w:rsidRPr="00E63AD7" w:rsidRDefault="007F66B2" w:rsidP="007F66B2">
      <w:pPr>
        <w:spacing w:after="400"/>
        <w:ind w:left="547"/>
      </w:pPr>
      <w:r w:rsidRPr="003C3299">
        <w:t>WO/GA/5</w:t>
      </w:r>
      <w:r>
        <w:t>7</w:t>
      </w:r>
      <w:r w:rsidRPr="003C3299">
        <w:t>/</w:t>
      </w:r>
      <w:r>
        <w:t>9</w:t>
      </w:r>
      <w:r w:rsidRPr="00CF0846">
        <w:t xml:space="preserve"> (</w:t>
      </w:r>
      <w:r w:rsidRPr="00CF0846">
        <w:rPr>
          <w:i/>
        </w:rPr>
        <w:t>Report on the Advisory Committee on Enforcement (ACE)</w:t>
      </w:r>
      <w:r w:rsidRPr="00CF0846">
        <w:t>)</w:t>
      </w:r>
    </w:p>
    <w:p w14:paraId="0277B53C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11</w:t>
      </w:r>
      <w:r>
        <w:tab/>
      </w:r>
      <w:r w:rsidRPr="00711B02">
        <w:t>PCT System</w:t>
      </w:r>
    </w:p>
    <w:p w14:paraId="45707E1C" w14:textId="2BDA89CB" w:rsidR="007F66B2" w:rsidRPr="00AE0F85" w:rsidRDefault="007F66B2" w:rsidP="007F66B2">
      <w:pPr>
        <w:ind w:left="1800" w:hanging="1253"/>
        <w:rPr>
          <w:i/>
        </w:rPr>
      </w:pPr>
      <w:r w:rsidRPr="003C3299">
        <w:t>PCT/A/5</w:t>
      </w:r>
      <w:r>
        <w:t>6</w:t>
      </w:r>
      <w:r w:rsidRPr="003C3299">
        <w:t>/1</w:t>
      </w:r>
      <w:r w:rsidRPr="009912D0">
        <w:t xml:space="preserve"> </w:t>
      </w:r>
      <w:r w:rsidR="00934B44">
        <w:t>(</w:t>
      </w:r>
      <w:r w:rsidRPr="004C4628">
        <w:rPr>
          <w:i/>
        </w:rPr>
        <w:t>Review of Criteria for PCT Fee Reductions for Applicants from Certain Countries and Modification of Directives for Updating the Lists of States Meeting the Criteria</w:t>
      </w:r>
      <w:r w:rsidRPr="009A279E">
        <w:rPr>
          <w:i/>
        </w:rPr>
        <w:t>)</w:t>
      </w:r>
    </w:p>
    <w:p w14:paraId="07A2E4AD" w14:textId="77777777" w:rsidR="007F66B2" w:rsidRDefault="007F66B2" w:rsidP="0057003C">
      <w:pPr>
        <w:spacing w:after="400"/>
        <w:ind w:left="1797" w:hanging="1253"/>
      </w:pPr>
      <w:r w:rsidRPr="00CB5DDE">
        <w:t>PCT/A/5</w:t>
      </w:r>
      <w:r>
        <w:t>6</w:t>
      </w:r>
      <w:r w:rsidRPr="00CB5DDE">
        <w:t>/2</w:t>
      </w:r>
      <w:r>
        <w:t xml:space="preserve"> (</w:t>
      </w:r>
      <w:r w:rsidRPr="00E85DB6">
        <w:rPr>
          <w:i/>
        </w:rPr>
        <w:t>Proposed</w:t>
      </w:r>
      <w:r>
        <w:t xml:space="preserve"> </w:t>
      </w:r>
      <w:r w:rsidRPr="00CB5DDE">
        <w:rPr>
          <w:i/>
        </w:rPr>
        <w:t>Amendments to the PCT Regulations</w:t>
      </w:r>
      <w:r>
        <w:t>)</w:t>
      </w:r>
    </w:p>
    <w:p w14:paraId="0EE41F4E" w14:textId="1254E2D1" w:rsidR="007F66B2" w:rsidRPr="009912D0" w:rsidRDefault="00C940D0" w:rsidP="002C7DF3">
      <w:pPr>
        <w:pStyle w:val="Heading1"/>
        <w:tabs>
          <w:tab w:val="left" w:pos="1980"/>
          <w:tab w:val="right" w:pos="9355"/>
        </w:tabs>
        <w:spacing w:after="240"/>
      </w:pPr>
      <w:r>
        <w:t>AGE</w:t>
      </w:r>
      <w:r w:rsidR="007F66B2">
        <w:t>NDA ITEM 12</w:t>
      </w:r>
      <w:r w:rsidR="007F66B2" w:rsidRPr="009912D0">
        <w:tab/>
        <w:t>Madrid System</w:t>
      </w:r>
    </w:p>
    <w:p w14:paraId="6091AC94" w14:textId="099A94AD" w:rsidR="007F66B2" w:rsidRDefault="007F66B2" w:rsidP="007F66B2">
      <w:pPr>
        <w:spacing w:after="400"/>
        <w:ind w:left="1713" w:hanging="1166"/>
        <w:rPr>
          <w:i/>
        </w:rPr>
      </w:pPr>
      <w:r w:rsidRPr="00917CA7">
        <w:t>MM/A/5</w:t>
      </w:r>
      <w:r>
        <w:t>8</w:t>
      </w:r>
      <w:r w:rsidRPr="00917CA7">
        <w:t>/1</w:t>
      </w:r>
      <w:r w:rsidRPr="009912D0">
        <w:t xml:space="preserve"> </w:t>
      </w:r>
      <w:r w:rsidRPr="00AE0F85">
        <w:rPr>
          <w:i/>
        </w:rPr>
        <w:t>(Report on the Working Group on the Legal Development of the Madrid System for the International Registration of Marks)</w:t>
      </w:r>
    </w:p>
    <w:p w14:paraId="4F96A147" w14:textId="77777777" w:rsidR="007F66B2" w:rsidRPr="009912D0" w:rsidRDefault="007F66B2" w:rsidP="007F66B2">
      <w:pPr>
        <w:pStyle w:val="Heading1"/>
        <w:tabs>
          <w:tab w:val="left" w:pos="1980"/>
        </w:tabs>
        <w:spacing w:after="240"/>
      </w:pPr>
      <w:r>
        <w:lastRenderedPageBreak/>
        <w:t>AGENDA ITEM 13</w:t>
      </w:r>
      <w:r w:rsidRPr="009912D0">
        <w:tab/>
      </w:r>
      <w:r>
        <w:t>hague</w:t>
      </w:r>
      <w:r w:rsidRPr="009912D0">
        <w:t xml:space="preserve"> System</w:t>
      </w:r>
    </w:p>
    <w:p w14:paraId="3EBC1D47" w14:textId="0A4679E8" w:rsidR="007F66B2" w:rsidRPr="00C216DF" w:rsidRDefault="007F66B2" w:rsidP="007F66B2">
      <w:pPr>
        <w:ind w:left="1454" w:hanging="907"/>
      </w:pPr>
      <w:r>
        <w:t>H/A/44</w:t>
      </w:r>
      <w:r w:rsidRPr="00817EC4">
        <w:t>/1 (</w:t>
      </w:r>
      <w:r w:rsidRPr="00AE0F85">
        <w:rPr>
          <w:i/>
        </w:rPr>
        <w:t>Freeze of the Application of the 1960 Act and Proposed Consequential Amendments to the Common Regulations</w:t>
      </w:r>
      <w:r w:rsidRPr="00817EC4">
        <w:t>)</w:t>
      </w:r>
    </w:p>
    <w:p w14:paraId="51BBF5EC" w14:textId="4CBF7094" w:rsidR="007F66B2" w:rsidRPr="00AE0F85" w:rsidRDefault="007F66B2" w:rsidP="005C74D4">
      <w:pPr>
        <w:spacing w:after="400"/>
        <w:ind w:left="1451" w:hanging="907"/>
        <w:rPr>
          <w:i/>
        </w:rPr>
      </w:pPr>
      <w:r>
        <w:t>H/A/44</w:t>
      </w:r>
      <w:r w:rsidRPr="00817EC4">
        <w:t>/</w:t>
      </w:r>
      <w:r>
        <w:t>2</w:t>
      </w:r>
      <w:r w:rsidRPr="00817EC4">
        <w:t xml:space="preserve"> </w:t>
      </w:r>
      <w:r w:rsidRPr="00AE0F85">
        <w:rPr>
          <w:i/>
        </w:rPr>
        <w:t>(Proposed Amendments to the Common Regulations with respect to Rule 14 and to the Schedule of Fees)</w:t>
      </w:r>
    </w:p>
    <w:p w14:paraId="60E31E73" w14:textId="77777777" w:rsidR="007F66B2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>
        <w:t>AGENDA ITEM 14</w:t>
      </w:r>
      <w:r w:rsidRPr="009912D0">
        <w:tab/>
        <w:t>WIPO Arbitration and Mediation Center, including Domain Names</w:t>
      </w:r>
    </w:p>
    <w:p w14:paraId="04140F8D" w14:textId="77777777" w:rsidR="007F66B2" w:rsidRPr="00AE0F85" w:rsidRDefault="007F66B2" w:rsidP="0047041F">
      <w:pPr>
        <w:spacing w:after="400"/>
        <w:ind w:left="544"/>
      </w:pPr>
      <w:r w:rsidRPr="009A4BDF">
        <w:t>WO/GA/5</w:t>
      </w:r>
      <w:r>
        <w:t>7</w:t>
      </w:r>
      <w:r w:rsidRPr="009A4BDF">
        <w:t>/1</w:t>
      </w:r>
      <w:r>
        <w:t>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14:paraId="10A54BAC" w14:textId="6A3D14F2" w:rsidR="007F66B2" w:rsidRDefault="007F66B2" w:rsidP="007F66B2">
      <w:pPr>
        <w:pStyle w:val="Heading1"/>
        <w:tabs>
          <w:tab w:val="left" w:pos="1980"/>
        </w:tabs>
        <w:spacing w:after="240"/>
      </w:pPr>
      <w:r w:rsidRPr="009912D0">
        <w:t>A</w:t>
      </w:r>
      <w:r>
        <w:t>GENDA ITEM 15</w:t>
      </w:r>
      <w:r w:rsidRPr="009912D0">
        <w:tab/>
      </w:r>
      <w:r>
        <w:t>BUDAPEST UNION ASSEMBLY</w:t>
      </w:r>
    </w:p>
    <w:p w14:paraId="3054C8D9" w14:textId="77777777" w:rsidR="007F66B2" w:rsidRDefault="007F66B2" w:rsidP="0047041F">
      <w:pPr>
        <w:spacing w:after="400"/>
        <w:ind w:left="544"/>
      </w:pPr>
      <w:r>
        <w:t>BP</w:t>
      </w:r>
      <w:r w:rsidRPr="009A4BDF">
        <w:t>/A/</w:t>
      </w:r>
      <w:r>
        <w:t>41</w:t>
      </w:r>
      <w:r w:rsidRPr="009A4BDF">
        <w:t>/1</w:t>
      </w:r>
      <w:r w:rsidRPr="009912D0">
        <w:t xml:space="preserve"> </w:t>
      </w:r>
      <w:r w:rsidRPr="00204436">
        <w:rPr>
          <w:i/>
        </w:rPr>
        <w:t>(Activity Report on the Operation of the Budapest System)</w:t>
      </w:r>
    </w:p>
    <w:p w14:paraId="2E497365" w14:textId="372716D5" w:rsidR="007F66B2" w:rsidRPr="00C216DF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 w:rsidRPr="00817EC4">
        <w:t>AGENDA ITEM 16</w:t>
      </w:r>
      <w:r w:rsidRPr="00817EC4">
        <w:tab/>
      </w:r>
      <w:r w:rsidRPr="008A7DE4">
        <w:t>Marrakesh Treaty to Facilitate Access to Published Works for Persons Who Are Blind, Visually Impaired or Otherwise Print Disabled (MVT)</w:t>
      </w:r>
    </w:p>
    <w:p w14:paraId="52DCA3C3" w14:textId="77777777" w:rsidR="007F66B2" w:rsidRDefault="007F66B2" w:rsidP="0047041F">
      <w:pPr>
        <w:spacing w:after="400"/>
        <w:ind w:left="1451" w:hanging="907"/>
        <w:rPr>
          <w:i/>
        </w:rPr>
      </w:pPr>
      <w:r>
        <w:t>MVT/A/9</w:t>
      </w:r>
      <w:r w:rsidRPr="00817EC4">
        <w:t xml:space="preserve">/1 </w:t>
      </w:r>
      <w:r w:rsidRPr="00204436">
        <w:rPr>
          <w:i/>
        </w:rPr>
        <w:t>(Status of the Marrakesh Treaty)</w:t>
      </w:r>
    </w:p>
    <w:p w14:paraId="7FF2775B" w14:textId="44597695" w:rsidR="007F66B2" w:rsidRDefault="007F66B2" w:rsidP="009A279E">
      <w:pPr>
        <w:pStyle w:val="Heading1"/>
        <w:tabs>
          <w:tab w:val="left" w:pos="1980"/>
        </w:tabs>
        <w:spacing w:after="240"/>
        <w:ind w:left="1985" w:hanging="1985"/>
      </w:pPr>
      <w:r>
        <w:t>AGENDA ITEM 17</w:t>
      </w:r>
      <w:r w:rsidRPr="009912D0">
        <w:tab/>
      </w:r>
      <w:r w:rsidRPr="002C74D1">
        <w:t>Report on the Outcome of the Diplomatic Conference to conclude an International Legal Instrument Relating to Intellectual Property, Genetic Resources and Traditional Knowledge Associated with Genetic Resources</w:t>
      </w:r>
    </w:p>
    <w:p w14:paraId="13D9D426" w14:textId="77777777" w:rsidR="007F66B2" w:rsidRDefault="007F66B2" w:rsidP="0047041F">
      <w:pPr>
        <w:spacing w:after="400"/>
        <w:ind w:left="1984" w:hanging="1440"/>
      </w:pPr>
      <w:r w:rsidRPr="009912D0">
        <w:t>WO</w:t>
      </w:r>
      <w:r>
        <w:t>/GA/57</w:t>
      </w:r>
      <w:r w:rsidRPr="009912D0">
        <w:t>/</w:t>
      </w:r>
      <w:r>
        <w:t>11</w:t>
      </w:r>
      <w:r w:rsidRPr="00204436">
        <w:rPr>
          <w:i/>
        </w:rPr>
        <w:t xml:space="preserve"> (Report on the Outcome of the Diplomatic Conference to Conclude an International Legal Instrument Relating to Intellectual Property, Genetic Resources and Traditional Knowledge Associated with Genetic Resources)</w:t>
      </w:r>
    </w:p>
    <w:p w14:paraId="40D6AF3D" w14:textId="77777777" w:rsidR="007F66B2" w:rsidRDefault="007F66B2" w:rsidP="0047041F">
      <w:pPr>
        <w:pStyle w:val="Heading1"/>
        <w:spacing w:after="240"/>
        <w:ind w:left="1979" w:hanging="1979"/>
      </w:pPr>
      <w:r>
        <w:t>AGENDA ITEM 18</w:t>
      </w:r>
      <w:r w:rsidRPr="009912D0">
        <w:tab/>
      </w:r>
      <w:r w:rsidRPr="00366B81">
        <w:t>Assistance and Support for Ukraine’s Innovation and Creativity Sector a</w:t>
      </w:r>
      <w:r>
        <w:t>nd Intellectual Property System</w:t>
      </w:r>
    </w:p>
    <w:p w14:paraId="070D9F8A" w14:textId="77777777" w:rsidR="007F66B2" w:rsidRPr="009912D0" w:rsidRDefault="007F66B2" w:rsidP="007F66B2">
      <w:pPr>
        <w:spacing w:after="400"/>
        <w:ind w:left="1267" w:hanging="720"/>
      </w:pPr>
      <w:r w:rsidRPr="004C4628">
        <w:t>A/65/7 (</w:t>
      </w:r>
      <w:r w:rsidRPr="004C4628">
        <w:rPr>
          <w:i/>
        </w:rPr>
        <w:t>Report on the Assistance and Support for Ukraine’s Innovation and Creativity Sector and Intellectual Property System</w:t>
      </w:r>
      <w:r w:rsidRPr="004C4628">
        <w:t>)</w:t>
      </w:r>
    </w:p>
    <w:p w14:paraId="30AE2595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19</w:t>
      </w:r>
      <w:r w:rsidRPr="009912D0">
        <w:tab/>
        <w:t>Reports on Staff Matters</w:t>
      </w:r>
    </w:p>
    <w:p w14:paraId="23E4A4AA" w14:textId="77777777" w:rsidR="007F66B2" w:rsidRPr="009912D0" w:rsidRDefault="007F66B2" w:rsidP="007F66B2">
      <w:pPr>
        <w:ind w:left="540"/>
      </w:pPr>
      <w:r>
        <w:t>WO/CC/83</w:t>
      </w:r>
      <w:r w:rsidRPr="009912D0">
        <w:t>/INF</w:t>
      </w:r>
      <w:r>
        <w:t>/</w:t>
      </w:r>
      <w:r w:rsidRPr="009912D0">
        <w:t>1 (</w:t>
      </w:r>
      <w:r w:rsidRPr="009912D0">
        <w:rPr>
          <w:i/>
        </w:rPr>
        <w:t>Annual Report on Human Resources</w:t>
      </w:r>
      <w:r w:rsidRPr="009912D0">
        <w:t>)</w:t>
      </w:r>
    </w:p>
    <w:p w14:paraId="158DD7F1" w14:textId="77777777" w:rsidR="007F66B2" w:rsidRDefault="007F66B2" w:rsidP="007F66B2">
      <w:pPr>
        <w:ind w:left="547"/>
      </w:pPr>
      <w:r w:rsidRPr="009912D0">
        <w:t>WO</w:t>
      </w:r>
      <w:r>
        <w:t>/CC/83</w:t>
      </w:r>
      <w:r w:rsidRPr="009912D0">
        <w:t>/INF</w:t>
      </w:r>
      <w:r>
        <w:t>/</w:t>
      </w:r>
      <w:r w:rsidRPr="009912D0">
        <w:t>2 (</w:t>
      </w:r>
      <w:r w:rsidRPr="009912D0">
        <w:rPr>
          <w:i/>
        </w:rPr>
        <w:t>Annual Report by the Ethics Office</w:t>
      </w:r>
      <w:r w:rsidRPr="009912D0">
        <w:t>)</w:t>
      </w:r>
    </w:p>
    <w:p w14:paraId="7DA1E548" w14:textId="77777777" w:rsidR="007F66B2" w:rsidRPr="00204436" w:rsidRDefault="007F66B2" w:rsidP="007F66B2"/>
    <w:p w14:paraId="46E5E5DB" w14:textId="77777777" w:rsidR="007F66B2" w:rsidRDefault="007F66B2" w:rsidP="007F66B2">
      <w:pPr>
        <w:pStyle w:val="Heading1"/>
        <w:tabs>
          <w:tab w:val="left" w:pos="1980"/>
        </w:tabs>
        <w:spacing w:after="240"/>
      </w:pPr>
      <w:r>
        <w:t>AGENDA ITEM 20</w:t>
      </w:r>
      <w:r w:rsidRPr="009912D0">
        <w:tab/>
        <w:t>Amendments to Staff Regulations and Rules</w:t>
      </w:r>
    </w:p>
    <w:p w14:paraId="7CAFCF35" w14:textId="77777777" w:rsidR="007F66B2" w:rsidRPr="00204436" w:rsidRDefault="007F66B2" w:rsidP="007F66B2">
      <w:pPr>
        <w:spacing w:after="400"/>
        <w:ind w:left="547"/>
        <w:rPr>
          <w:bCs/>
        </w:rPr>
      </w:pPr>
      <w:r>
        <w:rPr>
          <w:bCs/>
        </w:rPr>
        <w:t xml:space="preserve">WO/CC/83/1 </w:t>
      </w:r>
      <w:r w:rsidRPr="00204436">
        <w:rPr>
          <w:i/>
        </w:rPr>
        <w:t>(Amendments to Staff Regulations and Rules)</w:t>
      </w:r>
    </w:p>
    <w:p w14:paraId="1823A69A" w14:textId="77777777" w:rsidR="00503645" w:rsidRDefault="00503645">
      <w:pPr>
        <w:rPr>
          <w:b/>
          <w:bCs/>
          <w:caps/>
          <w:kern w:val="32"/>
          <w:szCs w:val="32"/>
        </w:rPr>
      </w:pPr>
      <w:r>
        <w:br w:type="page"/>
      </w:r>
    </w:p>
    <w:p w14:paraId="7FAD1D7C" w14:textId="6DA96F67" w:rsidR="007F66B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lastRenderedPageBreak/>
        <w:t>AGENDA ITEM 21</w:t>
      </w:r>
      <w:r w:rsidRPr="009912D0">
        <w:tab/>
        <w:t>Adoption of the Report</w:t>
      </w:r>
    </w:p>
    <w:p w14:paraId="0A961654" w14:textId="47AFABA9" w:rsidR="002C7DF3" w:rsidRPr="002C7DF3" w:rsidRDefault="002C7DF3" w:rsidP="002C7DF3">
      <w:pPr>
        <w:spacing w:after="400"/>
        <w:ind w:left="547"/>
      </w:pPr>
      <w:r w:rsidRPr="009912D0">
        <w:t>The Summary Report</w:t>
      </w:r>
    </w:p>
    <w:p w14:paraId="2F511A5B" w14:textId="77777777" w:rsidR="007F66B2" w:rsidRPr="00FB61A2" w:rsidRDefault="007F66B2" w:rsidP="007F66B2">
      <w:pPr>
        <w:pStyle w:val="Heading1"/>
        <w:tabs>
          <w:tab w:val="left" w:pos="1980"/>
        </w:tabs>
        <w:spacing w:after="240"/>
        <w:ind w:left="1980" w:hanging="1980"/>
      </w:pPr>
      <w:r>
        <w:t>AGENDA ITEM 22</w:t>
      </w:r>
      <w:r w:rsidRPr="009912D0">
        <w:tab/>
        <w:t>Closing of the Sessions</w:t>
      </w:r>
    </w:p>
    <w:p w14:paraId="7F605DFD" w14:textId="5BEFE748" w:rsidR="002C7DF3" w:rsidRDefault="002C7DF3" w:rsidP="003D352A">
      <w:pPr>
        <w:spacing w:after="220"/>
      </w:pPr>
      <w:r>
        <w:br w:type="page"/>
      </w:r>
    </w:p>
    <w:p w14:paraId="1AD71ED4" w14:textId="77777777" w:rsidR="002C7DF3" w:rsidRDefault="002C7DF3" w:rsidP="002C7DF3">
      <w:pPr>
        <w:pStyle w:val="Heading2"/>
        <w:spacing w:after="360"/>
      </w:pPr>
      <w:r w:rsidRPr="009912D0">
        <w:lastRenderedPageBreak/>
        <w:t>LIST OF DOCUMENTS BY SERIAL NUMBER</w:t>
      </w:r>
    </w:p>
    <w:p w14:paraId="41A7DCAB" w14:textId="77777777" w:rsidR="00902198" w:rsidRPr="00902198" w:rsidRDefault="00902198" w:rsidP="00902198"/>
    <w:p w14:paraId="5F2E257F" w14:textId="77777777" w:rsidR="00902198" w:rsidRDefault="00902198" w:rsidP="009A279E">
      <w:pPr>
        <w:pStyle w:val="Heading3"/>
        <w:tabs>
          <w:tab w:val="left" w:pos="2977"/>
        </w:tabs>
        <w:spacing w:before="0" w:after="12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14:paraId="08616902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A/65/INF/1</w:t>
      </w:r>
      <w:r>
        <w:tab/>
      </w:r>
      <w:r w:rsidRPr="00DD279F">
        <w:t>General Information</w:t>
      </w:r>
    </w:p>
    <w:p w14:paraId="33E4E105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A/65/INF/2</w:t>
      </w:r>
      <w:r>
        <w:tab/>
      </w:r>
      <w:r w:rsidRPr="00DD279F">
        <w:t>Officers</w:t>
      </w:r>
    </w:p>
    <w:p w14:paraId="6E994618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A/65/INF/3</w:t>
      </w:r>
      <w:r w:rsidRPr="00DD279F">
        <w:tab/>
        <w:t>Accessions to Treaties Administered by WIPO and Constitutional Reform Status</w:t>
      </w:r>
    </w:p>
    <w:p w14:paraId="0922F94A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A/65/INF/4</w:t>
      </w:r>
      <w:r w:rsidRPr="00DD279F">
        <w:tab/>
        <w:t xml:space="preserve">Status of the Payment of Contributions as </w:t>
      </w:r>
      <w:proofErr w:type="gramStart"/>
      <w:r w:rsidRPr="00DD279F">
        <w:t>at</w:t>
      </w:r>
      <w:proofErr w:type="gramEnd"/>
      <w:r w:rsidRPr="00DD279F">
        <w:t xml:space="preserve"> May 31, 2024</w:t>
      </w:r>
    </w:p>
    <w:p w14:paraId="1DC23505" w14:textId="6B7B13C2" w:rsidR="00902198" w:rsidRPr="00DD279F" w:rsidRDefault="00902198" w:rsidP="009A279E">
      <w:pPr>
        <w:pStyle w:val="BodyText"/>
        <w:tabs>
          <w:tab w:val="left" w:pos="2970"/>
        </w:tabs>
        <w:spacing w:after="120"/>
      </w:pPr>
      <w:r w:rsidRPr="00DD279F">
        <w:t>A/65/INF/5 Prov.</w:t>
      </w:r>
      <w:r w:rsidRPr="00DD279F">
        <w:tab/>
        <w:t>Provisional List of Participants</w:t>
      </w:r>
      <w:r w:rsidR="00056990">
        <w:t xml:space="preserve"> (E,</w:t>
      </w:r>
      <w:r w:rsidR="009842F5">
        <w:t xml:space="preserve"> </w:t>
      </w:r>
      <w:r w:rsidR="00056990">
        <w:t>F)</w:t>
      </w:r>
    </w:p>
    <w:p w14:paraId="3BCE233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A/65/1 Prov.1</w:t>
      </w:r>
      <w:r>
        <w:tab/>
      </w:r>
      <w:r w:rsidRPr="00DD279F">
        <w:t>Draft Consolidated Agenda</w:t>
      </w:r>
    </w:p>
    <w:p w14:paraId="76201C29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A/65/2 Prov.1</w:t>
      </w:r>
      <w:r w:rsidRPr="00DD279F">
        <w:tab/>
        <w:t>List of Documents</w:t>
      </w:r>
    </w:p>
    <w:p w14:paraId="16DEAD64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A/65/3</w:t>
      </w:r>
      <w:r w:rsidRPr="00DD279F">
        <w:tab/>
        <w:t xml:space="preserve">Admission of Observers </w:t>
      </w:r>
    </w:p>
    <w:p w14:paraId="77AE825B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A/65/4</w:t>
      </w:r>
      <w:r w:rsidRPr="00DD279F">
        <w:tab/>
        <w:t xml:space="preserve">Draft Agendas for the 2025 Ordinary Sessions of the WIPO General Assembly, the WIPO Conference, the Paris Union </w:t>
      </w:r>
      <w:proofErr w:type="gramStart"/>
      <w:r w:rsidRPr="00DD279F">
        <w:t>Assembly</w:t>
      </w:r>
      <w:proofErr w:type="gramEnd"/>
      <w:r w:rsidRPr="00DD279F">
        <w:t xml:space="preserve"> and the Berne Union Assembly </w:t>
      </w:r>
    </w:p>
    <w:p w14:paraId="7CCBE3A0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A/65/5</w:t>
      </w:r>
      <w:r w:rsidRPr="00DD279F">
        <w:tab/>
        <w:t>Report by the External Auditor</w:t>
      </w:r>
    </w:p>
    <w:p w14:paraId="34E87A05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A/65/6</w:t>
      </w:r>
      <w:r w:rsidRPr="00DD279F">
        <w:tab/>
        <w:t>List of Decisions Adopted by the Program and Budget Committee</w:t>
      </w:r>
    </w:p>
    <w:p w14:paraId="559DE642" w14:textId="3448F001" w:rsidR="00902198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4C4628">
        <w:t>A/65/7</w:t>
      </w:r>
      <w:r w:rsidRPr="004C4628">
        <w:tab/>
        <w:t xml:space="preserve">Report on the Assistance and Support for Ukraine’s Innovation and Creativity Sector and Intellectual Property System </w:t>
      </w:r>
    </w:p>
    <w:p w14:paraId="3421D388" w14:textId="789A325B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1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b</w:t>
      </w:r>
      <w:r w:rsidRPr="006F732B">
        <w:rPr>
          <w:color w:val="000000"/>
          <w:szCs w:val="22"/>
        </w:rPr>
        <w:t xml:space="preserve">y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W</w:t>
      </w:r>
      <w:r>
        <w:rPr>
          <w:color w:val="000000"/>
          <w:szCs w:val="22"/>
        </w:rPr>
        <w:t>IPO</w:t>
      </w:r>
      <w:r w:rsidRPr="006F732B">
        <w:rPr>
          <w:color w:val="000000"/>
          <w:szCs w:val="22"/>
        </w:rPr>
        <w:t xml:space="preserve"> Independent Advisory Oversight Committee</w:t>
      </w:r>
      <w:r w:rsidR="00C940D0">
        <w:rPr>
          <w:color w:val="000000"/>
          <w:szCs w:val="22"/>
        </w:rPr>
        <w:t> </w:t>
      </w:r>
      <w:r w:rsidRPr="006F732B">
        <w:rPr>
          <w:color w:val="000000"/>
          <w:szCs w:val="22"/>
        </w:rPr>
        <w:t>(I</w:t>
      </w:r>
      <w:r>
        <w:rPr>
          <w:color w:val="000000"/>
          <w:szCs w:val="22"/>
        </w:rPr>
        <w:t>AOC</w:t>
      </w:r>
      <w:r w:rsidRPr="006F732B">
        <w:rPr>
          <w:color w:val="000000"/>
          <w:szCs w:val="22"/>
        </w:rPr>
        <w:t>)</w:t>
      </w:r>
    </w:p>
    <w:p w14:paraId="0967BF0D" w14:textId="3C3C68BF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2</w:t>
      </w:r>
      <w:r>
        <w:tab/>
      </w:r>
      <w:r w:rsidRPr="006F732B">
        <w:rPr>
          <w:color w:val="000000"/>
          <w:szCs w:val="22"/>
        </w:rPr>
        <w:t xml:space="preserve">Annual Report </w:t>
      </w:r>
      <w:r>
        <w:rPr>
          <w:color w:val="000000"/>
          <w:szCs w:val="22"/>
        </w:rPr>
        <w:t>b</w:t>
      </w:r>
      <w:r w:rsidRPr="006F732B">
        <w:rPr>
          <w:color w:val="000000"/>
          <w:szCs w:val="22"/>
        </w:rPr>
        <w:t xml:space="preserve">y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Director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Internal Oversight Division</w:t>
      </w:r>
      <w:r w:rsidR="00C940D0">
        <w:rPr>
          <w:color w:val="000000"/>
          <w:szCs w:val="22"/>
        </w:rPr>
        <w:t> </w:t>
      </w:r>
      <w:r w:rsidRPr="006F732B">
        <w:rPr>
          <w:color w:val="000000"/>
          <w:szCs w:val="22"/>
        </w:rPr>
        <w:t>(I</w:t>
      </w:r>
      <w:r>
        <w:rPr>
          <w:color w:val="000000"/>
          <w:szCs w:val="22"/>
        </w:rPr>
        <w:t>OD</w:t>
      </w:r>
      <w:r w:rsidRPr="006F732B">
        <w:rPr>
          <w:color w:val="000000"/>
          <w:szCs w:val="22"/>
        </w:rPr>
        <w:t>)</w:t>
      </w:r>
    </w:p>
    <w:p w14:paraId="57466AF0" w14:textId="0DD500DE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3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Copyright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>nd Related Rights (S</w:t>
      </w:r>
      <w:r>
        <w:rPr>
          <w:color w:val="000000"/>
          <w:szCs w:val="22"/>
        </w:rPr>
        <w:t>CCR</w:t>
      </w:r>
      <w:r w:rsidRPr="006F732B">
        <w:rPr>
          <w:color w:val="000000"/>
          <w:szCs w:val="22"/>
        </w:rPr>
        <w:t>)</w:t>
      </w:r>
    </w:p>
    <w:p w14:paraId="3DCE624E" w14:textId="2C6172A1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4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Law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>f Patents (S</w:t>
      </w:r>
      <w:r>
        <w:rPr>
          <w:color w:val="000000"/>
          <w:szCs w:val="22"/>
        </w:rPr>
        <w:t>CP</w:t>
      </w:r>
      <w:r w:rsidRPr="006F732B">
        <w:rPr>
          <w:color w:val="000000"/>
          <w:szCs w:val="22"/>
        </w:rPr>
        <w:t>)</w:t>
      </w:r>
    </w:p>
    <w:p w14:paraId="6789A1AA" w14:textId="0549641A" w:rsidR="00BC4A81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5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Standing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Law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Trademarks, Industrial Designs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>nd Geographical Indications (S</w:t>
      </w:r>
      <w:r>
        <w:rPr>
          <w:color w:val="000000"/>
          <w:szCs w:val="22"/>
        </w:rPr>
        <w:t>CT</w:t>
      </w:r>
      <w:r w:rsidRPr="006F732B">
        <w:rPr>
          <w:color w:val="000000"/>
          <w:szCs w:val="22"/>
        </w:rPr>
        <w:t>)</w:t>
      </w:r>
    </w:p>
    <w:p w14:paraId="7706CADE" w14:textId="322BAF33" w:rsidR="00BC4A81" w:rsidRPr="00DD279F" w:rsidRDefault="00BC4A81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</w:t>
      </w:r>
      <w:r>
        <w:t>6</w:t>
      </w:r>
      <w:r>
        <w:tab/>
      </w:r>
      <w:r w:rsidRPr="006F732B">
        <w:rPr>
          <w:color w:val="000000"/>
          <w:szCs w:val="22"/>
        </w:rPr>
        <w:t xml:space="preserve">Report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n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Committee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>n Development and Intellectual Property (C</w:t>
      </w:r>
      <w:r>
        <w:rPr>
          <w:color w:val="000000"/>
          <w:szCs w:val="22"/>
        </w:rPr>
        <w:t>DIP</w:t>
      </w:r>
      <w:r w:rsidRPr="006F732B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>a</w:t>
      </w:r>
      <w:r w:rsidRPr="006F732B">
        <w:rPr>
          <w:color w:val="000000"/>
          <w:szCs w:val="22"/>
        </w:rPr>
        <w:t xml:space="preserve">nd Review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 xml:space="preserve">he Implementation </w:t>
      </w:r>
      <w:r>
        <w:rPr>
          <w:color w:val="000000"/>
          <w:szCs w:val="22"/>
        </w:rPr>
        <w:t>o</w:t>
      </w:r>
      <w:r w:rsidRPr="006F732B">
        <w:rPr>
          <w:color w:val="000000"/>
          <w:szCs w:val="22"/>
        </w:rPr>
        <w:t xml:space="preserve">f </w:t>
      </w:r>
      <w:r>
        <w:rPr>
          <w:color w:val="000000"/>
          <w:szCs w:val="22"/>
        </w:rPr>
        <w:t>t</w:t>
      </w:r>
      <w:r w:rsidRPr="006F732B">
        <w:rPr>
          <w:color w:val="000000"/>
          <w:szCs w:val="22"/>
        </w:rPr>
        <w:t>he Development Agenda Recommendations</w:t>
      </w:r>
    </w:p>
    <w:p w14:paraId="25976704" w14:textId="6A0EE5E4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WO/GA/57/7</w:t>
      </w:r>
      <w:r w:rsidRPr="00DD279F">
        <w:tab/>
        <w:t xml:space="preserve">Report on the Intergovernmental Committee on Intellectual Property and Genetic Resources, Traditional </w:t>
      </w:r>
      <w:proofErr w:type="gramStart"/>
      <w:r w:rsidRPr="00DD279F">
        <w:t>Knowledge</w:t>
      </w:r>
      <w:proofErr w:type="gramEnd"/>
      <w:r w:rsidRPr="00DD279F">
        <w:t xml:space="preserve"> and Folklore (IGC)</w:t>
      </w:r>
    </w:p>
    <w:p w14:paraId="3C57D3A7" w14:textId="748B2DF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WO/GA/57/8</w:t>
      </w:r>
      <w:r w:rsidRPr="00DD279F">
        <w:tab/>
        <w:t>Report on the Committee on WIPO Standards (CWS)</w:t>
      </w:r>
    </w:p>
    <w:p w14:paraId="105F8749" w14:textId="1A6F60FB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WO/GA/57/9</w:t>
      </w:r>
      <w:r w:rsidRPr="00DD279F">
        <w:tab/>
        <w:t>Report on the Advisory Committee on Enforcement (ACE)</w:t>
      </w:r>
    </w:p>
    <w:p w14:paraId="3BD5B849" w14:textId="3DE84796" w:rsidR="00902198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WO/GA/57/10</w:t>
      </w:r>
      <w:r w:rsidRPr="00DD279F">
        <w:tab/>
        <w:t>WIPO Arbitration and Mediation Center, Including Domain Names</w:t>
      </w:r>
    </w:p>
    <w:p w14:paraId="6A81AFCC" w14:textId="1F911C1E" w:rsidR="00BC4A81" w:rsidRDefault="00BC4A81">
      <w:r>
        <w:br w:type="page"/>
      </w:r>
    </w:p>
    <w:p w14:paraId="110BAE46" w14:textId="130F2D7F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lastRenderedPageBreak/>
        <w:t>WO/GA/57/11</w:t>
      </w:r>
      <w:r w:rsidRPr="00DD279F">
        <w:tab/>
        <w:t>Report on the Outcome of the Diplomatic Conference to Conclude an International Legal Instrument Relating to Intellectual Property, Genetic Resources and Traditional Knowledge Associated with Genetic Resources</w:t>
      </w:r>
    </w:p>
    <w:p w14:paraId="3B34B7B9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WO/CC/83/INF/1</w:t>
      </w:r>
      <w:r w:rsidRPr="00DD279F">
        <w:tab/>
        <w:t>Annual Report on Human Resources</w:t>
      </w:r>
    </w:p>
    <w:p w14:paraId="707917A2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WO/CC/83/INF/2</w:t>
      </w:r>
      <w:r w:rsidRPr="00DD279F">
        <w:tab/>
        <w:t>Annual Report by the Ethics Office</w:t>
      </w:r>
    </w:p>
    <w:p w14:paraId="708CA37A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WO/CC/83/1</w:t>
      </w:r>
      <w:r w:rsidRPr="00DD279F">
        <w:tab/>
        <w:t>Amendments to Staff Regulations and Rules</w:t>
      </w:r>
    </w:p>
    <w:p w14:paraId="5E68627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PCT/A/56/1</w:t>
      </w:r>
      <w:r w:rsidRPr="00DD279F">
        <w:tab/>
        <w:t>Review of Criteria for PCT Fee Reductions for Applicants from Certain Countries and Modification of Directives for Updating the Lists of States Meeting the Criteria</w:t>
      </w:r>
    </w:p>
    <w:p w14:paraId="23E74470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PCT/A/56/2</w:t>
      </w:r>
      <w:r w:rsidRPr="00DD279F">
        <w:tab/>
        <w:t>Proposed Amendments to the PCT Regulations</w:t>
      </w:r>
    </w:p>
    <w:p w14:paraId="7A393A20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MM/A/58/1</w:t>
      </w:r>
      <w:r w:rsidRPr="00DD279F">
        <w:tab/>
        <w:t>Report on the Working Group on the Legal Development of the Madrid System for the International Registration of Marks</w:t>
      </w:r>
    </w:p>
    <w:p w14:paraId="0077DBBC" w14:textId="4851191C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H/A/44/1</w:t>
      </w:r>
      <w:r w:rsidRPr="00DD279F">
        <w:tab/>
        <w:t>Freeze of the Application of the 1960 Act and Proposed Consequential Amendments to the Common Regulations</w:t>
      </w:r>
    </w:p>
    <w:p w14:paraId="11356363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H/A/44/2</w:t>
      </w:r>
      <w:r w:rsidRPr="00DD279F">
        <w:tab/>
        <w:t xml:space="preserve">Proposed Amendments to the Common Regulations with respect to Rule 14 and to the Schedule of Fees </w:t>
      </w:r>
    </w:p>
    <w:p w14:paraId="0C5EB2D6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  <w:ind w:left="2977" w:hanging="2977"/>
      </w:pPr>
      <w:r w:rsidRPr="00DD279F">
        <w:t>BP/A/41/1</w:t>
      </w:r>
      <w:r w:rsidRPr="00DD279F">
        <w:tab/>
        <w:t>Activity Report on the Operation of the Budapest System</w:t>
      </w:r>
    </w:p>
    <w:p w14:paraId="0E6E7C9B" w14:textId="77777777" w:rsidR="00902198" w:rsidRPr="00DD279F" w:rsidRDefault="00902198" w:rsidP="009A279E">
      <w:pPr>
        <w:pStyle w:val="BodyText"/>
        <w:tabs>
          <w:tab w:val="left" w:pos="2977"/>
        </w:tabs>
        <w:spacing w:after="120"/>
      </w:pPr>
      <w:r w:rsidRPr="00DD279F">
        <w:t>MVT/A/9/1</w:t>
      </w:r>
      <w:r w:rsidRPr="00DD279F">
        <w:tab/>
        <w:t>Status of the Marrakesh Treaty</w:t>
      </w:r>
    </w:p>
    <w:p w14:paraId="34D43B29" w14:textId="77777777" w:rsidR="00902198" w:rsidRPr="00DD279F" w:rsidRDefault="00902198" w:rsidP="009A279E">
      <w:pPr>
        <w:pStyle w:val="BodyText"/>
        <w:tabs>
          <w:tab w:val="left" w:pos="2977"/>
        </w:tabs>
        <w:spacing w:after="720"/>
      </w:pPr>
      <w:r w:rsidRPr="00DD279F">
        <w:t>MVT/A/9/INF/1</w:t>
      </w:r>
      <w:r w:rsidRPr="00DD279F">
        <w:tab/>
        <w:t>Report on the Accessible Books Consortium</w:t>
      </w:r>
    </w:p>
    <w:p w14:paraId="1D888EB3" w14:textId="14F5103A" w:rsidR="002928D3" w:rsidRDefault="00056990" w:rsidP="009A279E">
      <w:pPr>
        <w:spacing w:after="220"/>
        <w:ind w:left="5533"/>
      </w:pPr>
      <w:r>
        <w:t>[End of document]</w:t>
      </w:r>
    </w:p>
    <w:sectPr w:rsidR="002928D3" w:rsidSect="00267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A217" w14:textId="77777777" w:rsidR="002671F2" w:rsidRDefault="002671F2">
      <w:r>
        <w:separator/>
      </w:r>
    </w:p>
  </w:endnote>
  <w:endnote w:type="continuationSeparator" w:id="0">
    <w:p w14:paraId="3B1DC6C3" w14:textId="77777777" w:rsidR="002671F2" w:rsidRDefault="002671F2" w:rsidP="003B38C1">
      <w:r>
        <w:separator/>
      </w:r>
    </w:p>
    <w:p w14:paraId="005EE9AE" w14:textId="77777777" w:rsidR="002671F2" w:rsidRPr="003B38C1" w:rsidRDefault="002671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4D8F0E" w14:textId="77777777" w:rsidR="002671F2" w:rsidRPr="003B38C1" w:rsidRDefault="002671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4F26" w14:textId="77777777" w:rsidR="00E25B15" w:rsidRDefault="00E2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63B" w14:textId="77777777" w:rsidR="00E25B15" w:rsidRDefault="00E25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1F86" w14:textId="77777777" w:rsidR="00E25B15" w:rsidRDefault="00E2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5DF" w14:textId="77777777" w:rsidR="002671F2" w:rsidRDefault="002671F2">
      <w:r>
        <w:separator/>
      </w:r>
    </w:p>
  </w:footnote>
  <w:footnote w:type="continuationSeparator" w:id="0">
    <w:p w14:paraId="240894E4" w14:textId="77777777" w:rsidR="002671F2" w:rsidRDefault="002671F2" w:rsidP="008B60B2">
      <w:r>
        <w:separator/>
      </w:r>
    </w:p>
    <w:p w14:paraId="7844BB40" w14:textId="77777777" w:rsidR="002671F2" w:rsidRPr="00ED77FB" w:rsidRDefault="002671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554FC7" w14:textId="77777777" w:rsidR="002671F2" w:rsidRPr="00ED77FB" w:rsidRDefault="002671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8F5F9A9" w14:textId="59DD368D" w:rsidR="002C7DF3" w:rsidRDefault="002C7DF3" w:rsidP="002C7DF3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9.</w:t>
      </w:r>
    </w:p>
  </w:footnote>
  <w:footnote w:id="3">
    <w:p w14:paraId="29802C83" w14:textId="450293C0" w:rsidR="002C7DF3" w:rsidRDefault="002C7DF3" w:rsidP="002C7DF3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8.</w:t>
      </w:r>
    </w:p>
  </w:footnote>
  <w:footnote w:id="4">
    <w:p w14:paraId="2E02738B" w14:textId="2ABB0FE1" w:rsidR="00902198" w:rsidRDefault="00902198" w:rsidP="009021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</w:t>
      </w:r>
      <w:r w:rsidR="00DD0F1C">
        <w:rPr>
          <w:rFonts w:ascii="Noto Sans Display" w:hAnsi="Noto Sans Display" w:cs="Noto Sans Display"/>
          <w:color w:val="393939"/>
          <w:shd w:val="clear" w:color="auto" w:fill="FCFCFC"/>
        </w:rPr>
        <w:t>are available in English, Arabic, Chinese, French, Russian and Spanish,</w:t>
      </w:r>
      <w:r w:rsidR="00DD0F1C" w:rsidDel="00DD0F1C">
        <w:t xml:space="preserve"> </w:t>
      </w:r>
      <w:r>
        <w:t>unless indicated otherwise</w:t>
      </w:r>
      <w:r w:rsidR="00B157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251" w14:textId="77777777" w:rsidR="00E25B15" w:rsidRDefault="00E2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FB6" w14:textId="619E0A5C" w:rsidR="00EC4E49" w:rsidRDefault="002671F2" w:rsidP="00477D6B">
    <w:pPr>
      <w:jc w:val="right"/>
    </w:pPr>
    <w:bookmarkStart w:id="5" w:name="Code2"/>
    <w:bookmarkEnd w:id="5"/>
    <w:r>
      <w:t>A/65/2 Prov.1</w:t>
    </w:r>
  </w:p>
  <w:p w14:paraId="00436CB2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60126556" w14:textId="77777777" w:rsidR="00B50B99" w:rsidRDefault="00B50B99" w:rsidP="002C7D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EEAB" w14:textId="77777777" w:rsidR="00E25B15" w:rsidRDefault="00E25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2"/>
    <w:rsid w:val="0001647B"/>
    <w:rsid w:val="00043CAA"/>
    <w:rsid w:val="00056990"/>
    <w:rsid w:val="00075432"/>
    <w:rsid w:val="000968ED"/>
    <w:rsid w:val="000F5E56"/>
    <w:rsid w:val="001024FE"/>
    <w:rsid w:val="00124096"/>
    <w:rsid w:val="001362EE"/>
    <w:rsid w:val="00142868"/>
    <w:rsid w:val="001832A6"/>
    <w:rsid w:val="001C6808"/>
    <w:rsid w:val="001D5C82"/>
    <w:rsid w:val="002121FA"/>
    <w:rsid w:val="00241592"/>
    <w:rsid w:val="002634C4"/>
    <w:rsid w:val="002671F2"/>
    <w:rsid w:val="002928D3"/>
    <w:rsid w:val="002C7DF3"/>
    <w:rsid w:val="002F1FE6"/>
    <w:rsid w:val="002F4E68"/>
    <w:rsid w:val="00312F7F"/>
    <w:rsid w:val="003228B7"/>
    <w:rsid w:val="00326B33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550A2"/>
    <w:rsid w:val="00461632"/>
    <w:rsid w:val="004647DA"/>
    <w:rsid w:val="0047041F"/>
    <w:rsid w:val="00474062"/>
    <w:rsid w:val="00477D6B"/>
    <w:rsid w:val="004C4628"/>
    <w:rsid w:val="004D39C4"/>
    <w:rsid w:val="00503645"/>
    <w:rsid w:val="0053057A"/>
    <w:rsid w:val="00560A29"/>
    <w:rsid w:val="0057003C"/>
    <w:rsid w:val="00594D27"/>
    <w:rsid w:val="005C74D4"/>
    <w:rsid w:val="005F10BC"/>
    <w:rsid w:val="00601760"/>
    <w:rsid w:val="00605827"/>
    <w:rsid w:val="00646050"/>
    <w:rsid w:val="006713CA"/>
    <w:rsid w:val="00676C5C"/>
    <w:rsid w:val="00695558"/>
    <w:rsid w:val="006D5E0F"/>
    <w:rsid w:val="007058FB"/>
    <w:rsid w:val="00753583"/>
    <w:rsid w:val="007B6A58"/>
    <w:rsid w:val="007D1613"/>
    <w:rsid w:val="007F66B2"/>
    <w:rsid w:val="00813C5E"/>
    <w:rsid w:val="008417FC"/>
    <w:rsid w:val="008668D2"/>
    <w:rsid w:val="00873EE5"/>
    <w:rsid w:val="008B2CC1"/>
    <w:rsid w:val="008B4B5E"/>
    <w:rsid w:val="008B60B2"/>
    <w:rsid w:val="008C74BC"/>
    <w:rsid w:val="00902198"/>
    <w:rsid w:val="0090731E"/>
    <w:rsid w:val="00916EE2"/>
    <w:rsid w:val="00934B44"/>
    <w:rsid w:val="00966A22"/>
    <w:rsid w:val="0096722F"/>
    <w:rsid w:val="00980843"/>
    <w:rsid w:val="009842F5"/>
    <w:rsid w:val="009A279E"/>
    <w:rsid w:val="009E2791"/>
    <w:rsid w:val="009E3F6F"/>
    <w:rsid w:val="009F3BF9"/>
    <w:rsid w:val="009F499F"/>
    <w:rsid w:val="00A278B9"/>
    <w:rsid w:val="00A42DAF"/>
    <w:rsid w:val="00A45BD8"/>
    <w:rsid w:val="00A70F66"/>
    <w:rsid w:val="00A778BF"/>
    <w:rsid w:val="00A85B8E"/>
    <w:rsid w:val="00AC205C"/>
    <w:rsid w:val="00AD3A59"/>
    <w:rsid w:val="00AF5C73"/>
    <w:rsid w:val="00B05A69"/>
    <w:rsid w:val="00B15796"/>
    <w:rsid w:val="00B40598"/>
    <w:rsid w:val="00B50B99"/>
    <w:rsid w:val="00B53704"/>
    <w:rsid w:val="00B62CD9"/>
    <w:rsid w:val="00B9734B"/>
    <w:rsid w:val="00BB6562"/>
    <w:rsid w:val="00BC4A81"/>
    <w:rsid w:val="00C11BFE"/>
    <w:rsid w:val="00C940D0"/>
    <w:rsid w:val="00C94629"/>
    <w:rsid w:val="00CE65D4"/>
    <w:rsid w:val="00D45252"/>
    <w:rsid w:val="00D71B4D"/>
    <w:rsid w:val="00D93D55"/>
    <w:rsid w:val="00DD0F1C"/>
    <w:rsid w:val="00E161A2"/>
    <w:rsid w:val="00E25B15"/>
    <w:rsid w:val="00E335FE"/>
    <w:rsid w:val="00E5021F"/>
    <w:rsid w:val="00E671A6"/>
    <w:rsid w:val="00EC4E49"/>
    <w:rsid w:val="00ED77FB"/>
    <w:rsid w:val="00F021A6"/>
    <w:rsid w:val="00F11D94"/>
    <w:rsid w:val="00F12486"/>
    <w:rsid w:val="00F301AE"/>
    <w:rsid w:val="00F6316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E4EB24"/>
  <w15:docId w15:val="{17C68568-F64E-433F-8E65-FD54AC7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F66B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F66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F6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219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AD3A5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C8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5C8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CharCharChar">
    <w:name w:val="Char Char Char Char"/>
    <w:basedOn w:val="Normal"/>
    <w:rsid w:val="00BC4A8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</Template>
  <TotalTime>46</TotalTime>
  <Pages>6</Pages>
  <Words>1047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A/65/2 Prov.1</vt:lpstr>
    </vt:vector>
  </TitlesOfParts>
  <Company>WIPO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 Prov.1</dc:title>
  <dc:creator>WIPO</dc:creator>
  <cp:keywords>FOR OFFICIAL USE ONLY</cp:keywords>
  <cp:lastModifiedBy>HÄFLIGER Patience</cp:lastModifiedBy>
  <cp:revision>8</cp:revision>
  <cp:lastPrinted>2011-02-15T11:56:00Z</cp:lastPrinted>
  <dcterms:created xsi:type="dcterms:W3CDTF">2024-03-18T13:50:00Z</dcterms:created>
  <dcterms:modified xsi:type="dcterms:W3CDTF">2024-03-19T10:10:00Z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