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CD03"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3A4DC352" wp14:editId="544AE9C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F44B2BE" w14:textId="77777777" w:rsidR="008B2CC1" w:rsidRPr="002326AB" w:rsidRDefault="00D4292F" w:rsidP="00EB2F76">
      <w:pPr>
        <w:jc w:val="right"/>
        <w:rPr>
          <w:rFonts w:ascii="Arial Black" w:hAnsi="Arial Black"/>
          <w:caps/>
          <w:sz w:val="15"/>
          <w:szCs w:val="15"/>
        </w:rPr>
      </w:pPr>
      <w:r>
        <w:rPr>
          <w:rFonts w:ascii="Arial Black" w:hAnsi="Arial Black"/>
          <w:caps/>
          <w:sz w:val="15"/>
          <w:szCs w:val="15"/>
        </w:rPr>
        <w:t>GRATK/</w:t>
      </w:r>
      <w:r w:rsidR="00F067C4">
        <w:rPr>
          <w:rFonts w:ascii="Arial Black" w:hAnsi="Arial Black"/>
          <w:caps/>
          <w:sz w:val="15"/>
          <w:szCs w:val="15"/>
        </w:rPr>
        <w:t>DC</w:t>
      </w:r>
      <w:r>
        <w:rPr>
          <w:rFonts w:ascii="Arial Black" w:hAnsi="Arial Black"/>
          <w:caps/>
          <w:sz w:val="15"/>
          <w:szCs w:val="15"/>
        </w:rPr>
        <w:t>/</w:t>
      </w:r>
      <w:bookmarkStart w:id="0" w:name="Code"/>
      <w:bookmarkEnd w:id="0"/>
      <w:r w:rsidR="00112702">
        <w:rPr>
          <w:rFonts w:ascii="Arial Black" w:hAnsi="Arial Black"/>
          <w:caps/>
          <w:sz w:val="15"/>
          <w:szCs w:val="15"/>
        </w:rPr>
        <w:t>5</w:t>
      </w:r>
    </w:p>
    <w:p w14:paraId="098A2E3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112702">
        <w:rPr>
          <w:rFonts w:ascii="Arial Black" w:hAnsi="Arial Black"/>
          <w:caps/>
          <w:sz w:val="15"/>
          <w:szCs w:val="15"/>
        </w:rPr>
        <w:t>ENGLISH</w:t>
      </w:r>
    </w:p>
    <w:bookmarkEnd w:id="1"/>
    <w:p w14:paraId="151CC6E2" w14:textId="7D563DEA"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112702">
        <w:rPr>
          <w:rFonts w:ascii="Arial Black" w:hAnsi="Arial Black"/>
          <w:caps/>
          <w:sz w:val="15"/>
          <w:szCs w:val="15"/>
        </w:rPr>
        <w:t>MAY 1</w:t>
      </w:r>
      <w:r w:rsidR="00572907">
        <w:rPr>
          <w:rFonts w:ascii="Arial Black" w:hAnsi="Arial Black"/>
          <w:caps/>
          <w:sz w:val="15"/>
          <w:szCs w:val="15"/>
        </w:rPr>
        <w:t>5</w:t>
      </w:r>
      <w:r w:rsidR="00112702">
        <w:rPr>
          <w:rFonts w:ascii="Arial Black" w:hAnsi="Arial Black"/>
          <w:caps/>
          <w:sz w:val="15"/>
          <w:szCs w:val="15"/>
        </w:rPr>
        <w:t>, 2024</w:t>
      </w:r>
    </w:p>
    <w:bookmarkEnd w:id="2"/>
    <w:p w14:paraId="0C069516" w14:textId="77777777" w:rsidR="008B2CC1" w:rsidRPr="00720EFD" w:rsidRDefault="00221F01" w:rsidP="004A5A63">
      <w:pPr>
        <w:pStyle w:val="Heading1"/>
        <w:spacing w:before="0" w:after="600"/>
        <w:rPr>
          <w:sz w:val="28"/>
          <w:szCs w:val="28"/>
        </w:rPr>
      </w:pPr>
      <w:r w:rsidRPr="00221F01">
        <w:rPr>
          <w:caps w:val="0"/>
          <w:sz w:val="28"/>
          <w:szCs w:val="28"/>
        </w:rPr>
        <w:t>Diplomatic Conference to Conclude an International Legal Instrument Relating to Intellectual Property, Genetic Resources and Traditional Knowledge Associated with Genetic Resources</w:t>
      </w:r>
    </w:p>
    <w:p w14:paraId="73921D51" w14:textId="77777777" w:rsidR="00D4292F" w:rsidRPr="003845C1" w:rsidRDefault="00D4292F" w:rsidP="00D4292F">
      <w:pPr>
        <w:spacing w:after="720"/>
        <w:outlineLvl w:val="1"/>
        <w:rPr>
          <w:b/>
          <w:sz w:val="24"/>
          <w:szCs w:val="24"/>
        </w:rPr>
      </w:pPr>
      <w:r>
        <w:rPr>
          <w:b/>
          <w:sz w:val="24"/>
          <w:szCs w:val="24"/>
        </w:rPr>
        <w:t xml:space="preserve">Geneva, </w:t>
      </w:r>
      <w:r w:rsidR="00F067C4" w:rsidRPr="002664C8">
        <w:rPr>
          <w:b/>
          <w:sz w:val="24"/>
          <w:szCs w:val="24"/>
        </w:rPr>
        <w:t>May 13 to 24</w:t>
      </w:r>
      <w:r>
        <w:rPr>
          <w:b/>
          <w:sz w:val="24"/>
          <w:szCs w:val="24"/>
        </w:rPr>
        <w:t>, 202</w:t>
      </w:r>
      <w:r w:rsidR="00F067C4">
        <w:rPr>
          <w:b/>
          <w:sz w:val="24"/>
          <w:szCs w:val="24"/>
        </w:rPr>
        <w:t>4</w:t>
      </w:r>
    </w:p>
    <w:p w14:paraId="477BB2B2" w14:textId="7876AD47" w:rsidR="008B2CC1" w:rsidRPr="003845C1" w:rsidRDefault="00112702" w:rsidP="00DD7B7F">
      <w:pPr>
        <w:spacing w:after="360"/>
        <w:outlineLvl w:val="0"/>
        <w:rPr>
          <w:caps/>
          <w:sz w:val="24"/>
        </w:rPr>
      </w:pPr>
      <w:bookmarkStart w:id="3" w:name="TitleOfDoc"/>
      <w:r>
        <w:rPr>
          <w:caps/>
          <w:sz w:val="24"/>
        </w:rPr>
        <w:t>FIRST REPORT OF THE CREDENTIALS COMMIT</w:t>
      </w:r>
      <w:r w:rsidR="002C7A20">
        <w:rPr>
          <w:caps/>
          <w:sz w:val="24"/>
        </w:rPr>
        <w:t>T</w:t>
      </w:r>
      <w:r>
        <w:rPr>
          <w:caps/>
          <w:sz w:val="24"/>
        </w:rPr>
        <w:t>EE</w:t>
      </w:r>
    </w:p>
    <w:p w14:paraId="6F8343AF" w14:textId="77777777" w:rsidR="002928D3" w:rsidRPr="00F9165B" w:rsidRDefault="00112702" w:rsidP="001D4107">
      <w:pPr>
        <w:spacing w:after="1040"/>
        <w:rPr>
          <w:i/>
        </w:rPr>
      </w:pPr>
      <w:bookmarkStart w:id="4" w:name="Prepared"/>
      <w:bookmarkEnd w:id="3"/>
      <w:bookmarkEnd w:id="4"/>
      <w:r>
        <w:rPr>
          <w:i/>
        </w:rPr>
        <w:t>prepared by the Secretariat</w:t>
      </w:r>
    </w:p>
    <w:p w14:paraId="423A4BC8" w14:textId="629C719F" w:rsidR="002C4E0B" w:rsidRPr="001509E7" w:rsidRDefault="002C4E0B" w:rsidP="00E44750">
      <w:pPr>
        <w:spacing w:after="220"/>
      </w:pPr>
      <w:r>
        <w:fldChar w:fldCharType="begin"/>
      </w:r>
      <w:r>
        <w:instrText xml:space="preserve"> AUTONUM </w:instrText>
      </w:r>
      <w:r>
        <w:fldChar w:fldCharType="end"/>
      </w:r>
      <w:r>
        <w:tab/>
      </w:r>
      <w:r w:rsidRPr="001509E7">
        <w:t xml:space="preserve">The Credentials Committee (Committee), </w:t>
      </w:r>
      <w:r w:rsidR="00756752">
        <w:t xml:space="preserve">which was </w:t>
      </w:r>
      <w:r w:rsidRPr="001509E7">
        <w:t xml:space="preserve">established on </w:t>
      </w:r>
      <w:r w:rsidRPr="00D05F77">
        <w:t>May 1</w:t>
      </w:r>
      <w:r>
        <w:t>3</w:t>
      </w:r>
      <w:r w:rsidRPr="00D05F77">
        <w:t>, 20</w:t>
      </w:r>
      <w:r>
        <w:t>24</w:t>
      </w:r>
      <w:r w:rsidRPr="001509E7">
        <w:t xml:space="preserve"> by the Diplomatic Conference</w:t>
      </w:r>
      <w:r>
        <w:t xml:space="preserve"> </w:t>
      </w:r>
      <w:r w:rsidRPr="002C4E0B">
        <w:rPr>
          <w:szCs w:val="22"/>
        </w:rPr>
        <w:t>to Conclude an International Legal Instrument Relating to Intellectual Property, Genetic Resources and Traditional Knowledge Associated with Genetic Resources</w:t>
      </w:r>
      <w:r w:rsidRPr="001509E7">
        <w:t xml:space="preserve">, </w:t>
      </w:r>
      <w:r w:rsidR="00756752">
        <w:t xml:space="preserve">held its first </w:t>
      </w:r>
      <w:r w:rsidRPr="001509E7">
        <w:t>me</w:t>
      </w:r>
      <w:r w:rsidR="00756752">
        <w:t>e</w:t>
      </w:r>
      <w:r w:rsidRPr="001509E7">
        <w:t>t</w:t>
      </w:r>
      <w:r w:rsidR="00756752">
        <w:t>ing</w:t>
      </w:r>
      <w:r w:rsidRPr="001509E7">
        <w:t xml:space="preserve"> on </w:t>
      </w:r>
      <w:r w:rsidRPr="00D05F77">
        <w:t>May 1</w:t>
      </w:r>
      <w:r>
        <w:t>5</w:t>
      </w:r>
      <w:r w:rsidRPr="00D05F77">
        <w:t>, 20</w:t>
      </w:r>
      <w:r>
        <w:t>24</w:t>
      </w:r>
      <w:r w:rsidRPr="00D05F77">
        <w:t>.</w:t>
      </w:r>
    </w:p>
    <w:p w14:paraId="5096E27C" w14:textId="72A80F7C" w:rsidR="002C4E0B" w:rsidRPr="001A101A" w:rsidRDefault="002C4E0B" w:rsidP="00E44750">
      <w:pPr>
        <w:spacing w:after="220"/>
      </w:pPr>
      <w:r>
        <w:fldChar w:fldCharType="begin"/>
      </w:r>
      <w:r>
        <w:instrText xml:space="preserve"> AUTONUM </w:instrText>
      </w:r>
      <w:r>
        <w:fldChar w:fldCharType="end"/>
      </w:r>
      <w:r>
        <w:tab/>
      </w:r>
      <w:r w:rsidRPr="001509E7">
        <w:t xml:space="preserve">The Delegations of the following States, </w:t>
      </w:r>
      <w:r w:rsidR="00756752">
        <w:t xml:space="preserve">which were </w:t>
      </w:r>
      <w:r w:rsidRPr="001509E7">
        <w:t>elected members of the Committee by the Diplomatic Con</w:t>
      </w:r>
      <w:r>
        <w:t xml:space="preserve">ference, attended the meeting:  Bangladesh, Chile, China, Japan, United Republic of Tanzania, Slovenia and Thailand. </w:t>
      </w:r>
    </w:p>
    <w:p w14:paraId="0EF2A76B" w14:textId="1ED65A9D" w:rsidR="002C4E0B" w:rsidRPr="001A101A" w:rsidRDefault="002C4E0B" w:rsidP="001A101A">
      <w:pPr>
        <w:spacing w:after="220"/>
        <w:rPr>
          <w:bCs/>
        </w:rPr>
      </w:pPr>
      <w:r>
        <w:fldChar w:fldCharType="begin"/>
      </w:r>
      <w:r>
        <w:instrText xml:space="preserve"> AUTONUM </w:instrText>
      </w:r>
      <w:r>
        <w:fldChar w:fldCharType="end"/>
      </w:r>
      <w:r>
        <w:tab/>
      </w:r>
      <w:r w:rsidR="00756752">
        <w:t>Ms. S</w:t>
      </w:r>
      <w:r w:rsidR="001A101A">
        <w:t>h</w:t>
      </w:r>
      <w:r w:rsidR="00756752">
        <w:t>anchita Haque (Bangladesh)</w:t>
      </w:r>
      <w:r>
        <w:t xml:space="preserve">, </w:t>
      </w:r>
      <w:r w:rsidR="00756752">
        <w:t xml:space="preserve">who was </w:t>
      </w:r>
      <w:r>
        <w:t xml:space="preserve">elected </w:t>
      </w:r>
      <w:r w:rsidR="00756752">
        <w:t xml:space="preserve">President of the Committee </w:t>
      </w:r>
      <w:r>
        <w:t xml:space="preserve">by the Diplomatic Conference, </w:t>
      </w:r>
      <w:r w:rsidR="00756752">
        <w:t>presided over the meeting</w:t>
      </w:r>
      <w:r>
        <w:t>.  The Vice</w:t>
      </w:r>
      <w:r>
        <w:noBreakHyphen/>
        <w:t xml:space="preserve">Presidents, elected by the Diplomatic Conference, were </w:t>
      </w:r>
      <w:r w:rsidRPr="002C4E0B">
        <w:t>Ms. Xia Yu (China) and Ms. Loy Mhando (United Republic of Tanzania).</w:t>
      </w:r>
      <w:r w:rsidRPr="002C4E0B">
        <w:rPr>
          <w:b/>
        </w:rPr>
        <w:t xml:space="preserve"> </w:t>
      </w:r>
    </w:p>
    <w:p w14:paraId="36984C98" w14:textId="6CB1FE57" w:rsidR="002C4E0B" w:rsidRDefault="002C4E0B" w:rsidP="00E44750">
      <w:pPr>
        <w:spacing w:after="220"/>
      </w:pPr>
      <w:r>
        <w:fldChar w:fldCharType="begin"/>
      </w:r>
      <w:r>
        <w:instrText xml:space="preserve"> AUTONUM </w:instrText>
      </w:r>
      <w:r>
        <w:fldChar w:fldCharType="end"/>
      </w:r>
      <w:r>
        <w:tab/>
        <w:t xml:space="preserve">In accordance with Rule 9(1) of the Rules of Procedure adopted by the Conference on </w:t>
      </w:r>
      <w:r w:rsidRPr="00F51CB1">
        <w:t>May 1</w:t>
      </w:r>
      <w:r>
        <w:t>3</w:t>
      </w:r>
      <w:r w:rsidRPr="00F51CB1">
        <w:t>, 20</w:t>
      </w:r>
      <w:r>
        <w:t xml:space="preserve">24 (document GRATK/DC/2), the Committee examined the credentials, full powers, letters or other documents of appointment presented for the purposes of Rules 6 and 7 by </w:t>
      </w:r>
      <w:r w:rsidR="00971703">
        <w:t>D</w:t>
      </w:r>
      <w:r>
        <w:t>elegations of States members of the World Intellectual Property Organization (WIPO</w:t>
      </w:r>
      <w:r w:rsidR="00756752">
        <w:t>)</w:t>
      </w:r>
      <w:r>
        <w:t xml:space="preserve">, participating in the Conference in accordance with Rule 2(1)(i) of the Rules of Procedure (Member Delegations), and by the </w:t>
      </w:r>
      <w:r w:rsidR="00971703">
        <w:t>D</w:t>
      </w:r>
      <w:r>
        <w:t>elegation of the European Union participating in the Conference in accordance with Rule 2(1)(ii) of the Rules of Procedure (Special Delegation)</w:t>
      </w:r>
      <w:r w:rsidR="00967E09">
        <w:t>, as well as by the representatives of intergovernmental and non</w:t>
      </w:r>
      <w:r w:rsidR="00967E09">
        <w:noBreakHyphen/>
        <w:t>governmental organizations, participating in the Conference in accordance with Rule 2(1)(iv) of the Rules of Procedure (Observers).</w:t>
      </w:r>
    </w:p>
    <w:p w14:paraId="4311D48F" w14:textId="42C93DBF" w:rsidR="002C4E0B" w:rsidRPr="001509E7" w:rsidRDefault="002C4E0B" w:rsidP="00E44750">
      <w:pPr>
        <w:spacing w:after="220"/>
      </w:pPr>
      <w:r>
        <w:lastRenderedPageBreak/>
        <w:fldChar w:fldCharType="begin"/>
      </w:r>
      <w:r>
        <w:instrText xml:space="preserve"> AUTONUM </w:instrText>
      </w:r>
      <w:r>
        <w:fldChar w:fldCharType="end"/>
      </w:r>
      <w:r>
        <w:tab/>
      </w:r>
      <w:r w:rsidRPr="001509E7">
        <w:t>On the basis of the information provided by the Secretariat as to the practice prevailing</w:t>
      </w:r>
      <w:r w:rsidR="00756752">
        <w:t>, in particular,</w:t>
      </w:r>
      <w:r w:rsidRPr="001509E7">
        <w:t xml:space="preserve"> in diplomatic conferences convened by WIPO,</w:t>
      </w:r>
      <w:r w:rsidR="00756752">
        <w:t xml:space="preserve"> as well as in other diplomatic conferences,</w:t>
      </w:r>
      <w:r w:rsidRPr="001509E7">
        <w:t xml:space="preserve"> the Committee decided to recommend to the Conference, meeting in Plenary, that the following criteria should be applied by the Committee in its examination of, and should govern the decision of the Conference on, the credentials, full powers, letters or other documents presented for the purposes of Rules 6 and 7 of the Rules of Procedure:</w:t>
      </w:r>
    </w:p>
    <w:p w14:paraId="0DCB9D9E" w14:textId="0FCB1194" w:rsidR="002C4E0B" w:rsidRDefault="002C4E0B" w:rsidP="00E44750">
      <w:pPr>
        <w:numPr>
          <w:ilvl w:val="0"/>
          <w:numId w:val="7"/>
        </w:numPr>
        <w:tabs>
          <w:tab w:val="clear" w:pos="1080"/>
        </w:tabs>
        <w:spacing w:after="220"/>
        <w:ind w:left="1650" w:hanging="550"/>
      </w:pPr>
      <w:r>
        <w:t xml:space="preserve">as far as any State is concerned, its </w:t>
      </w:r>
      <w:r w:rsidR="00971703">
        <w:t>D</w:t>
      </w:r>
      <w:r>
        <w:t xml:space="preserve">elegation’s credentials and full </w:t>
      </w:r>
      <w:r w:rsidRPr="001509E7">
        <w:t>powers should be accepted if they were signed by that State’s Head of State, Head of Government or Minister for Foreign Affairs;  credentials, but not full powers, should be accepted if they were contained in a note verbale or letter of that State’s Permanent Representative in Geneva or in a note verbale of that State’s Ministry of Foreign Affairs</w:t>
      </w:r>
      <w:r>
        <w:t xml:space="preserve"> or</w:t>
      </w:r>
      <w:r w:rsidRPr="001509E7">
        <w:t xml:space="preserve"> its Permanent Mission in Geneva</w:t>
      </w:r>
      <w:r>
        <w:t>,</w:t>
      </w:r>
      <w:r w:rsidRPr="001509E7">
        <w:t xml:space="preserve"> and should not otherwise be accepted;  in particular, a communication emanating from a Minister other than the Minister for Foreign Affairs, should not be treated as credentials;</w:t>
      </w:r>
      <w:r w:rsidRPr="001D1B08">
        <w:t xml:space="preserve"> </w:t>
      </w:r>
    </w:p>
    <w:p w14:paraId="269DBCDF" w14:textId="77777777" w:rsidR="002C4E0B" w:rsidRDefault="002C4E0B" w:rsidP="00E44750">
      <w:pPr>
        <w:numPr>
          <w:ilvl w:val="0"/>
          <w:numId w:val="7"/>
        </w:numPr>
        <w:tabs>
          <w:tab w:val="clear" w:pos="1080"/>
        </w:tabs>
        <w:spacing w:after="220"/>
        <w:ind w:left="1650" w:hanging="550"/>
      </w:pPr>
      <w:r>
        <w:t>as far as any Organization is concerned, its representative’s letter or other document of appointment should be accepted if it was signed by the Head (Director General, Secretary General or President) or Deputy Head or official responsible for external affairs of the Organization;</w:t>
      </w:r>
    </w:p>
    <w:p w14:paraId="5E99DC54" w14:textId="0201CE78" w:rsidR="002C4E0B" w:rsidRDefault="002C4E0B" w:rsidP="00E44750">
      <w:pPr>
        <w:numPr>
          <w:ilvl w:val="0"/>
          <w:numId w:val="7"/>
        </w:numPr>
        <w:tabs>
          <w:tab w:val="clear" w:pos="1080"/>
        </w:tabs>
        <w:spacing w:after="220"/>
        <w:ind w:left="1650" w:hanging="550"/>
      </w:pPr>
      <w:r>
        <w:t>electronic communications or hard copies of originals should be accepted if, as to their source, the requirements stated in points (i) and (ii) were fulfilled.</w:t>
      </w:r>
    </w:p>
    <w:p w14:paraId="3E906571" w14:textId="254346F6" w:rsidR="002C4E0B" w:rsidRPr="009C40E6" w:rsidRDefault="002C4E0B" w:rsidP="00E44750">
      <w:pPr>
        <w:spacing w:after="220"/>
        <w:rPr>
          <w:b/>
        </w:rPr>
      </w:pPr>
      <w:r>
        <w:fldChar w:fldCharType="begin"/>
      </w:r>
      <w:r>
        <w:instrText xml:space="preserve"> AUTONUM </w:instrText>
      </w:r>
      <w:r>
        <w:fldChar w:fldCharType="end"/>
      </w:r>
      <w:r>
        <w:tab/>
        <w:t xml:space="preserve">Pending a final decision by the Conference, meeting in Plenary, on the </w:t>
      </w:r>
      <w:r w:rsidR="00012067">
        <w:t xml:space="preserve">above </w:t>
      </w:r>
      <w:r>
        <w:t xml:space="preserve">criteria, the Committee decided to apply those criteria to the documents </w:t>
      </w:r>
      <w:r w:rsidR="00012067">
        <w:t xml:space="preserve">it </w:t>
      </w:r>
      <w:r>
        <w:t>received.</w:t>
      </w:r>
      <w:r w:rsidRPr="00B52F8D">
        <w:rPr>
          <w:b/>
        </w:rPr>
        <w:t xml:space="preserve"> </w:t>
      </w:r>
    </w:p>
    <w:p w14:paraId="777B3C28" w14:textId="77777777" w:rsidR="002C4E0B" w:rsidRDefault="002C4E0B" w:rsidP="00E44750">
      <w:pPr>
        <w:spacing w:after="220"/>
      </w:pPr>
      <w:r>
        <w:fldChar w:fldCharType="begin"/>
      </w:r>
      <w:r>
        <w:instrText xml:space="preserve"> AUTONUM </w:instrText>
      </w:r>
      <w:r>
        <w:fldChar w:fldCharType="end"/>
      </w:r>
      <w:r>
        <w:tab/>
        <w:t>Accordingly, the Committee found in order</w:t>
      </w:r>
    </w:p>
    <w:p w14:paraId="53556EA9" w14:textId="77777777" w:rsidR="002C4E0B" w:rsidRDefault="002C4E0B" w:rsidP="00E44750">
      <w:pPr>
        <w:numPr>
          <w:ilvl w:val="0"/>
          <w:numId w:val="9"/>
        </w:numPr>
        <w:spacing w:after="220" w:line="360" w:lineRule="auto"/>
        <w:ind w:left="1140" w:hanging="573"/>
      </w:pPr>
      <w:r w:rsidRPr="007959EE">
        <w:t xml:space="preserve">as far as Member Delegations are concerned, </w:t>
      </w:r>
    </w:p>
    <w:p w14:paraId="340E306E" w14:textId="060EFE9E" w:rsidR="002C4E0B" w:rsidRDefault="002C4E0B" w:rsidP="00E44750">
      <w:pPr>
        <w:numPr>
          <w:ilvl w:val="0"/>
          <w:numId w:val="8"/>
        </w:numPr>
        <w:tabs>
          <w:tab w:val="clear" w:pos="2370"/>
        </w:tabs>
        <w:spacing w:after="240"/>
        <w:ind w:left="1650" w:hanging="550"/>
      </w:pPr>
      <w:r w:rsidRPr="007959EE">
        <w:t xml:space="preserve">the credentials and full powers (that is, credentials for participating in the Conference and </w:t>
      </w:r>
      <w:r w:rsidR="00012067">
        <w:t xml:space="preserve">for </w:t>
      </w:r>
      <w:r w:rsidRPr="007959EE">
        <w:t xml:space="preserve">signing the final act, </w:t>
      </w:r>
      <w:r w:rsidR="00012067">
        <w:t>as well as</w:t>
      </w:r>
      <w:r w:rsidR="00012067" w:rsidRPr="007959EE">
        <w:t xml:space="preserve"> </w:t>
      </w:r>
      <w:r w:rsidRPr="007959EE">
        <w:t xml:space="preserve">full powers to sign the </w:t>
      </w:r>
      <w:r w:rsidR="006B5140">
        <w:t>International Legal Instrument</w:t>
      </w:r>
      <w:r w:rsidRPr="007959EE">
        <w:t xml:space="preserve"> to be adopted by the Diplomatic Conference) of the </w:t>
      </w:r>
      <w:r w:rsidR="00971703">
        <w:t>D</w:t>
      </w:r>
      <w:r w:rsidRPr="007959EE">
        <w:t xml:space="preserve">elegations of the following </w:t>
      </w:r>
      <w:r>
        <w:t>(</w:t>
      </w:r>
      <w:r w:rsidR="00047CBD">
        <w:t>3</w:t>
      </w:r>
      <w:r w:rsidR="000B63B8">
        <w:t>8</w:t>
      </w:r>
      <w:r>
        <w:t xml:space="preserve">) </w:t>
      </w:r>
      <w:r w:rsidRPr="007959EE">
        <w:t xml:space="preserve">States: </w:t>
      </w:r>
    </w:p>
    <w:tbl>
      <w:tblPr>
        <w:tblW w:w="0" w:type="auto"/>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3809"/>
      </w:tblGrid>
      <w:tr w:rsidR="00E55353" w14:paraId="7955DD61" w14:textId="77777777" w:rsidTr="00F05AA8">
        <w:tc>
          <w:tcPr>
            <w:tcW w:w="3896" w:type="dxa"/>
            <w:tcBorders>
              <w:top w:val="nil"/>
              <w:left w:val="nil"/>
              <w:bottom w:val="nil"/>
              <w:right w:val="nil"/>
            </w:tcBorders>
            <w:hideMark/>
          </w:tcPr>
          <w:p w14:paraId="2C199679" w14:textId="54D3ADB6" w:rsidR="00E55353" w:rsidRDefault="00E55353" w:rsidP="00E55353">
            <w:r w:rsidRPr="00047CBD">
              <w:t>Algeria</w:t>
            </w:r>
          </w:p>
        </w:tc>
        <w:tc>
          <w:tcPr>
            <w:tcW w:w="3809" w:type="dxa"/>
            <w:tcBorders>
              <w:top w:val="nil"/>
              <w:left w:val="nil"/>
              <w:bottom w:val="nil"/>
              <w:right w:val="nil"/>
            </w:tcBorders>
          </w:tcPr>
          <w:p w14:paraId="6CAE6497" w14:textId="2F5D75E7" w:rsidR="00E55353" w:rsidRDefault="00E55353" w:rsidP="00E55353">
            <w:r>
              <w:t>Jamaica</w:t>
            </w:r>
          </w:p>
        </w:tc>
      </w:tr>
      <w:tr w:rsidR="00E55353" w14:paraId="67C206A7" w14:textId="77777777" w:rsidTr="00BF12B7">
        <w:tc>
          <w:tcPr>
            <w:tcW w:w="3896" w:type="dxa"/>
            <w:tcBorders>
              <w:top w:val="nil"/>
              <w:left w:val="nil"/>
              <w:bottom w:val="nil"/>
              <w:right w:val="nil"/>
            </w:tcBorders>
            <w:hideMark/>
          </w:tcPr>
          <w:p w14:paraId="6E1ABB0F" w14:textId="2EBFFD3D" w:rsidR="00E55353" w:rsidRDefault="00E55353" w:rsidP="00E55353">
            <w:r>
              <w:t>Argentina</w:t>
            </w:r>
          </w:p>
        </w:tc>
        <w:tc>
          <w:tcPr>
            <w:tcW w:w="3809" w:type="dxa"/>
            <w:tcBorders>
              <w:top w:val="nil"/>
              <w:left w:val="nil"/>
              <w:bottom w:val="nil"/>
              <w:right w:val="nil"/>
            </w:tcBorders>
          </w:tcPr>
          <w:p w14:paraId="12873326" w14:textId="2F80D864" w:rsidR="00E55353" w:rsidRDefault="00E55353" w:rsidP="00E55353">
            <w:r>
              <w:t>Kiribati</w:t>
            </w:r>
          </w:p>
        </w:tc>
      </w:tr>
      <w:tr w:rsidR="00E55353" w14:paraId="05D56062" w14:textId="77777777" w:rsidTr="00C57216">
        <w:tc>
          <w:tcPr>
            <w:tcW w:w="3896" w:type="dxa"/>
            <w:tcBorders>
              <w:top w:val="nil"/>
              <w:left w:val="nil"/>
              <w:bottom w:val="nil"/>
              <w:right w:val="nil"/>
            </w:tcBorders>
            <w:hideMark/>
          </w:tcPr>
          <w:p w14:paraId="19862A4F" w14:textId="3CA8FEFD" w:rsidR="00E55353" w:rsidRDefault="00E55353" w:rsidP="00E55353">
            <w:r w:rsidRPr="00C57216">
              <w:t>Bosnia Herzegovina</w:t>
            </w:r>
          </w:p>
        </w:tc>
        <w:tc>
          <w:tcPr>
            <w:tcW w:w="3809" w:type="dxa"/>
            <w:tcBorders>
              <w:top w:val="nil"/>
              <w:left w:val="nil"/>
              <w:bottom w:val="nil"/>
              <w:right w:val="nil"/>
            </w:tcBorders>
          </w:tcPr>
          <w:p w14:paraId="4B11D2EB" w14:textId="7CFA3404" w:rsidR="00E55353" w:rsidRDefault="00E55353" w:rsidP="00E55353">
            <w:r>
              <w:t>Kuwait</w:t>
            </w:r>
          </w:p>
        </w:tc>
      </w:tr>
      <w:tr w:rsidR="00E55353" w14:paraId="3BADD1A5" w14:textId="77777777" w:rsidTr="00EA1913">
        <w:tc>
          <w:tcPr>
            <w:tcW w:w="3896" w:type="dxa"/>
            <w:tcBorders>
              <w:top w:val="nil"/>
              <w:left w:val="nil"/>
              <w:bottom w:val="nil"/>
              <w:right w:val="nil"/>
            </w:tcBorders>
            <w:hideMark/>
          </w:tcPr>
          <w:p w14:paraId="65DF4F5D" w14:textId="6CCD3064" w:rsidR="00E55353" w:rsidRDefault="00E55353" w:rsidP="00E55353">
            <w:r>
              <w:t>Brazil</w:t>
            </w:r>
          </w:p>
        </w:tc>
        <w:tc>
          <w:tcPr>
            <w:tcW w:w="3809" w:type="dxa"/>
            <w:tcBorders>
              <w:top w:val="nil"/>
              <w:left w:val="nil"/>
              <w:bottom w:val="nil"/>
              <w:right w:val="nil"/>
            </w:tcBorders>
          </w:tcPr>
          <w:p w14:paraId="42F492BA" w14:textId="25AA666E" w:rsidR="00E55353" w:rsidRDefault="00E55353" w:rsidP="00E55353">
            <w:r>
              <w:t>Madagascar</w:t>
            </w:r>
          </w:p>
        </w:tc>
      </w:tr>
      <w:tr w:rsidR="00E55353" w14:paraId="2F6A9B2E" w14:textId="77777777" w:rsidTr="00C57216">
        <w:tc>
          <w:tcPr>
            <w:tcW w:w="3896" w:type="dxa"/>
            <w:tcBorders>
              <w:top w:val="nil"/>
              <w:left w:val="nil"/>
              <w:bottom w:val="nil"/>
              <w:right w:val="nil"/>
            </w:tcBorders>
          </w:tcPr>
          <w:p w14:paraId="16508C3F" w14:textId="553B8F5B" w:rsidR="00E55353" w:rsidRDefault="00E55353" w:rsidP="00E55353">
            <w:r>
              <w:t>Burkina Faso</w:t>
            </w:r>
          </w:p>
        </w:tc>
        <w:tc>
          <w:tcPr>
            <w:tcW w:w="3809" w:type="dxa"/>
            <w:tcBorders>
              <w:top w:val="nil"/>
              <w:left w:val="nil"/>
              <w:bottom w:val="nil"/>
              <w:right w:val="nil"/>
            </w:tcBorders>
          </w:tcPr>
          <w:p w14:paraId="2B21168B" w14:textId="15284FDF" w:rsidR="00E55353" w:rsidRDefault="00E55353" w:rsidP="00E55353">
            <w:r w:rsidRPr="008D393C">
              <w:t>Malawi</w:t>
            </w:r>
          </w:p>
        </w:tc>
      </w:tr>
      <w:tr w:rsidR="00E55353" w14:paraId="37E69A57" w14:textId="77777777" w:rsidTr="00CE4C77">
        <w:tc>
          <w:tcPr>
            <w:tcW w:w="3896" w:type="dxa"/>
            <w:tcBorders>
              <w:top w:val="nil"/>
              <w:left w:val="nil"/>
              <w:bottom w:val="nil"/>
              <w:right w:val="nil"/>
            </w:tcBorders>
          </w:tcPr>
          <w:p w14:paraId="26B2E989" w14:textId="661E313F" w:rsidR="00E55353" w:rsidRDefault="00E55353" w:rsidP="00E55353">
            <w:r>
              <w:t>Chile</w:t>
            </w:r>
          </w:p>
        </w:tc>
        <w:tc>
          <w:tcPr>
            <w:tcW w:w="3809" w:type="dxa"/>
            <w:tcBorders>
              <w:top w:val="nil"/>
              <w:left w:val="nil"/>
              <w:bottom w:val="nil"/>
              <w:right w:val="nil"/>
            </w:tcBorders>
          </w:tcPr>
          <w:p w14:paraId="38B5F78C" w14:textId="468CE38C" w:rsidR="00E55353" w:rsidRDefault="00E55353" w:rsidP="00E55353">
            <w:r w:rsidRPr="00C57216">
              <w:t>Morocco</w:t>
            </w:r>
          </w:p>
        </w:tc>
      </w:tr>
      <w:tr w:rsidR="00E55353" w14:paraId="39840AD9" w14:textId="77777777" w:rsidTr="00C57216">
        <w:tc>
          <w:tcPr>
            <w:tcW w:w="3896" w:type="dxa"/>
            <w:tcBorders>
              <w:top w:val="nil"/>
              <w:left w:val="nil"/>
              <w:bottom w:val="nil"/>
              <w:right w:val="nil"/>
            </w:tcBorders>
            <w:hideMark/>
          </w:tcPr>
          <w:p w14:paraId="27CFEE88" w14:textId="491EE0BB" w:rsidR="00E55353" w:rsidRDefault="00E55353" w:rsidP="00E55353">
            <w:r>
              <w:t>Congo</w:t>
            </w:r>
          </w:p>
        </w:tc>
        <w:tc>
          <w:tcPr>
            <w:tcW w:w="3809" w:type="dxa"/>
            <w:tcBorders>
              <w:top w:val="nil"/>
              <w:left w:val="nil"/>
              <w:bottom w:val="nil"/>
              <w:right w:val="nil"/>
            </w:tcBorders>
          </w:tcPr>
          <w:p w14:paraId="6EFEA16F" w14:textId="26023AEB" w:rsidR="00E55353" w:rsidRDefault="00E55353" w:rsidP="00E55353">
            <w:r>
              <w:t>Nicaragua</w:t>
            </w:r>
          </w:p>
        </w:tc>
      </w:tr>
      <w:tr w:rsidR="00E55353" w14:paraId="5EA8432A" w14:textId="77777777" w:rsidTr="00C57216">
        <w:tc>
          <w:tcPr>
            <w:tcW w:w="3896" w:type="dxa"/>
            <w:tcBorders>
              <w:top w:val="nil"/>
              <w:left w:val="nil"/>
              <w:bottom w:val="nil"/>
              <w:right w:val="nil"/>
            </w:tcBorders>
          </w:tcPr>
          <w:p w14:paraId="19A0F37D" w14:textId="6130E447" w:rsidR="00E55353" w:rsidRDefault="00E55353" w:rsidP="00E55353">
            <w:r w:rsidRPr="00E44750">
              <w:t>Cook Islands</w:t>
            </w:r>
          </w:p>
        </w:tc>
        <w:tc>
          <w:tcPr>
            <w:tcW w:w="3809" w:type="dxa"/>
            <w:tcBorders>
              <w:top w:val="nil"/>
              <w:left w:val="nil"/>
              <w:bottom w:val="nil"/>
              <w:right w:val="nil"/>
            </w:tcBorders>
          </w:tcPr>
          <w:p w14:paraId="4EA9AEEB" w14:textId="3E9B00AB" w:rsidR="00E55353" w:rsidRDefault="00E55353" w:rsidP="00E55353">
            <w:r>
              <w:t>Niger</w:t>
            </w:r>
          </w:p>
        </w:tc>
      </w:tr>
      <w:tr w:rsidR="00E55353" w14:paraId="2E81E4C8" w14:textId="77777777" w:rsidTr="00CE4C77">
        <w:tc>
          <w:tcPr>
            <w:tcW w:w="3896" w:type="dxa"/>
            <w:tcBorders>
              <w:top w:val="nil"/>
              <w:left w:val="nil"/>
              <w:bottom w:val="nil"/>
              <w:right w:val="nil"/>
            </w:tcBorders>
            <w:hideMark/>
          </w:tcPr>
          <w:p w14:paraId="78257B45" w14:textId="759BC6DF" w:rsidR="00E55353" w:rsidRDefault="00E55353" w:rsidP="00E55353">
            <w:r>
              <w:t>Costa Rica</w:t>
            </w:r>
          </w:p>
        </w:tc>
        <w:tc>
          <w:tcPr>
            <w:tcW w:w="3809" w:type="dxa"/>
            <w:tcBorders>
              <w:top w:val="nil"/>
              <w:left w:val="nil"/>
              <w:bottom w:val="nil"/>
              <w:right w:val="nil"/>
            </w:tcBorders>
          </w:tcPr>
          <w:p w14:paraId="50F6FE2D" w14:textId="5B757BE8" w:rsidR="00E55353" w:rsidRDefault="00E55353" w:rsidP="00E55353">
            <w:r>
              <w:t>Niue</w:t>
            </w:r>
          </w:p>
        </w:tc>
      </w:tr>
      <w:tr w:rsidR="00E55353" w14:paraId="5CC8AA65" w14:textId="77777777" w:rsidTr="00422562">
        <w:tc>
          <w:tcPr>
            <w:tcW w:w="3896" w:type="dxa"/>
            <w:tcBorders>
              <w:top w:val="nil"/>
              <w:left w:val="nil"/>
              <w:bottom w:val="nil"/>
              <w:right w:val="nil"/>
            </w:tcBorders>
          </w:tcPr>
          <w:p w14:paraId="537C9E1A" w14:textId="6E9BA3F8" w:rsidR="00E55353" w:rsidRPr="00B23149" w:rsidRDefault="00E55353" w:rsidP="00E55353">
            <w:pPr>
              <w:rPr>
                <w:highlight w:val="yellow"/>
              </w:rPr>
            </w:pPr>
            <w:r>
              <w:t>Côte d’Ivoire</w:t>
            </w:r>
          </w:p>
        </w:tc>
        <w:tc>
          <w:tcPr>
            <w:tcW w:w="3809" w:type="dxa"/>
            <w:tcBorders>
              <w:top w:val="nil"/>
              <w:left w:val="nil"/>
              <w:bottom w:val="nil"/>
              <w:right w:val="nil"/>
            </w:tcBorders>
          </w:tcPr>
          <w:p w14:paraId="6ECA2A60" w14:textId="451F60AD" w:rsidR="00E55353" w:rsidRDefault="00E55353" w:rsidP="00E55353">
            <w:r>
              <w:t>Paraguay</w:t>
            </w:r>
          </w:p>
        </w:tc>
      </w:tr>
      <w:tr w:rsidR="00E55353" w14:paraId="6D72D1F7" w14:textId="77777777" w:rsidTr="00422562">
        <w:tc>
          <w:tcPr>
            <w:tcW w:w="3896" w:type="dxa"/>
            <w:tcBorders>
              <w:top w:val="nil"/>
              <w:left w:val="nil"/>
              <w:bottom w:val="nil"/>
              <w:right w:val="nil"/>
            </w:tcBorders>
          </w:tcPr>
          <w:p w14:paraId="488DD16F" w14:textId="46BC2489" w:rsidR="00E55353" w:rsidRPr="00B23149" w:rsidRDefault="00E55353" w:rsidP="00E55353">
            <w:pPr>
              <w:rPr>
                <w:highlight w:val="yellow"/>
              </w:rPr>
            </w:pPr>
            <w:r>
              <w:t>Democratic People’s Republic of Korea</w:t>
            </w:r>
          </w:p>
        </w:tc>
        <w:tc>
          <w:tcPr>
            <w:tcW w:w="3809" w:type="dxa"/>
            <w:tcBorders>
              <w:top w:val="nil"/>
              <w:left w:val="nil"/>
              <w:bottom w:val="nil"/>
              <w:right w:val="nil"/>
            </w:tcBorders>
          </w:tcPr>
          <w:p w14:paraId="03A85FE0" w14:textId="7FA6B129" w:rsidR="00E55353" w:rsidRDefault="00E55353" w:rsidP="00E55353">
            <w:r>
              <w:t>Portugal</w:t>
            </w:r>
          </w:p>
        </w:tc>
      </w:tr>
      <w:tr w:rsidR="00E55353" w14:paraId="7DA61576" w14:textId="77777777" w:rsidTr="00422562">
        <w:tc>
          <w:tcPr>
            <w:tcW w:w="3896" w:type="dxa"/>
            <w:tcBorders>
              <w:top w:val="nil"/>
              <w:left w:val="nil"/>
              <w:bottom w:val="nil"/>
              <w:right w:val="nil"/>
            </w:tcBorders>
          </w:tcPr>
          <w:p w14:paraId="7F11F9AA" w14:textId="36195D4E" w:rsidR="00E55353" w:rsidRPr="00B23149" w:rsidRDefault="00E55353" w:rsidP="00E55353">
            <w:pPr>
              <w:rPr>
                <w:highlight w:val="yellow"/>
              </w:rPr>
            </w:pPr>
            <w:r w:rsidRPr="00E44750">
              <w:t>Ecuador</w:t>
            </w:r>
          </w:p>
        </w:tc>
        <w:tc>
          <w:tcPr>
            <w:tcW w:w="3809" w:type="dxa"/>
            <w:tcBorders>
              <w:top w:val="nil"/>
              <w:left w:val="nil"/>
              <w:bottom w:val="nil"/>
              <w:right w:val="nil"/>
            </w:tcBorders>
          </w:tcPr>
          <w:p w14:paraId="6FA3E571" w14:textId="38E76609" w:rsidR="00E55353" w:rsidRDefault="00E55353" w:rsidP="00E55353">
            <w:r w:rsidRPr="00C57216">
              <w:t>Saint Vincent and the Grenadines</w:t>
            </w:r>
          </w:p>
        </w:tc>
      </w:tr>
      <w:tr w:rsidR="00E55353" w14:paraId="40C00D8F" w14:textId="77777777" w:rsidTr="00422562">
        <w:tc>
          <w:tcPr>
            <w:tcW w:w="3896" w:type="dxa"/>
            <w:tcBorders>
              <w:top w:val="nil"/>
              <w:left w:val="nil"/>
              <w:bottom w:val="nil"/>
              <w:right w:val="nil"/>
            </w:tcBorders>
          </w:tcPr>
          <w:p w14:paraId="4CFD7B2F" w14:textId="29CB4809" w:rsidR="00E55353" w:rsidRPr="00B23149" w:rsidRDefault="00E55353" w:rsidP="00E55353">
            <w:pPr>
              <w:rPr>
                <w:highlight w:val="yellow"/>
              </w:rPr>
            </w:pPr>
            <w:r>
              <w:t>Gambia</w:t>
            </w:r>
          </w:p>
        </w:tc>
        <w:tc>
          <w:tcPr>
            <w:tcW w:w="3809" w:type="dxa"/>
            <w:tcBorders>
              <w:top w:val="nil"/>
              <w:left w:val="nil"/>
              <w:bottom w:val="nil"/>
              <w:right w:val="nil"/>
            </w:tcBorders>
          </w:tcPr>
          <w:p w14:paraId="336B91AB" w14:textId="20422FBA" w:rsidR="00E55353" w:rsidRDefault="00E55353" w:rsidP="00E55353">
            <w:r>
              <w:t>Sierra Leone</w:t>
            </w:r>
          </w:p>
        </w:tc>
      </w:tr>
      <w:tr w:rsidR="00E55353" w14:paraId="7F3E4A0B" w14:textId="77777777" w:rsidTr="00422562">
        <w:tc>
          <w:tcPr>
            <w:tcW w:w="3896" w:type="dxa"/>
            <w:tcBorders>
              <w:top w:val="nil"/>
              <w:left w:val="nil"/>
              <w:bottom w:val="nil"/>
              <w:right w:val="nil"/>
            </w:tcBorders>
          </w:tcPr>
          <w:p w14:paraId="1DD670EF" w14:textId="25D746A2" w:rsidR="00E55353" w:rsidRPr="00B23149" w:rsidRDefault="00E55353" w:rsidP="00E55353">
            <w:pPr>
              <w:rPr>
                <w:highlight w:val="yellow"/>
              </w:rPr>
            </w:pPr>
            <w:r>
              <w:t>Ghana</w:t>
            </w:r>
          </w:p>
        </w:tc>
        <w:tc>
          <w:tcPr>
            <w:tcW w:w="3809" w:type="dxa"/>
            <w:tcBorders>
              <w:top w:val="nil"/>
              <w:left w:val="nil"/>
              <w:bottom w:val="nil"/>
              <w:right w:val="nil"/>
            </w:tcBorders>
          </w:tcPr>
          <w:p w14:paraId="46B740D0" w14:textId="262DBED9" w:rsidR="00E55353" w:rsidRDefault="00E55353" w:rsidP="00E55353">
            <w:r>
              <w:t>South Africa</w:t>
            </w:r>
          </w:p>
        </w:tc>
      </w:tr>
      <w:tr w:rsidR="00E55353" w14:paraId="6B4683B1" w14:textId="77777777" w:rsidTr="00422562">
        <w:tc>
          <w:tcPr>
            <w:tcW w:w="3896" w:type="dxa"/>
            <w:tcBorders>
              <w:top w:val="nil"/>
              <w:left w:val="nil"/>
              <w:bottom w:val="nil"/>
              <w:right w:val="nil"/>
            </w:tcBorders>
          </w:tcPr>
          <w:p w14:paraId="4BBAEF23" w14:textId="55CAD3FE" w:rsidR="00E55353" w:rsidRDefault="00E55353" w:rsidP="00E55353">
            <w:r>
              <w:t>Greece</w:t>
            </w:r>
          </w:p>
        </w:tc>
        <w:tc>
          <w:tcPr>
            <w:tcW w:w="3809" w:type="dxa"/>
            <w:tcBorders>
              <w:top w:val="nil"/>
              <w:left w:val="nil"/>
              <w:bottom w:val="nil"/>
              <w:right w:val="nil"/>
            </w:tcBorders>
          </w:tcPr>
          <w:p w14:paraId="5D74F777" w14:textId="43FF6139" w:rsidR="00E55353" w:rsidRDefault="00E55353" w:rsidP="00E55353">
            <w:r>
              <w:t>Spain</w:t>
            </w:r>
          </w:p>
        </w:tc>
      </w:tr>
      <w:tr w:rsidR="00E55353" w14:paraId="0B19AE20" w14:textId="77777777" w:rsidTr="00DE0CE5">
        <w:tc>
          <w:tcPr>
            <w:tcW w:w="3896" w:type="dxa"/>
            <w:tcBorders>
              <w:top w:val="nil"/>
              <w:left w:val="nil"/>
              <w:bottom w:val="nil"/>
              <w:right w:val="nil"/>
            </w:tcBorders>
            <w:shd w:val="clear" w:color="auto" w:fill="auto"/>
          </w:tcPr>
          <w:p w14:paraId="3ED4095E" w14:textId="159A3172" w:rsidR="00E55353" w:rsidRDefault="00E55353" w:rsidP="00E55353">
            <w:r w:rsidRPr="00047CBD">
              <w:t>Guinea Bissau</w:t>
            </w:r>
          </w:p>
        </w:tc>
        <w:tc>
          <w:tcPr>
            <w:tcW w:w="3809" w:type="dxa"/>
            <w:tcBorders>
              <w:top w:val="nil"/>
              <w:left w:val="nil"/>
              <w:bottom w:val="nil"/>
              <w:right w:val="nil"/>
            </w:tcBorders>
          </w:tcPr>
          <w:p w14:paraId="67783F1A" w14:textId="3741B21B" w:rsidR="00E55353" w:rsidRDefault="00E55353" w:rsidP="00E55353">
            <w:r>
              <w:t>Togo</w:t>
            </w:r>
          </w:p>
        </w:tc>
      </w:tr>
      <w:tr w:rsidR="00E55353" w14:paraId="1554539C" w14:textId="77777777" w:rsidTr="00DE0CE5">
        <w:tc>
          <w:tcPr>
            <w:tcW w:w="3896" w:type="dxa"/>
            <w:tcBorders>
              <w:top w:val="nil"/>
              <w:left w:val="nil"/>
              <w:bottom w:val="nil"/>
              <w:right w:val="nil"/>
            </w:tcBorders>
          </w:tcPr>
          <w:p w14:paraId="256C05C4" w14:textId="3F803460" w:rsidR="00E55353" w:rsidRDefault="00E55353" w:rsidP="00E55353">
            <w:r>
              <w:t>Ireland</w:t>
            </w:r>
          </w:p>
        </w:tc>
        <w:tc>
          <w:tcPr>
            <w:tcW w:w="3809" w:type="dxa"/>
            <w:tcBorders>
              <w:top w:val="nil"/>
              <w:left w:val="nil"/>
              <w:bottom w:val="nil"/>
              <w:right w:val="nil"/>
            </w:tcBorders>
          </w:tcPr>
          <w:p w14:paraId="3C25E87A" w14:textId="2C7E5422" w:rsidR="00E55353" w:rsidRDefault="00E55353" w:rsidP="00E55353">
            <w:r>
              <w:t>Uganda</w:t>
            </w:r>
          </w:p>
        </w:tc>
      </w:tr>
      <w:tr w:rsidR="00E55353" w14:paraId="6BB6B4C2" w14:textId="77777777" w:rsidTr="00422562">
        <w:tc>
          <w:tcPr>
            <w:tcW w:w="3896" w:type="dxa"/>
            <w:tcBorders>
              <w:top w:val="nil"/>
              <w:left w:val="nil"/>
              <w:bottom w:val="nil"/>
              <w:right w:val="nil"/>
            </w:tcBorders>
          </w:tcPr>
          <w:p w14:paraId="50A9E19A" w14:textId="4C04E988" w:rsidR="00E55353" w:rsidRDefault="00E55353" w:rsidP="00E55353">
            <w:r>
              <w:lastRenderedPageBreak/>
              <w:t>Israel</w:t>
            </w:r>
          </w:p>
        </w:tc>
        <w:tc>
          <w:tcPr>
            <w:tcW w:w="3809" w:type="dxa"/>
            <w:tcBorders>
              <w:top w:val="nil"/>
              <w:left w:val="nil"/>
              <w:bottom w:val="nil"/>
              <w:right w:val="nil"/>
            </w:tcBorders>
          </w:tcPr>
          <w:p w14:paraId="2040A996" w14:textId="056E5D78" w:rsidR="00E55353" w:rsidRDefault="00E55353" w:rsidP="00E55353">
            <w:r>
              <w:t>United Kingdom</w:t>
            </w:r>
          </w:p>
        </w:tc>
      </w:tr>
      <w:tr w:rsidR="00E55353" w14:paraId="2F465527" w14:textId="77777777" w:rsidTr="00422562">
        <w:tc>
          <w:tcPr>
            <w:tcW w:w="3896" w:type="dxa"/>
            <w:tcBorders>
              <w:top w:val="nil"/>
              <w:left w:val="nil"/>
              <w:bottom w:val="nil"/>
              <w:right w:val="nil"/>
            </w:tcBorders>
          </w:tcPr>
          <w:p w14:paraId="454A0388" w14:textId="28C05F67" w:rsidR="00E55353" w:rsidRDefault="00E55353" w:rsidP="00E55353">
            <w:r>
              <w:t>Italy</w:t>
            </w:r>
          </w:p>
        </w:tc>
        <w:tc>
          <w:tcPr>
            <w:tcW w:w="3809" w:type="dxa"/>
            <w:tcBorders>
              <w:top w:val="nil"/>
              <w:left w:val="nil"/>
              <w:bottom w:val="nil"/>
              <w:right w:val="nil"/>
            </w:tcBorders>
          </w:tcPr>
          <w:p w14:paraId="43765FCF" w14:textId="76047226" w:rsidR="00E55353" w:rsidRDefault="00E55353" w:rsidP="00E55353">
            <w:r>
              <w:t>Uruguay</w:t>
            </w:r>
          </w:p>
        </w:tc>
      </w:tr>
      <w:tr w:rsidR="00E55353" w14:paraId="52D9EAAB" w14:textId="77777777" w:rsidTr="00422562">
        <w:tc>
          <w:tcPr>
            <w:tcW w:w="3896" w:type="dxa"/>
            <w:tcBorders>
              <w:top w:val="nil"/>
              <w:left w:val="nil"/>
              <w:bottom w:val="nil"/>
              <w:right w:val="nil"/>
            </w:tcBorders>
          </w:tcPr>
          <w:p w14:paraId="3080A968" w14:textId="0A2A0DE8" w:rsidR="00E55353" w:rsidRPr="00B23149" w:rsidRDefault="00E55353" w:rsidP="00E55353">
            <w:pPr>
              <w:rPr>
                <w:highlight w:val="yellow"/>
              </w:rPr>
            </w:pPr>
          </w:p>
        </w:tc>
        <w:tc>
          <w:tcPr>
            <w:tcW w:w="3809" w:type="dxa"/>
            <w:tcBorders>
              <w:top w:val="nil"/>
              <w:left w:val="nil"/>
              <w:bottom w:val="nil"/>
              <w:right w:val="nil"/>
            </w:tcBorders>
          </w:tcPr>
          <w:p w14:paraId="52EFC15D" w14:textId="4EDDB3C7" w:rsidR="00E55353" w:rsidRDefault="00E55353" w:rsidP="00E55353"/>
        </w:tc>
      </w:tr>
      <w:tr w:rsidR="00E55353" w14:paraId="43889FAE" w14:textId="77777777" w:rsidTr="00422562">
        <w:tc>
          <w:tcPr>
            <w:tcW w:w="3896" w:type="dxa"/>
            <w:tcBorders>
              <w:top w:val="nil"/>
              <w:left w:val="nil"/>
              <w:bottom w:val="nil"/>
              <w:right w:val="nil"/>
            </w:tcBorders>
          </w:tcPr>
          <w:p w14:paraId="3DCFC839" w14:textId="5FC2E30E" w:rsidR="00E55353" w:rsidRDefault="00E55353" w:rsidP="00E55353"/>
        </w:tc>
        <w:tc>
          <w:tcPr>
            <w:tcW w:w="3809" w:type="dxa"/>
            <w:tcBorders>
              <w:top w:val="nil"/>
              <w:left w:val="nil"/>
              <w:bottom w:val="nil"/>
              <w:right w:val="nil"/>
            </w:tcBorders>
          </w:tcPr>
          <w:p w14:paraId="6740FF22" w14:textId="66FF49AD" w:rsidR="00E55353" w:rsidRDefault="00E55353" w:rsidP="00E55353"/>
        </w:tc>
      </w:tr>
    </w:tbl>
    <w:p w14:paraId="3CA8C494" w14:textId="525665A6" w:rsidR="002C4E0B" w:rsidRDefault="002C4E0B" w:rsidP="00047CBD">
      <w:pPr>
        <w:numPr>
          <w:ilvl w:val="0"/>
          <w:numId w:val="8"/>
        </w:numPr>
        <w:tabs>
          <w:tab w:val="clear" w:pos="2370"/>
        </w:tabs>
        <w:spacing w:before="220" w:after="220"/>
        <w:ind w:left="1650" w:hanging="550"/>
      </w:pPr>
      <w:r>
        <w:t xml:space="preserve">the </w:t>
      </w:r>
      <w:r w:rsidRPr="002C7A20">
        <w:rPr>
          <w:iCs/>
        </w:rPr>
        <w:t>credentials</w:t>
      </w:r>
      <w:r>
        <w:t xml:space="preserve"> (without </w:t>
      </w:r>
      <w:r w:rsidRPr="002C7A20">
        <w:rPr>
          <w:iCs/>
        </w:rPr>
        <w:t>full powers</w:t>
      </w:r>
      <w:r>
        <w:t xml:space="preserve">) of the </w:t>
      </w:r>
      <w:r w:rsidR="00971703">
        <w:t>D</w:t>
      </w:r>
      <w:r>
        <w:t>elegations of the following (</w:t>
      </w:r>
      <w:r w:rsidR="005E0EB4">
        <w:t>1</w:t>
      </w:r>
      <w:r w:rsidR="00226EBC">
        <w:t>3</w:t>
      </w:r>
      <w:r w:rsidR="00E647FC">
        <w:t>6</w:t>
      </w:r>
      <w:r>
        <w:t xml:space="preserve">) States: </w:t>
      </w:r>
    </w:p>
    <w:tbl>
      <w:tblPr>
        <w:tblW w:w="0" w:type="auto"/>
        <w:tblInd w:w="1650" w:type="dxa"/>
        <w:tblLook w:val="04A0" w:firstRow="1" w:lastRow="0" w:firstColumn="1" w:lastColumn="0" w:noHBand="0" w:noVBand="1"/>
      </w:tblPr>
      <w:tblGrid>
        <w:gridCol w:w="2957"/>
        <w:gridCol w:w="2637"/>
        <w:gridCol w:w="2111"/>
      </w:tblGrid>
      <w:tr w:rsidR="00EA3509" w14:paraId="5F079B3C" w14:textId="4BA51C74" w:rsidTr="00B23149">
        <w:tc>
          <w:tcPr>
            <w:tcW w:w="2957" w:type="dxa"/>
            <w:shd w:val="clear" w:color="auto" w:fill="auto"/>
          </w:tcPr>
          <w:p w14:paraId="318A2D72" w14:textId="77777777" w:rsidR="00EA3509" w:rsidRDefault="00EA3509" w:rsidP="00EA3509"/>
        </w:tc>
        <w:tc>
          <w:tcPr>
            <w:tcW w:w="2637" w:type="dxa"/>
            <w:shd w:val="clear" w:color="auto" w:fill="auto"/>
          </w:tcPr>
          <w:p w14:paraId="1CFE336D" w14:textId="1F2600C6" w:rsidR="00EA3509" w:rsidRDefault="00EA3509" w:rsidP="00EA3509"/>
        </w:tc>
        <w:tc>
          <w:tcPr>
            <w:tcW w:w="2111" w:type="dxa"/>
          </w:tcPr>
          <w:p w14:paraId="18416F40" w14:textId="66CBFA3F" w:rsidR="00EA3509" w:rsidRDefault="00EA3509" w:rsidP="00EA3509"/>
        </w:tc>
      </w:tr>
      <w:tr w:rsidR="00047CBD" w14:paraId="28F5922F" w14:textId="2155AD50" w:rsidTr="00B23149">
        <w:tc>
          <w:tcPr>
            <w:tcW w:w="2957" w:type="dxa"/>
            <w:shd w:val="clear" w:color="auto" w:fill="auto"/>
          </w:tcPr>
          <w:p w14:paraId="41DB474E" w14:textId="0619C3FC" w:rsidR="00047CBD" w:rsidRDefault="00047CBD" w:rsidP="00047CBD">
            <w:r>
              <w:t>Afghanistan</w:t>
            </w:r>
          </w:p>
        </w:tc>
        <w:tc>
          <w:tcPr>
            <w:tcW w:w="2637" w:type="dxa"/>
            <w:shd w:val="clear" w:color="auto" w:fill="auto"/>
          </w:tcPr>
          <w:p w14:paraId="144B5481" w14:textId="6521248B" w:rsidR="00047CBD" w:rsidRDefault="00047CBD" w:rsidP="00047CBD">
            <w:r>
              <w:t>Guinea</w:t>
            </w:r>
          </w:p>
        </w:tc>
        <w:tc>
          <w:tcPr>
            <w:tcW w:w="2111" w:type="dxa"/>
          </w:tcPr>
          <w:p w14:paraId="6EE69F57" w14:textId="60C3C34A" w:rsidR="00047CBD" w:rsidRDefault="00047CBD" w:rsidP="00047CBD">
            <w:r>
              <w:t>Poland</w:t>
            </w:r>
          </w:p>
        </w:tc>
      </w:tr>
      <w:tr w:rsidR="00047CBD" w14:paraId="39926131" w14:textId="207BBF2C" w:rsidTr="00B23149">
        <w:tc>
          <w:tcPr>
            <w:tcW w:w="2957" w:type="dxa"/>
            <w:shd w:val="clear" w:color="auto" w:fill="auto"/>
          </w:tcPr>
          <w:p w14:paraId="6FF5ED30" w14:textId="45FEE7B1" w:rsidR="00047CBD" w:rsidRDefault="00047CBD" w:rsidP="00047CBD">
            <w:r>
              <w:t>Albania</w:t>
            </w:r>
          </w:p>
        </w:tc>
        <w:tc>
          <w:tcPr>
            <w:tcW w:w="2637" w:type="dxa"/>
            <w:shd w:val="clear" w:color="auto" w:fill="auto"/>
          </w:tcPr>
          <w:p w14:paraId="48993BA7" w14:textId="4383E16E" w:rsidR="00047CBD" w:rsidRDefault="00047CBD" w:rsidP="00047CBD">
            <w:r>
              <w:t>Guyana</w:t>
            </w:r>
          </w:p>
        </w:tc>
        <w:tc>
          <w:tcPr>
            <w:tcW w:w="2111" w:type="dxa"/>
          </w:tcPr>
          <w:p w14:paraId="4661CA7C" w14:textId="5127EB03" w:rsidR="00047CBD" w:rsidRDefault="00047CBD" w:rsidP="00047CBD">
            <w:r>
              <w:t>Qatar</w:t>
            </w:r>
          </w:p>
        </w:tc>
      </w:tr>
      <w:tr w:rsidR="00047CBD" w14:paraId="6EA648FD" w14:textId="30A1C62C" w:rsidTr="00B23149">
        <w:tc>
          <w:tcPr>
            <w:tcW w:w="2957" w:type="dxa"/>
            <w:shd w:val="clear" w:color="auto" w:fill="auto"/>
          </w:tcPr>
          <w:p w14:paraId="3FA76161" w14:textId="4DAF1879" w:rsidR="00047CBD" w:rsidRDefault="00047CBD" w:rsidP="00047CBD">
            <w:r>
              <w:t>Angola</w:t>
            </w:r>
          </w:p>
        </w:tc>
        <w:tc>
          <w:tcPr>
            <w:tcW w:w="2637" w:type="dxa"/>
            <w:shd w:val="clear" w:color="auto" w:fill="auto"/>
          </w:tcPr>
          <w:p w14:paraId="134F9225" w14:textId="01DC6B30" w:rsidR="00047CBD" w:rsidRDefault="00047CBD" w:rsidP="00047CBD">
            <w:r>
              <w:t>Holy See</w:t>
            </w:r>
          </w:p>
        </w:tc>
        <w:tc>
          <w:tcPr>
            <w:tcW w:w="2111" w:type="dxa"/>
          </w:tcPr>
          <w:p w14:paraId="493C58A1" w14:textId="012B8928" w:rsidR="00047CBD" w:rsidRDefault="00047CBD" w:rsidP="00047CBD">
            <w:r>
              <w:t>Republic of Korea</w:t>
            </w:r>
          </w:p>
        </w:tc>
      </w:tr>
      <w:tr w:rsidR="00047CBD" w14:paraId="09647058" w14:textId="2B20FFBE" w:rsidTr="00B23149">
        <w:tc>
          <w:tcPr>
            <w:tcW w:w="2957" w:type="dxa"/>
            <w:shd w:val="clear" w:color="auto" w:fill="auto"/>
          </w:tcPr>
          <w:p w14:paraId="7C4B10E9" w14:textId="3D55C2F3" w:rsidR="00047CBD" w:rsidRDefault="00047CBD" w:rsidP="00047CBD">
            <w:r>
              <w:t>Antigua and Barbuda</w:t>
            </w:r>
          </w:p>
        </w:tc>
        <w:tc>
          <w:tcPr>
            <w:tcW w:w="2637" w:type="dxa"/>
            <w:shd w:val="clear" w:color="auto" w:fill="auto"/>
          </w:tcPr>
          <w:p w14:paraId="66D4B659" w14:textId="6D9B1F4C" w:rsidR="00047CBD" w:rsidRDefault="00047CBD" w:rsidP="00047CBD">
            <w:r>
              <w:t>Honduras</w:t>
            </w:r>
          </w:p>
        </w:tc>
        <w:tc>
          <w:tcPr>
            <w:tcW w:w="2111" w:type="dxa"/>
          </w:tcPr>
          <w:p w14:paraId="2BFFDB0A" w14:textId="7B051703" w:rsidR="00047CBD" w:rsidRDefault="00047CBD" w:rsidP="00047CBD">
            <w:r>
              <w:t>Republic of Moldova</w:t>
            </w:r>
          </w:p>
        </w:tc>
      </w:tr>
      <w:tr w:rsidR="00047CBD" w14:paraId="4067FEFF" w14:textId="1182DF42" w:rsidTr="00B23149">
        <w:tc>
          <w:tcPr>
            <w:tcW w:w="2957" w:type="dxa"/>
            <w:shd w:val="clear" w:color="auto" w:fill="auto"/>
          </w:tcPr>
          <w:p w14:paraId="6D3684AE" w14:textId="020E9D0A" w:rsidR="00047CBD" w:rsidRDefault="00047CBD" w:rsidP="00047CBD">
            <w:r>
              <w:t>Armenia</w:t>
            </w:r>
          </w:p>
        </w:tc>
        <w:tc>
          <w:tcPr>
            <w:tcW w:w="2637" w:type="dxa"/>
            <w:shd w:val="clear" w:color="auto" w:fill="auto"/>
          </w:tcPr>
          <w:p w14:paraId="5F8D0790" w14:textId="45880989" w:rsidR="00047CBD" w:rsidRDefault="00047CBD" w:rsidP="00047CBD">
            <w:r>
              <w:t>Hungary</w:t>
            </w:r>
          </w:p>
        </w:tc>
        <w:tc>
          <w:tcPr>
            <w:tcW w:w="2111" w:type="dxa"/>
          </w:tcPr>
          <w:p w14:paraId="64BBAB89" w14:textId="6F65EC3C" w:rsidR="00047CBD" w:rsidRDefault="00047CBD" w:rsidP="00047CBD">
            <w:r>
              <w:t>Romania</w:t>
            </w:r>
          </w:p>
        </w:tc>
      </w:tr>
      <w:tr w:rsidR="00047CBD" w14:paraId="03410142" w14:textId="0EB08854" w:rsidTr="00B23149">
        <w:tc>
          <w:tcPr>
            <w:tcW w:w="2957" w:type="dxa"/>
            <w:shd w:val="clear" w:color="auto" w:fill="auto"/>
          </w:tcPr>
          <w:p w14:paraId="70AE54C0" w14:textId="173EB80E" w:rsidR="00047CBD" w:rsidRDefault="00047CBD" w:rsidP="00047CBD">
            <w:r>
              <w:t>Australia</w:t>
            </w:r>
          </w:p>
        </w:tc>
        <w:tc>
          <w:tcPr>
            <w:tcW w:w="2637" w:type="dxa"/>
            <w:shd w:val="clear" w:color="auto" w:fill="auto"/>
          </w:tcPr>
          <w:p w14:paraId="6AF63AF7" w14:textId="276C485D" w:rsidR="00047CBD" w:rsidRDefault="00047CBD" w:rsidP="00047CBD">
            <w:r>
              <w:t>India</w:t>
            </w:r>
          </w:p>
        </w:tc>
        <w:tc>
          <w:tcPr>
            <w:tcW w:w="2111" w:type="dxa"/>
          </w:tcPr>
          <w:p w14:paraId="256AC506" w14:textId="7B51B9BF" w:rsidR="00047CBD" w:rsidRDefault="00047CBD" w:rsidP="00047CBD">
            <w:r>
              <w:t xml:space="preserve">Russian Federation </w:t>
            </w:r>
          </w:p>
        </w:tc>
      </w:tr>
      <w:tr w:rsidR="00047CBD" w14:paraId="67926A45" w14:textId="0C154E1A" w:rsidTr="00B23149">
        <w:tc>
          <w:tcPr>
            <w:tcW w:w="2957" w:type="dxa"/>
            <w:shd w:val="clear" w:color="auto" w:fill="auto"/>
          </w:tcPr>
          <w:p w14:paraId="6FD9E743" w14:textId="5991797D" w:rsidR="00047CBD" w:rsidRDefault="00047CBD" w:rsidP="00047CBD">
            <w:r>
              <w:t>Austria</w:t>
            </w:r>
          </w:p>
        </w:tc>
        <w:tc>
          <w:tcPr>
            <w:tcW w:w="2637" w:type="dxa"/>
            <w:shd w:val="clear" w:color="auto" w:fill="auto"/>
          </w:tcPr>
          <w:p w14:paraId="1589EE94" w14:textId="08DCF014" w:rsidR="00047CBD" w:rsidRDefault="00047CBD" w:rsidP="00047CBD">
            <w:r>
              <w:t>Indonesia</w:t>
            </w:r>
          </w:p>
        </w:tc>
        <w:tc>
          <w:tcPr>
            <w:tcW w:w="2111" w:type="dxa"/>
          </w:tcPr>
          <w:p w14:paraId="2861E389" w14:textId="57730CFA" w:rsidR="00047CBD" w:rsidRDefault="00047CBD" w:rsidP="00047CBD">
            <w:r>
              <w:t>Rwanda</w:t>
            </w:r>
          </w:p>
        </w:tc>
      </w:tr>
      <w:tr w:rsidR="00047CBD" w14:paraId="4602F363" w14:textId="4E62B910" w:rsidTr="00B23149">
        <w:tc>
          <w:tcPr>
            <w:tcW w:w="2957" w:type="dxa"/>
            <w:shd w:val="clear" w:color="auto" w:fill="auto"/>
          </w:tcPr>
          <w:p w14:paraId="7703D658" w14:textId="22FB0094" w:rsidR="00047CBD" w:rsidRDefault="00047CBD" w:rsidP="00047CBD">
            <w:r>
              <w:t>Bahrain</w:t>
            </w:r>
          </w:p>
        </w:tc>
        <w:tc>
          <w:tcPr>
            <w:tcW w:w="2637" w:type="dxa"/>
            <w:shd w:val="clear" w:color="auto" w:fill="auto"/>
          </w:tcPr>
          <w:p w14:paraId="6942E2C8" w14:textId="68CE9D9A" w:rsidR="00047CBD" w:rsidRDefault="00047CBD" w:rsidP="00047CBD">
            <w:r>
              <w:t>Iran (Islamic Republic of)</w:t>
            </w:r>
          </w:p>
        </w:tc>
        <w:tc>
          <w:tcPr>
            <w:tcW w:w="2111" w:type="dxa"/>
          </w:tcPr>
          <w:p w14:paraId="3C6280CA" w14:textId="032FAD8B" w:rsidR="00047CBD" w:rsidRDefault="00047CBD" w:rsidP="00047CBD">
            <w:r>
              <w:t>Saint Kitts and Nevis</w:t>
            </w:r>
          </w:p>
        </w:tc>
      </w:tr>
      <w:tr w:rsidR="00047CBD" w14:paraId="0D18E4D0" w14:textId="29F3A764" w:rsidTr="00B23149">
        <w:tc>
          <w:tcPr>
            <w:tcW w:w="2957" w:type="dxa"/>
            <w:shd w:val="clear" w:color="auto" w:fill="auto"/>
          </w:tcPr>
          <w:p w14:paraId="7A4009E8" w14:textId="6F7EFC8A" w:rsidR="00047CBD" w:rsidRPr="007B23D8" w:rsidRDefault="00047CBD" w:rsidP="00047CBD">
            <w:r>
              <w:t>Bangladesh</w:t>
            </w:r>
          </w:p>
        </w:tc>
        <w:tc>
          <w:tcPr>
            <w:tcW w:w="2637" w:type="dxa"/>
            <w:shd w:val="clear" w:color="auto" w:fill="auto"/>
          </w:tcPr>
          <w:p w14:paraId="05C90D89" w14:textId="472D14B0" w:rsidR="00047CBD" w:rsidRDefault="00047CBD" w:rsidP="00047CBD">
            <w:r>
              <w:t>Iraq</w:t>
            </w:r>
          </w:p>
        </w:tc>
        <w:tc>
          <w:tcPr>
            <w:tcW w:w="2111" w:type="dxa"/>
          </w:tcPr>
          <w:p w14:paraId="03697149" w14:textId="353ED165" w:rsidR="00047CBD" w:rsidRDefault="00047CBD" w:rsidP="00047CBD">
            <w:r>
              <w:t>Saint Lucia</w:t>
            </w:r>
          </w:p>
        </w:tc>
      </w:tr>
      <w:tr w:rsidR="00047CBD" w14:paraId="32FFAF10" w14:textId="7F2BBBB5" w:rsidTr="00B23149">
        <w:tc>
          <w:tcPr>
            <w:tcW w:w="2957" w:type="dxa"/>
            <w:shd w:val="clear" w:color="auto" w:fill="auto"/>
          </w:tcPr>
          <w:p w14:paraId="0F0EC134" w14:textId="42A8010F" w:rsidR="00047CBD" w:rsidRDefault="00047CBD" w:rsidP="00047CBD">
            <w:r>
              <w:t>Barbados</w:t>
            </w:r>
          </w:p>
        </w:tc>
        <w:tc>
          <w:tcPr>
            <w:tcW w:w="2637" w:type="dxa"/>
            <w:shd w:val="clear" w:color="auto" w:fill="auto"/>
          </w:tcPr>
          <w:p w14:paraId="44169FDD" w14:textId="61428A60" w:rsidR="00047CBD" w:rsidRDefault="00047CBD" w:rsidP="00047CBD">
            <w:r>
              <w:t>Japan</w:t>
            </w:r>
          </w:p>
        </w:tc>
        <w:tc>
          <w:tcPr>
            <w:tcW w:w="2111" w:type="dxa"/>
          </w:tcPr>
          <w:p w14:paraId="4BCD05D1" w14:textId="351728D6" w:rsidR="00047CBD" w:rsidRDefault="00047CBD" w:rsidP="00047CBD">
            <w:r>
              <w:t>Samoa</w:t>
            </w:r>
          </w:p>
        </w:tc>
      </w:tr>
      <w:tr w:rsidR="00047CBD" w14:paraId="47BE7294" w14:textId="1364EE88" w:rsidTr="00B23149">
        <w:tc>
          <w:tcPr>
            <w:tcW w:w="2957" w:type="dxa"/>
            <w:shd w:val="clear" w:color="auto" w:fill="auto"/>
          </w:tcPr>
          <w:p w14:paraId="15EBC11F" w14:textId="4A9F4A2D" w:rsidR="00047CBD" w:rsidRDefault="00047CBD" w:rsidP="00047CBD">
            <w:r>
              <w:t>Belarus</w:t>
            </w:r>
          </w:p>
        </w:tc>
        <w:tc>
          <w:tcPr>
            <w:tcW w:w="2637" w:type="dxa"/>
            <w:shd w:val="clear" w:color="auto" w:fill="auto"/>
          </w:tcPr>
          <w:p w14:paraId="105C809B" w14:textId="76E96C8A" w:rsidR="00047CBD" w:rsidRDefault="00047CBD" w:rsidP="00047CBD">
            <w:r>
              <w:t>Jordan</w:t>
            </w:r>
          </w:p>
        </w:tc>
        <w:tc>
          <w:tcPr>
            <w:tcW w:w="2111" w:type="dxa"/>
          </w:tcPr>
          <w:p w14:paraId="221F9573" w14:textId="4218EED0" w:rsidR="00047CBD" w:rsidRDefault="00047CBD" w:rsidP="00047CBD">
            <w:r>
              <w:t>Sao Tome and Principe</w:t>
            </w:r>
          </w:p>
        </w:tc>
      </w:tr>
      <w:tr w:rsidR="00047CBD" w14:paraId="3E697594" w14:textId="30B51F8A" w:rsidTr="00B23149">
        <w:tc>
          <w:tcPr>
            <w:tcW w:w="2957" w:type="dxa"/>
            <w:shd w:val="clear" w:color="auto" w:fill="auto"/>
          </w:tcPr>
          <w:p w14:paraId="703E8169" w14:textId="406F955E" w:rsidR="00047CBD" w:rsidRDefault="00047CBD" w:rsidP="00047CBD">
            <w:r>
              <w:t>Belgium</w:t>
            </w:r>
          </w:p>
        </w:tc>
        <w:tc>
          <w:tcPr>
            <w:tcW w:w="2637" w:type="dxa"/>
            <w:shd w:val="clear" w:color="auto" w:fill="auto"/>
          </w:tcPr>
          <w:p w14:paraId="28F79DB2" w14:textId="3B00C471" w:rsidR="00047CBD" w:rsidRDefault="00047CBD" w:rsidP="00047CBD">
            <w:r>
              <w:t>Kazakhstan</w:t>
            </w:r>
          </w:p>
        </w:tc>
        <w:tc>
          <w:tcPr>
            <w:tcW w:w="2111" w:type="dxa"/>
          </w:tcPr>
          <w:p w14:paraId="2F87C4E7" w14:textId="6382802E" w:rsidR="00047CBD" w:rsidRDefault="00047CBD" w:rsidP="00047CBD">
            <w:r>
              <w:t>Saudi Arabia</w:t>
            </w:r>
          </w:p>
        </w:tc>
      </w:tr>
      <w:tr w:rsidR="00047CBD" w14:paraId="64886B09" w14:textId="0699AE9C" w:rsidTr="00B23149">
        <w:tc>
          <w:tcPr>
            <w:tcW w:w="2957" w:type="dxa"/>
            <w:shd w:val="clear" w:color="auto" w:fill="auto"/>
          </w:tcPr>
          <w:p w14:paraId="6ED08648" w14:textId="183D7E23" w:rsidR="00047CBD" w:rsidRDefault="00047CBD" w:rsidP="00047CBD">
            <w:r>
              <w:t>Bhutan</w:t>
            </w:r>
          </w:p>
        </w:tc>
        <w:tc>
          <w:tcPr>
            <w:tcW w:w="2637" w:type="dxa"/>
            <w:shd w:val="clear" w:color="auto" w:fill="auto"/>
          </w:tcPr>
          <w:p w14:paraId="50BC57FD" w14:textId="7D38B3F3" w:rsidR="00047CBD" w:rsidRDefault="00047CBD" w:rsidP="00047CBD">
            <w:r>
              <w:t>Kenya</w:t>
            </w:r>
          </w:p>
        </w:tc>
        <w:tc>
          <w:tcPr>
            <w:tcW w:w="2111" w:type="dxa"/>
          </w:tcPr>
          <w:p w14:paraId="50CC3E3C" w14:textId="5DEDA58D" w:rsidR="00047CBD" w:rsidRDefault="00047CBD" w:rsidP="00047CBD">
            <w:r>
              <w:t>Senegal</w:t>
            </w:r>
          </w:p>
        </w:tc>
      </w:tr>
      <w:tr w:rsidR="00047CBD" w14:paraId="0C00769B" w14:textId="467C5A0A" w:rsidTr="00B23149">
        <w:tc>
          <w:tcPr>
            <w:tcW w:w="2957" w:type="dxa"/>
            <w:shd w:val="clear" w:color="auto" w:fill="auto"/>
          </w:tcPr>
          <w:p w14:paraId="607F2836" w14:textId="09C4CDA2" w:rsidR="00047CBD" w:rsidRPr="006B62D0" w:rsidRDefault="00047CBD" w:rsidP="00047CBD">
            <w:r>
              <w:t>Bolivia (Plurinational State of)</w:t>
            </w:r>
          </w:p>
        </w:tc>
        <w:tc>
          <w:tcPr>
            <w:tcW w:w="2637" w:type="dxa"/>
            <w:shd w:val="clear" w:color="auto" w:fill="auto"/>
          </w:tcPr>
          <w:p w14:paraId="093687B2" w14:textId="0CF30801" w:rsidR="00047CBD" w:rsidRDefault="00047CBD" w:rsidP="00047CBD">
            <w:r>
              <w:t>Kyrgyzstan</w:t>
            </w:r>
          </w:p>
        </w:tc>
        <w:tc>
          <w:tcPr>
            <w:tcW w:w="2111" w:type="dxa"/>
          </w:tcPr>
          <w:p w14:paraId="2B970E19" w14:textId="5107FCDA" w:rsidR="00047CBD" w:rsidRDefault="00047CBD" w:rsidP="00047CBD">
            <w:r>
              <w:t>Serbia</w:t>
            </w:r>
          </w:p>
        </w:tc>
      </w:tr>
      <w:tr w:rsidR="00047CBD" w14:paraId="5D2B6253" w14:textId="5D048E1A" w:rsidTr="00B23149">
        <w:tc>
          <w:tcPr>
            <w:tcW w:w="2957" w:type="dxa"/>
            <w:shd w:val="clear" w:color="auto" w:fill="auto"/>
          </w:tcPr>
          <w:p w14:paraId="08D2E1F8" w14:textId="5F00A97F" w:rsidR="00047CBD" w:rsidRDefault="00047CBD" w:rsidP="00047CBD">
            <w:r>
              <w:t>Botswana</w:t>
            </w:r>
          </w:p>
        </w:tc>
        <w:tc>
          <w:tcPr>
            <w:tcW w:w="2637" w:type="dxa"/>
            <w:shd w:val="clear" w:color="auto" w:fill="auto"/>
          </w:tcPr>
          <w:p w14:paraId="1D33896A" w14:textId="64D01D68" w:rsidR="00047CBD" w:rsidRDefault="00047CBD" w:rsidP="00047CBD">
            <w:r>
              <w:t>Lao People’s Democratic Republic</w:t>
            </w:r>
          </w:p>
        </w:tc>
        <w:tc>
          <w:tcPr>
            <w:tcW w:w="2111" w:type="dxa"/>
          </w:tcPr>
          <w:p w14:paraId="12CC5E0E" w14:textId="45BD36DC" w:rsidR="00047CBD" w:rsidRDefault="00047CBD" w:rsidP="00047CBD">
            <w:r>
              <w:t>Seychelles</w:t>
            </w:r>
          </w:p>
        </w:tc>
      </w:tr>
      <w:tr w:rsidR="00047CBD" w14:paraId="18059665" w14:textId="4540F40F" w:rsidTr="00B23149">
        <w:tc>
          <w:tcPr>
            <w:tcW w:w="2957" w:type="dxa"/>
            <w:shd w:val="clear" w:color="auto" w:fill="auto"/>
          </w:tcPr>
          <w:p w14:paraId="6467FA8B" w14:textId="5DF7E529" w:rsidR="00047CBD" w:rsidRPr="002A0AF6" w:rsidRDefault="00047CBD" w:rsidP="00047CBD">
            <w:r>
              <w:t>Brunei Darussalam</w:t>
            </w:r>
          </w:p>
        </w:tc>
        <w:tc>
          <w:tcPr>
            <w:tcW w:w="2637" w:type="dxa"/>
            <w:shd w:val="clear" w:color="auto" w:fill="auto"/>
          </w:tcPr>
          <w:p w14:paraId="04039206" w14:textId="21492951" w:rsidR="00047CBD" w:rsidRDefault="00047CBD" w:rsidP="00047CBD">
            <w:r>
              <w:t>Latvia</w:t>
            </w:r>
          </w:p>
        </w:tc>
        <w:tc>
          <w:tcPr>
            <w:tcW w:w="2111" w:type="dxa"/>
          </w:tcPr>
          <w:p w14:paraId="67DFCD65" w14:textId="065345B8" w:rsidR="00047CBD" w:rsidRDefault="00047CBD" w:rsidP="00047CBD">
            <w:r>
              <w:t>Singapore</w:t>
            </w:r>
          </w:p>
        </w:tc>
      </w:tr>
      <w:tr w:rsidR="00047CBD" w14:paraId="31D939FE" w14:textId="0FD795C1" w:rsidTr="00B23149">
        <w:tc>
          <w:tcPr>
            <w:tcW w:w="2957" w:type="dxa"/>
            <w:shd w:val="clear" w:color="auto" w:fill="auto"/>
          </w:tcPr>
          <w:p w14:paraId="29676C98" w14:textId="6CE0E9A7" w:rsidR="00047CBD" w:rsidRDefault="00047CBD" w:rsidP="00047CBD">
            <w:r>
              <w:t>Bulgaria</w:t>
            </w:r>
          </w:p>
        </w:tc>
        <w:tc>
          <w:tcPr>
            <w:tcW w:w="2637" w:type="dxa"/>
            <w:shd w:val="clear" w:color="auto" w:fill="auto"/>
          </w:tcPr>
          <w:p w14:paraId="7FBDDD21" w14:textId="63B1906B" w:rsidR="00047CBD" w:rsidRDefault="00047CBD" w:rsidP="00047CBD">
            <w:r>
              <w:t>Lebanon</w:t>
            </w:r>
          </w:p>
        </w:tc>
        <w:tc>
          <w:tcPr>
            <w:tcW w:w="2111" w:type="dxa"/>
          </w:tcPr>
          <w:p w14:paraId="5C98BC77" w14:textId="60B867B7" w:rsidR="00047CBD" w:rsidRDefault="00047CBD" w:rsidP="00047CBD">
            <w:r>
              <w:t>Slovakia</w:t>
            </w:r>
          </w:p>
        </w:tc>
      </w:tr>
      <w:tr w:rsidR="00047CBD" w14:paraId="548E125A" w14:textId="6A8319A3" w:rsidTr="00B23149">
        <w:tc>
          <w:tcPr>
            <w:tcW w:w="2957" w:type="dxa"/>
            <w:shd w:val="clear" w:color="auto" w:fill="auto"/>
          </w:tcPr>
          <w:p w14:paraId="75929A9D" w14:textId="78A747FC" w:rsidR="00047CBD" w:rsidRDefault="00047CBD" w:rsidP="00047CBD">
            <w:r>
              <w:t>Burundi</w:t>
            </w:r>
          </w:p>
        </w:tc>
        <w:tc>
          <w:tcPr>
            <w:tcW w:w="2637" w:type="dxa"/>
            <w:shd w:val="clear" w:color="auto" w:fill="auto"/>
          </w:tcPr>
          <w:p w14:paraId="144274F8" w14:textId="0F983781" w:rsidR="00047CBD" w:rsidRDefault="00047CBD" w:rsidP="00047CBD">
            <w:r>
              <w:t>Lesotho</w:t>
            </w:r>
          </w:p>
        </w:tc>
        <w:tc>
          <w:tcPr>
            <w:tcW w:w="2111" w:type="dxa"/>
          </w:tcPr>
          <w:p w14:paraId="427B7E72" w14:textId="6536B751" w:rsidR="00047CBD" w:rsidRDefault="00047CBD" w:rsidP="00047CBD">
            <w:r>
              <w:t>Slovenia</w:t>
            </w:r>
          </w:p>
        </w:tc>
      </w:tr>
      <w:tr w:rsidR="00047CBD" w14:paraId="744980DE" w14:textId="16AEBB66" w:rsidTr="00B23149">
        <w:tc>
          <w:tcPr>
            <w:tcW w:w="2957" w:type="dxa"/>
            <w:shd w:val="clear" w:color="auto" w:fill="auto"/>
          </w:tcPr>
          <w:p w14:paraId="6962F2BD" w14:textId="38C71380" w:rsidR="00047CBD" w:rsidRDefault="00047CBD" w:rsidP="00047CBD">
            <w:r>
              <w:t>Cabo Verde</w:t>
            </w:r>
          </w:p>
        </w:tc>
        <w:tc>
          <w:tcPr>
            <w:tcW w:w="2637" w:type="dxa"/>
            <w:shd w:val="clear" w:color="auto" w:fill="auto"/>
          </w:tcPr>
          <w:p w14:paraId="14073A05" w14:textId="5E3EDB75" w:rsidR="00047CBD" w:rsidRDefault="00047CBD" w:rsidP="00047CBD">
            <w:r>
              <w:t>Liberia</w:t>
            </w:r>
          </w:p>
        </w:tc>
        <w:tc>
          <w:tcPr>
            <w:tcW w:w="2111" w:type="dxa"/>
          </w:tcPr>
          <w:p w14:paraId="485805AE" w14:textId="0FC0CF42" w:rsidR="00047CBD" w:rsidRDefault="00047CBD" w:rsidP="00047CBD">
            <w:r>
              <w:t>Solomon Islands</w:t>
            </w:r>
          </w:p>
        </w:tc>
      </w:tr>
      <w:tr w:rsidR="00047CBD" w14:paraId="0DEE4981" w14:textId="73DEC4F1" w:rsidTr="00B23149">
        <w:tc>
          <w:tcPr>
            <w:tcW w:w="2957" w:type="dxa"/>
            <w:shd w:val="clear" w:color="auto" w:fill="auto"/>
          </w:tcPr>
          <w:p w14:paraId="67691CF6" w14:textId="71784BD1" w:rsidR="00047CBD" w:rsidRDefault="00047CBD" w:rsidP="00047CBD">
            <w:r>
              <w:t>Cambodia</w:t>
            </w:r>
          </w:p>
        </w:tc>
        <w:tc>
          <w:tcPr>
            <w:tcW w:w="2637" w:type="dxa"/>
            <w:shd w:val="clear" w:color="auto" w:fill="auto"/>
          </w:tcPr>
          <w:p w14:paraId="4688ECB9" w14:textId="474205E7" w:rsidR="00047CBD" w:rsidRDefault="00047CBD" w:rsidP="00047CBD">
            <w:r>
              <w:t>Libya</w:t>
            </w:r>
          </w:p>
        </w:tc>
        <w:tc>
          <w:tcPr>
            <w:tcW w:w="2111" w:type="dxa"/>
          </w:tcPr>
          <w:p w14:paraId="44363E7F" w14:textId="7382A65D" w:rsidR="00047CBD" w:rsidRDefault="00047CBD" w:rsidP="00047CBD">
            <w:r>
              <w:t>Sri Lanka</w:t>
            </w:r>
          </w:p>
        </w:tc>
      </w:tr>
      <w:tr w:rsidR="00047CBD" w14:paraId="48596115" w14:textId="70086C2B" w:rsidTr="00B23149">
        <w:tc>
          <w:tcPr>
            <w:tcW w:w="2957" w:type="dxa"/>
            <w:shd w:val="clear" w:color="auto" w:fill="auto"/>
          </w:tcPr>
          <w:p w14:paraId="1DA09C0A" w14:textId="69DBD426" w:rsidR="00047CBD" w:rsidRDefault="00047CBD" w:rsidP="00047CBD">
            <w:r>
              <w:t>Cameroon</w:t>
            </w:r>
          </w:p>
        </w:tc>
        <w:tc>
          <w:tcPr>
            <w:tcW w:w="2637" w:type="dxa"/>
            <w:shd w:val="clear" w:color="auto" w:fill="auto"/>
          </w:tcPr>
          <w:p w14:paraId="358EF4FD" w14:textId="73766230" w:rsidR="00047CBD" w:rsidRDefault="00047CBD" w:rsidP="00047CBD">
            <w:r>
              <w:t>Lithuania</w:t>
            </w:r>
          </w:p>
        </w:tc>
        <w:tc>
          <w:tcPr>
            <w:tcW w:w="2111" w:type="dxa"/>
          </w:tcPr>
          <w:p w14:paraId="0E2AAC41" w14:textId="721C75BA" w:rsidR="00047CBD" w:rsidRDefault="00047CBD" w:rsidP="00047CBD">
            <w:r>
              <w:t>Sudan</w:t>
            </w:r>
          </w:p>
        </w:tc>
      </w:tr>
      <w:tr w:rsidR="00047CBD" w14:paraId="59698C18" w14:textId="161EEC31" w:rsidTr="00B23149">
        <w:tc>
          <w:tcPr>
            <w:tcW w:w="2957" w:type="dxa"/>
            <w:shd w:val="clear" w:color="auto" w:fill="auto"/>
          </w:tcPr>
          <w:p w14:paraId="19479F08" w14:textId="4BBD63C5" w:rsidR="00047CBD" w:rsidRDefault="00047CBD" w:rsidP="00047CBD">
            <w:r>
              <w:t>Canada</w:t>
            </w:r>
          </w:p>
        </w:tc>
        <w:tc>
          <w:tcPr>
            <w:tcW w:w="2637" w:type="dxa"/>
            <w:shd w:val="clear" w:color="auto" w:fill="auto"/>
          </w:tcPr>
          <w:p w14:paraId="6BACA602" w14:textId="1B6D5728" w:rsidR="00047CBD" w:rsidRDefault="00047CBD" w:rsidP="00047CBD">
            <w:r>
              <w:t>Luxembourg</w:t>
            </w:r>
          </w:p>
        </w:tc>
        <w:tc>
          <w:tcPr>
            <w:tcW w:w="2111" w:type="dxa"/>
          </w:tcPr>
          <w:p w14:paraId="3B57DE94" w14:textId="6C1C089C" w:rsidR="00047CBD" w:rsidRDefault="00047CBD" w:rsidP="00047CBD">
            <w:r>
              <w:t>Sweden</w:t>
            </w:r>
          </w:p>
        </w:tc>
      </w:tr>
      <w:tr w:rsidR="00047CBD" w14:paraId="4BAAA696" w14:textId="3502B83F" w:rsidTr="00B23149">
        <w:tc>
          <w:tcPr>
            <w:tcW w:w="2957" w:type="dxa"/>
            <w:shd w:val="clear" w:color="auto" w:fill="auto"/>
          </w:tcPr>
          <w:p w14:paraId="7537231A" w14:textId="5EE34AFB" w:rsidR="00047CBD" w:rsidRDefault="00047CBD" w:rsidP="00047CBD">
            <w:r w:rsidRPr="00047CBD">
              <w:t>Central African Republic</w:t>
            </w:r>
          </w:p>
        </w:tc>
        <w:tc>
          <w:tcPr>
            <w:tcW w:w="2637" w:type="dxa"/>
            <w:shd w:val="clear" w:color="auto" w:fill="auto"/>
          </w:tcPr>
          <w:p w14:paraId="5F4A97B3" w14:textId="61EDBC2F" w:rsidR="00047CBD" w:rsidRDefault="00047CBD" w:rsidP="00047CBD">
            <w:r>
              <w:t>Malaysia</w:t>
            </w:r>
          </w:p>
        </w:tc>
        <w:tc>
          <w:tcPr>
            <w:tcW w:w="2111" w:type="dxa"/>
          </w:tcPr>
          <w:p w14:paraId="4463129E" w14:textId="689B3630" w:rsidR="00047CBD" w:rsidRDefault="00047CBD" w:rsidP="00047CBD">
            <w:r>
              <w:t>Switzerland</w:t>
            </w:r>
          </w:p>
        </w:tc>
      </w:tr>
      <w:tr w:rsidR="00047CBD" w14:paraId="6CE2EEA9" w14:textId="27CE070D" w:rsidTr="00B81277">
        <w:trPr>
          <w:trHeight w:val="68"/>
        </w:trPr>
        <w:tc>
          <w:tcPr>
            <w:tcW w:w="2957" w:type="dxa"/>
            <w:shd w:val="clear" w:color="auto" w:fill="auto"/>
          </w:tcPr>
          <w:p w14:paraId="3EF736EE" w14:textId="5D29C083" w:rsidR="00047CBD" w:rsidRDefault="00047CBD" w:rsidP="00047CBD">
            <w:r>
              <w:t>China</w:t>
            </w:r>
          </w:p>
        </w:tc>
        <w:tc>
          <w:tcPr>
            <w:tcW w:w="2637" w:type="dxa"/>
            <w:shd w:val="clear" w:color="auto" w:fill="auto"/>
          </w:tcPr>
          <w:p w14:paraId="2D032659" w14:textId="107FB524" w:rsidR="00047CBD" w:rsidRDefault="00047CBD" w:rsidP="00047CBD">
            <w:r>
              <w:t>Maldives</w:t>
            </w:r>
          </w:p>
        </w:tc>
        <w:tc>
          <w:tcPr>
            <w:tcW w:w="2111" w:type="dxa"/>
          </w:tcPr>
          <w:p w14:paraId="25F1346C" w14:textId="7082DA85" w:rsidR="00047CBD" w:rsidRDefault="00047CBD" w:rsidP="00047CBD">
            <w:r>
              <w:t>Syrian Arab Republic</w:t>
            </w:r>
          </w:p>
        </w:tc>
      </w:tr>
      <w:tr w:rsidR="00047CBD" w14:paraId="0DB80AD8" w14:textId="3174DDA4" w:rsidTr="00B23149">
        <w:tc>
          <w:tcPr>
            <w:tcW w:w="2957" w:type="dxa"/>
            <w:shd w:val="clear" w:color="auto" w:fill="auto"/>
          </w:tcPr>
          <w:p w14:paraId="44ADCA4F" w14:textId="02B3659E" w:rsidR="00047CBD" w:rsidRDefault="00047CBD" w:rsidP="00047CBD">
            <w:r>
              <w:t>Colombia</w:t>
            </w:r>
          </w:p>
        </w:tc>
        <w:tc>
          <w:tcPr>
            <w:tcW w:w="2637" w:type="dxa"/>
            <w:shd w:val="clear" w:color="auto" w:fill="auto"/>
          </w:tcPr>
          <w:p w14:paraId="5A3711F0" w14:textId="6858EC30" w:rsidR="00047CBD" w:rsidRDefault="00047CBD" w:rsidP="00047CBD">
            <w:r>
              <w:t>Mali</w:t>
            </w:r>
          </w:p>
        </w:tc>
        <w:tc>
          <w:tcPr>
            <w:tcW w:w="2111" w:type="dxa"/>
          </w:tcPr>
          <w:p w14:paraId="6B679E37" w14:textId="6DF86411" w:rsidR="00047CBD" w:rsidRDefault="00047CBD" w:rsidP="00047CBD">
            <w:r>
              <w:t>Tajikistan</w:t>
            </w:r>
          </w:p>
        </w:tc>
      </w:tr>
      <w:tr w:rsidR="00047CBD" w14:paraId="0764AED6" w14:textId="012D8252" w:rsidTr="00E44750">
        <w:trPr>
          <w:trHeight w:val="68"/>
        </w:trPr>
        <w:tc>
          <w:tcPr>
            <w:tcW w:w="2957" w:type="dxa"/>
            <w:shd w:val="clear" w:color="auto" w:fill="auto"/>
          </w:tcPr>
          <w:p w14:paraId="7B4FF67C" w14:textId="484D18D8" w:rsidR="00047CBD" w:rsidRDefault="00047CBD" w:rsidP="00047CBD">
            <w:r>
              <w:t>Comoros</w:t>
            </w:r>
          </w:p>
        </w:tc>
        <w:tc>
          <w:tcPr>
            <w:tcW w:w="2637" w:type="dxa"/>
            <w:shd w:val="clear" w:color="auto" w:fill="auto"/>
          </w:tcPr>
          <w:p w14:paraId="45AFE157" w14:textId="149B6E9F" w:rsidR="00047CBD" w:rsidRDefault="00047CBD" w:rsidP="00047CBD">
            <w:r>
              <w:t>Malta</w:t>
            </w:r>
          </w:p>
        </w:tc>
        <w:tc>
          <w:tcPr>
            <w:tcW w:w="2111" w:type="dxa"/>
          </w:tcPr>
          <w:p w14:paraId="49ED2B47" w14:textId="14275DC7" w:rsidR="00047CBD" w:rsidRDefault="00047CBD" w:rsidP="00047CBD">
            <w:r>
              <w:t>Thailand</w:t>
            </w:r>
          </w:p>
        </w:tc>
      </w:tr>
      <w:tr w:rsidR="00047CBD" w14:paraId="497635FE" w14:textId="2AA21212" w:rsidTr="00B23149">
        <w:tc>
          <w:tcPr>
            <w:tcW w:w="2957" w:type="dxa"/>
            <w:shd w:val="clear" w:color="auto" w:fill="auto"/>
          </w:tcPr>
          <w:p w14:paraId="67866494" w14:textId="4777BF7C" w:rsidR="00047CBD" w:rsidRDefault="00047CBD" w:rsidP="00047CBD">
            <w:r>
              <w:t>Croatia</w:t>
            </w:r>
          </w:p>
        </w:tc>
        <w:tc>
          <w:tcPr>
            <w:tcW w:w="2637" w:type="dxa"/>
            <w:shd w:val="clear" w:color="auto" w:fill="auto"/>
          </w:tcPr>
          <w:p w14:paraId="29CD7109" w14:textId="6495D3F7" w:rsidR="00047CBD" w:rsidRDefault="00047CBD" w:rsidP="00047CBD">
            <w:r>
              <w:t>Marshall Islands</w:t>
            </w:r>
          </w:p>
        </w:tc>
        <w:tc>
          <w:tcPr>
            <w:tcW w:w="2111" w:type="dxa"/>
          </w:tcPr>
          <w:p w14:paraId="269C0239" w14:textId="126C84E4" w:rsidR="00047CBD" w:rsidRDefault="00047CBD" w:rsidP="00047CBD">
            <w:r>
              <w:t>Timor-Leste</w:t>
            </w:r>
          </w:p>
        </w:tc>
      </w:tr>
      <w:tr w:rsidR="00047CBD" w14:paraId="5327E315" w14:textId="4A0E1BB3" w:rsidTr="00B23149">
        <w:tc>
          <w:tcPr>
            <w:tcW w:w="2957" w:type="dxa"/>
            <w:shd w:val="clear" w:color="auto" w:fill="auto"/>
          </w:tcPr>
          <w:p w14:paraId="3804968F" w14:textId="255D69FE" w:rsidR="00047CBD" w:rsidRDefault="00047CBD" w:rsidP="00047CBD">
            <w:r>
              <w:t>Cuba</w:t>
            </w:r>
          </w:p>
        </w:tc>
        <w:tc>
          <w:tcPr>
            <w:tcW w:w="2637" w:type="dxa"/>
            <w:shd w:val="clear" w:color="auto" w:fill="auto"/>
          </w:tcPr>
          <w:p w14:paraId="2310B621" w14:textId="6C03A6D2" w:rsidR="00047CBD" w:rsidRDefault="00047CBD" w:rsidP="00047CBD">
            <w:r>
              <w:t>Mauritania</w:t>
            </w:r>
          </w:p>
        </w:tc>
        <w:tc>
          <w:tcPr>
            <w:tcW w:w="2111" w:type="dxa"/>
          </w:tcPr>
          <w:p w14:paraId="1A497773" w14:textId="03726CB7" w:rsidR="00047CBD" w:rsidRDefault="00047CBD" w:rsidP="00047CBD">
            <w:r>
              <w:t>Tonga</w:t>
            </w:r>
          </w:p>
        </w:tc>
      </w:tr>
      <w:tr w:rsidR="00047CBD" w14:paraId="21B536B1" w14:textId="77777777" w:rsidTr="00B23149">
        <w:tc>
          <w:tcPr>
            <w:tcW w:w="2957" w:type="dxa"/>
            <w:shd w:val="clear" w:color="auto" w:fill="auto"/>
          </w:tcPr>
          <w:p w14:paraId="43A42A47" w14:textId="2D54124A" w:rsidR="00047CBD" w:rsidRDefault="00047CBD" w:rsidP="00047CBD">
            <w:r>
              <w:t>Cyprus</w:t>
            </w:r>
          </w:p>
        </w:tc>
        <w:tc>
          <w:tcPr>
            <w:tcW w:w="2637" w:type="dxa"/>
            <w:shd w:val="clear" w:color="auto" w:fill="auto"/>
          </w:tcPr>
          <w:p w14:paraId="0BF6B90B" w14:textId="6E0FA6B1" w:rsidR="00047CBD" w:rsidRDefault="00047CBD" w:rsidP="00047CBD">
            <w:r>
              <w:t>Mauritius</w:t>
            </w:r>
          </w:p>
        </w:tc>
        <w:tc>
          <w:tcPr>
            <w:tcW w:w="2111" w:type="dxa"/>
          </w:tcPr>
          <w:p w14:paraId="132586E8" w14:textId="2FE61832" w:rsidR="00047CBD" w:rsidRDefault="00047CBD" w:rsidP="00047CBD">
            <w:r>
              <w:t>Trinidad and Tobago</w:t>
            </w:r>
          </w:p>
        </w:tc>
      </w:tr>
      <w:tr w:rsidR="00047CBD" w14:paraId="7E749D32" w14:textId="0F782CF4" w:rsidTr="00B23149">
        <w:tc>
          <w:tcPr>
            <w:tcW w:w="2957" w:type="dxa"/>
            <w:shd w:val="clear" w:color="auto" w:fill="auto"/>
          </w:tcPr>
          <w:p w14:paraId="7731586E" w14:textId="13E41E1E" w:rsidR="00047CBD" w:rsidRDefault="00047CBD" w:rsidP="00047CBD">
            <w:r>
              <w:t>Czech Republic</w:t>
            </w:r>
          </w:p>
        </w:tc>
        <w:tc>
          <w:tcPr>
            <w:tcW w:w="2637" w:type="dxa"/>
            <w:shd w:val="clear" w:color="auto" w:fill="auto"/>
          </w:tcPr>
          <w:p w14:paraId="3B1A63D4" w14:textId="25266DFE" w:rsidR="00047CBD" w:rsidRDefault="00047CBD" w:rsidP="00047CBD">
            <w:r>
              <w:t>Mexico</w:t>
            </w:r>
          </w:p>
        </w:tc>
        <w:tc>
          <w:tcPr>
            <w:tcW w:w="2111" w:type="dxa"/>
          </w:tcPr>
          <w:p w14:paraId="10614CA2" w14:textId="56892E93" w:rsidR="00047CBD" w:rsidRDefault="00047CBD" w:rsidP="00047CBD">
            <w:r>
              <w:t>Tunisia</w:t>
            </w:r>
          </w:p>
        </w:tc>
      </w:tr>
      <w:tr w:rsidR="00047CBD" w14:paraId="651E5884" w14:textId="7FC59AF8" w:rsidTr="00B23149">
        <w:tc>
          <w:tcPr>
            <w:tcW w:w="2957" w:type="dxa"/>
            <w:shd w:val="clear" w:color="auto" w:fill="auto"/>
          </w:tcPr>
          <w:p w14:paraId="3A5CE166" w14:textId="6B74A51A" w:rsidR="00047CBD" w:rsidRDefault="00047CBD" w:rsidP="00047CBD">
            <w:r>
              <w:t>Democratic Republic of the Congo</w:t>
            </w:r>
          </w:p>
        </w:tc>
        <w:tc>
          <w:tcPr>
            <w:tcW w:w="2637" w:type="dxa"/>
            <w:shd w:val="clear" w:color="auto" w:fill="auto"/>
          </w:tcPr>
          <w:p w14:paraId="183FDD6D" w14:textId="6616768B" w:rsidR="00047CBD" w:rsidRDefault="00047CBD" w:rsidP="00047CBD">
            <w:r>
              <w:t>Monaco</w:t>
            </w:r>
          </w:p>
        </w:tc>
        <w:tc>
          <w:tcPr>
            <w:tcW w:w="2111" w:type="dxa"/>
          </w:tcPr>
          <w:p w14:paraId="5AD71E2B" w14:textId="2ED2F732" w:rsidR="00047CBD" w:rsidRDefault="00047CBD" w:rsidP="00047CBD">
            <w:r>
              <w:t>Türkiye</w:t>
            </w:r>
          </w:p>
        </w:tc>
      </w:tr>
      <w:tr w:rsidR="00047CBD" w14:paraId="4C84DD5A" w14:textId="09AD3E0D" w:rsidTr="00B23149">
        <w:tc>
          <w:tcPr>
            <w:tcW w:w="2957" w:type="dxa"/>
            <w:shd w:val="clear" w:color="auto" w:fill="auto"/>
          </w:tcPr>
          <w:p w14:paraId="2CF85E8D" w14:textId="05384379" w:rsidR="00047CBD" w:rsidRDefault="00047CBD" w:rsidP="00047CBD">
            <w:r>
              <w:t>Denmark</w:t>
            </w:r>
          </w:p>
        </w:tc>
        <w:tc>
          <w:tcPr>
            <w:tcW w:w="2637" w:type="dxa"/>
            <w:shd w:val="clear" w:color="auto" w:fill="auto"/>
          </w:tcPr>
          <w:p w14:paraId="4F500962" w14:textId="4103C1B6" w:rsidR="00047CBD" w:rsidRDefault="00047CBD" w:rsidP="00047CBD">
            <w:r>
              <w:t>Mongolia</w:t>
            </w:r>
          </w:p>
        </w:tc>
        <w:tc>
          <w:tcPr>
            <w:tcW w:w="2111" w:type="dxa"/>
          </w:tcPr>
          <w:p w14:paraId="563237D0" w14:textId="436E9FD0" w:rsidR="00047CBD" w:rsidRDefault="00047CBD" w:rsidP="00047CBD">
            <w:r>
              <w:t>Turkmenistan</w:t>
            </w:r>
          </w:p>
        </w:tc>
      </w:tr>
      <w:tr w:rsidR="00047CBD" w14:paraId="4739675F" w14:textId="5F93FE27" w:rsidTr="00B23149">
        <w:tc>
          <w:tcPr>
            <w:tcW w:w="2957" w:type="dxa"/>
            <w:shd w:val="clear" w:color="auto" w:fill="auto"/>
          </w:tcPr>
          <w:p w14:paraId="05361201" w14:textId="28926FFF" w:rsidR="00047CBD" w:rsidRDefault="00047CBD" w:rsidP="00047CBD">
            <w:r>
              <w:t>Djibouti</w:t>
            </w:r>
          </w:p>
        </w:tc>
        <w:tc>
          <w:tcPr>
            <w:tcW w:w="2637" w:type="dxa"/>
            <w:shd w:val="clear" w:color="auto" w:fill="auto"/>
          </w:tcPr>
          <w:p w14:paraId="065D6006" w14:textId="3C89834A" w:rsidR="00047CBD" w:rsidRDefault="00047CBD" w:rsidP="00047CBD">
            <w:r>
              <w:t>Montenegro</w:t>
            </w:r>
          </w:p>
        </w:tc>
        <w:tc>
          <w:tcPr>
            <w:tcW w:w="2111" w:type="dxa"/>
          </w:tcPr>
          <w:p w14:paraId="4B8A04F8" w14:textId="3EF98167" w:rsidR="00047CBD" w:rsidRDefault="00047CBD" w:rsidP="00047CBD">
            <w:r>
              <w:t>United Arab Emirates</w:t>
            </w:r>
          </w:p>
        </w:tc>
      </w:tr>
      <w:tr w:rsidR="00047CBD" w14:paraId="187D55E2" w14:textId="08ED8007" w:rsidTr="00B23149">
        <w:tc>
          <w:tcPr>
            <w:tcW w:w="2957" w:type="dxa"/>
            <w:shd w:val="clear" w:color="auto" w:fill="auto"/>
          </w:tcPr>
          <w:p w14:paraId="5BC91788" w14:textId="58E6D1C4" w:rsidR="00047CBD" w:rsidRDefault="00047CBD" w:rsidP="00047CBD">
            <w:r>
              <w:t>Dominican Republic</w:t>
            </w:r>
          </w:p>
        </w:tc>
        <w:tc>
          <w:tcPr>
            <w:tcW w:w="2637" w:type="dxa"/>
            <w:shd w:val="clear" w:color="auto" w:fill="auto"/>
          </w:tcPr>
          <w:p w14:paraId="4C98AEF9" w14:textId="4BE46D79" w:rsidR="00047CBD" w:rsidRDefault="00047CBD" w:rsidP="00047CBD">
            <w:r>
              <w:t>Mozambique</w:t>
            </w:r>
          </w:p>
        </w:tc>
        <w:tc>
          <w:tcPr>
            <w:tcW w:w="2111" w:type="dxa"/>
          </w:tcPr>
          <w:p w14:paraId="1A554F88" w14:textId="0D64B77F" w:rsidR="00047CBD" w:rsidRDefault="00047CBD" w:rsidP="00047CBD">
            <w:r>
              <w:t>United Republic of Tanzania</w:t>
            </w:r>
          </w:p>
        </w:tc>
      </w:tr>
      <w:tr w:rsidR="00047CBD" w14:paraId="1D6DA355" w14:textId="55D8D6B7" w:rsidTr="00B23149">
        <w:tc>
          <w:tcPr>
            <w:tcW w:w="2957" w:type="dxa"/>
            <w:shd w:val="clear" w:color="auto" w:fill="auto"/>
          </w:tcPr>
          <w:p w14:paraId="0C47975F" w14:textId="66059BC4" w:rsidR="00047CBD" w:rsidRDefault="00047CBD" w:rsidP="00047CBD">
            <w:r>
              <w:lastRenderedPageBreak/>
              <w:t>Egypt</w:t>
            </w:r>
          </w:p>
        </w:tc>
        <w:tc>
          <w:tcPr>
            <w:tcW w:w="2637" w:type="dxa"/>
            <w:shd w:val="clear" w:color="auto" w:fill="auto"/>
          </w:tcPr>
          <w:p w14:paraId="3186DA33" w14:textId="1C89DE66" w:rsidR="00047CBD" w:rsidRDefault="00047CBD" w:rsidP="00047CBD">
            <w:r>
              <w:t>Namibia</w:t>
            </w:r>
          </w:p>
        </w:tc>
        <w:tc>
          <w:tcPr>
            <w:tcW w:w="2111" w:type="dxa"/>
          </w:tcPr>
          <w:p w14:paraId="7AB2212A" w14:textId="12FAFDF4" w:rsidR="00047CBD" w:rsidRDefault="00047CBD" w:rsidP="00047CBD">
            <w:r>
              <w:t>United States of America</w:t>
            </w:r>
          </w:p>
        </w:tc>
      </w:tr>
      <w:tr w:rsidR="00047CBD" w14:paraId="55B51E7F" w14:textId="1EAF3DAC" w:rsidTr="00B23149">
        <w:tc>
          <w:tcPr>
            <w:tcW w:w="2957" w:type="dxa"/>
            <w:shd w:val="clear" w:color="auto" w:fill="auto"/>
          </w:tcPr>
          <w:p w14:paraId="31CFCA4F" w14:textId="21BF1383" w:rsidR="00047CBD" w:rsidRDefault="00047CBD" w:rsidP="00047CBD">
            <w:r>
              <w:t>El Salvador</w:t>
            </w:r>
          </w:p>
        </w:tc>
        <w:tc>
          <w:tcPr>
            <w:tcW w:w="2637" w:type="dxa"/>
            <w:shd w:val="clear" w:color="auto" w:fill="auto"/>
          </w:tcPr>
          <w:p w14:paraId="0B91068E" w14:textId="715170A0" w:rsidR="00047CBD" w:rsidRDefault="00047CBD" w:rsidP="00047CBD">
            <w:r>
              <w:t>Nauru</w:t>
            </w:r>
          </w:p>
        </w:tc>
        <w:tc>
          <w:tcPr>
            <w:tcW w:w="2111" w:type="dxa"/>
          </w:tcPr>
          <w:p w14:paraId="43DDBB3D" w14:textId="42F4290E" w:rsidR="00047CBD" w:rsidRDefault="00047CBD" w:rsidP="00047CBD">
            <w:r>
              <w:t>Uzbekistan</w:t>
            </w:r>
          </w:p>
        </w:tc>
      </w:tr>
      <w:tr w:rsidR="00047CBD" w14:paraId="09D64BF3" w14:textId="2C64DF24" w:rsidTr="00B23149">
        <w:tc>
          <w:tcPr>
            <w:tcW w:w="2957" w:type="dxa"/>
            <w:shd w:val="clear" w:color="auto" w:fill="auto"/>
          </w:tcPr>
          <w:p w14:paraId="58C7DF02" w14:textId="0497FD44" w:rsidR="00047CBD" w:rsidRDefault="00047CBD" w:rsidP="00047CBD">
            <w:r>
              <w:t>Estonia</w:t>
            </w:r>
          </w:p>
        </w:tc>
        <w:tc>
          <w:tcPr>
            <w:tcW w:w="2637" w:type="dxa"/>
            <w:shd w:val="clear" w:color="auto" w:fill="auto"/>
          </w:tcPr>
          <w:p w14:paraId="06C33509" w14:textId="199654AF" w:rsidR="00047CBD" w:rsidRDefault="00047CBD" w:rsidP="00047CBD">
            <w:r>
              <w:t>Nepal</w:t>
            </w:r>
          </w:p>
        </w:tc>
        <w:tc>
          <w:tcPr>
            <w:tcW w:w="2111" w:type="dxa"/>
          </w:tcPr>
          <w:p w14:paraId="34D12299" w14:textId="0FF9CE00" w:rsidR="00047CBD" w:rsidRDefault="00047CBD" w:rsidP="00047CBD">
            <w:r>
              <w:t>Vanuatu</w:t>
            </w:r>
          </w:p>
        </w:tc>
      </w:tr>
      <w:tr w:rsidR="00047CBD" w14:paraId="3E2B204A" w14:textId="56291C1A" w:rsidTr="00B23149">
        <w:tc>
          <w:tcPr>
            <w:tcW w:w="2957" w:type="dxa"/>
            <w:shd w:val="clear" w:color="auto" w:fill="auto"/>
          </w:tcPr>
          <w:p w14:paraId="555C56F7" w14:textId="6BA8F766" w:rsidR="00047CBD" w:rsidRDefault="00047CBD" w:rsidP="00047CBD">
            <w:r>
              <w:t>Eswatini</w:t>
            </w:r>
          </w:p>
        </w:tc>
        <w:tc>
          <w:tcPr>
            <w:tcW w:w="2637" w:type="dxa"/>
            <w:shd w:val="clear" w:color="auto" w:fill="auto"/>
          </w:tcPr>
          <w:p w14:paraId="52811C65" w14:textId="00BFD6A1" w:rsidR="00047CBD" w:rsidRDefault="00047CBD" w:rsidP="00047CBD">
            <w:r>
              <w:t>Netherlands (Kingdom of the)</w:t>
            </w:r>
          </w:p>
        </w:tc>
        <w:tc>
          <w:tcPr>
            <w:tcW w:w="2111" w:type="dxa"/>
          </w:tcPr>
          <w:p w14:paraId="0227E718" w14:textId="7D0DCD67" w:rsidR="00047CBD" w:rsidRDefault="00047CBD" w:rsidP="00047CBD">
            <w:r>
              <w:t>Venezuela (Bolivarian Republic of)</w:t>
            </w:r>
          </w:p>
        </w:tc>
      </w:tr>
      <w:tr w:rsidR="00047CBD" w14:paraId="10402B06" w14:textId="4FD9286F" w:rsidTr="00B23149">
        <w:tc>
          <w:tcPr>
            <w:tcW w:w="2957" w:type="dxa"/>
            <w:shd w:val="clear" w:color="auto" w:fill="auto"/>
          </w:tcPr>
          <w:p w14:paraId="15939B35" w14:textId="3432C101" w:rsidR="00047CBD" w:rsidRDefault="00047CBD" w:rsidP="00047CBD">
            <w:r>
              <w:t>Ethiopia</w:t>
            </w:r>
          </w:p>
        </w:tc>
        <w:tc>
          <w:tcPr>
            <w:tcW w:w="2637" w:type="dxa"/>
            <w:shd w:val="clear" w:color="auto" w:fill="auto"/>
          </w:tcPr>
          <w:p w14:paraId="5AB5EC89" w14:textId="4F1472D4" w:rsidR="00047CBD" w:rsidRDefault="00047CBD" w:rsidP="00047CBD">
            <w:r>
              <w:t>New Zealand</w:t>
            </w:r>
          </w:p>
        </w:tc>
        <w:tc>
          <w:tcPr>
            <w:tcW w:w="2111" w:type="dxa"/>
          </w:tcPr>
          <w:p w14:paraId="58F10450" w14:textId="7C95965F" w:rsidR="00047CBD" w:rsidRDefault="00047CBD" w:rsidP="00047CBD">
            <w:r>
              <w:t>Viet Nam</w:t>
            </w:r>
          </w:p>
        </w:tc>
      </w:tr>
      <w:tr w:rsidR="00047CBD" w14:paraId="3E4E884F" w14:textId="313F67AD" w:rsidTr="00B23149">
        <w:tc>
          <w:tcPr>
            <w:tcW w:w="2957" w:type="dxa"/>
            <w:shd w:val="clear" w:color="auto" w:fill="auto"/>
          </w:tcPr>
          <w:p w14:paraId="59FEB6AE" w14:textId="4D4CE648" w:rsidR="00047CBD" w:rsidRDefault="00047CBD" w:rsidP="00047CBD">
            <w:r>
              <w:t>Fiji</w:t>
            </w:r>
          </w:p>
        </w:tc>
        <w:tc>
          <w:tcPr>
            <w:tcW w:w="2637" w:type="dxa"/>
            <w:shd w:val="clear" w:color="auto" w:fill="auto"/>
          </w:tcPr>
          <w:p w14:paraId="1BB30835" w14:textId="56A70FE3" w:rsidR="00047CBD" w:rsidRDefault="00047CBD" w:rsidP="00047CBD">
            <w:r>
              <w:t>Nigeria</w:t>
            </w:r>
          </w:p>
        </w:tc>
        <w:tc>
          <w:tcPr>
            <w:tcW w:w="2111" w:type="dxa"/>
          </w:tcPr>
          <w:p w14:paraId="68791FED" w14:textId="2ACF68AC" w:rsidR="00047CBD" w:rsidRDefault="00047CBD" w:rsidP="00047CBD">
            <w:r>
              <w:t>Yemen</w:t>
            </w:r>
          </w:p>
        </w:tc>
      </w:tr>
      <w:tr w:rsidR="00047CBD" w14:paraId="0C42B217" w14:textId="77777777" w:rsidTr="00B23149">
        <w:tc>
          <w:tcPr>
            <w:tcW w:w="2957" w:type="dxa"/>
            <w:shd w:val="clear" w:color="auto" w:fill="auto"/>
          </w:tcPr>
          <w:p w14:paraId="6E359E35" w14:textId="071E2A52" w:rsidR="00047CBD" w:rsidRDefault="00047CBD" w:rsidP="00047CBD">
            <w:r>
              <w:t>Finland</w:t>
            </w:r>
          </w:p>
        </w:tc>
        <w:tc>
          <w:tcPr>
            <w:tcW w:w="2637" w:type="dxa"/>
            <w:shd w:val="clear" w:color="auto" w:fill="auto"/>
          </w:tcPr>
          <w:p w14:paraId="1A0354FC" w14:textId="7F7C3893" w:rsidR="00047CBD" w:rsidRDefault="00047CBD" w:rsidP="00047CBD">
            <w:r>
              <w:t>North Macedonia</w:t>
            </w:r>
          </w:p>
        </w:tc>
        <w:tc>
          <w:tcPr>
            <w:tcW w:w="2111" w:type="dxa"/>
          </w:tcPr>
          <w:p w14:paraId="0CE01999" w14:textId="089628EC" w:rsidR="00047CBD" w:rsidRDefault="00047CBD" w:rsidP="00047CBD">
            <w:r>
              <w:t>Zambia</w:t>
            </w:r>
          </w:p>
        </w:tc>
      </w:tr>
      <w:tr w:rsidR="00047CBD" w14:paraId="731B86D2" w14:textId="77777777" w:rsidTr="00B23149">
        <w:tc>
          <w:tcPr>
            <w:tcW w:w="2957" w:type="dxa"/>
            <w:shd w:val="clear" w:color="auto" w:fill="auto"/>
          </w:tcPr>
          <w:p w14:paraId="44D7C1DA" w14:textId="59980ED1" w:rsidR="00047CBD" w:rsidRDefault="00047CBD" w:rsidP="00047CBD">
            <w:r>
              <w:t>France</w:t>
            </w:r>
          </w:p>
        </w:tc>
        <w:tc>
          <w:tcPr>
            <w:tcW w:w="2637" w:type="dxa"/>
            <w:shd w:val="clear" w:color="auto" w:fill="auto"/>
          </w:tcPr>
          <w:p w14:paraId="2434AFD3" w14:textId="3F6B9332" w:rsidR="00047CBD" w:rsidRDefault="00047CBD" w:rsidP="00047CBD">
            <w:r>
              <w:t>Norway</w:t>
            </w:r>
          </w:p>
        </w:tc>
        <w:tc>
          <w:tcPr>
            <w:tcW w:w="2111" w:type="dxa"/>
          </w:tcPr>
          <w:p w14:paraId="1449ED26" w14:textId="03ACA25B" w:rsidR="00047CBD" w:rsidRDefault="00047CBD" w:rsidP="00047CBD">
            <w:r>
              <w:t>Zimbabwe</w:t>
            </w:r>
          </w:p>
        </w:tc>
      </w:tr>
      <w:tr w:rsidR="00047CBD" w14:paraId="54A8F0F2" w14:textId="77777777" w:rsidTr="00B23149">
        <w:tc>
          <w:tcPr>
            <w:tcW w:w="2957" w:type="dxa"/>
            <w:shd w:val="clear" w:color="auto" w:fill="auto"/>
          </w:tcPr>
          <w:p w14:paraId="4A355E8C" w14:textId="1456B921" w:rsidR="00047CBD" w:rsidRDefault="00047CBD" w:rsidP="00047CBD">
            <w:r>
              <w:t>Gabon</w:t>
            </w:r>
          </w:p>
        </w:tc>
        <w:tc>
          <w:tcPr>
            <w:tcW w:w="2637" w:type="dxa"/>
            <w:shd w:val="clear" w:color="auto" w:fill="auto"/>
          </w:tcPr>
          <w:p w14:paraId="7C79014A" w14:textId="583C9507" w:rsidR="00047CBD" w:rsidRDefault="00047CBD" w:rsidP="00047CBD">
            <w:r>
              <w:t>Oman</w:t>
            </w:r>
          </w:p>
        </w:tc>
        <w:tc>
          <w:tcPr>
            <w:tcW w:w="2111" w:type="dxa"/>
          </w:tcPr>
          <w:p w14:paraId="49336B51" w14:textId="0C8D8DB9" w:rsidR="00047CBD" w:rsidRDefault="00047CBD" w:rsidP="00047CBD"/>
        </w:tc>
      </w:tr>
      <w:tr w:rsidR="00047CBD" w14:paraId="614A8121" w14:textId="77777777" w:rsidTr="00B23149">
        <w:tc>
          <w:tcPr>
            <w:tcW w:w="2957" w:type="dxa"/>
            <w:shd w:val="clear" w:color="auto" w:fill="auto"/>
          </w:tcPr>
          <w:p w14:paraId="5EBA8FED" w14:textId="169D62CA" w:rsidR="00047CBD" w:rsidRDefault="00047CBD" w:rsidP="00047CBD">
            <w:r>
              <w:t>Georgia</w:t>
            </w:r>
          </w:p>
        </w:tc>
        <w:tc>
          <w:tcPr>
            <w:tcW w:w="2637" w:type="dxa"/>
            <w:shd w:val="clear" w:color="auto" w:fill="auto"/>
          </w:tcPr>
          <w:p w14:paraId="36305C07" w14:textId="2F33C5DD" w:rsidR="00047CBD" w:rsidRDefault="00047CBD" w:rsidP="00047CBD">
            <w:r>
              <w:t>Pakistan</w:t>
            </w:r>
          </w:p>
        </w:tc>
        <w:tc>
          <w:tcPr>
            <w:tcW w:w="2111" w:type="dxa"/>
          </w:tcPr>
          <w:p w14:paraId="784745B7" w14:textId="3565B216" w:rsidR="00047CBD" w:rsidRDefault="00047CBD" w:rsidP="00047CBD"/>
        </w:tc>
      </w:tr>
      <w:tr w:rsidR="00047CBD" w14:paraId="1092DDAE" w14:textId="77777777" w:rsidTr="00B23149">
        <w:tc>
          <w:tcPr>
            <w:tcW w:w="2957" w:type="dxa"/>
            <w:shd w:val="clear" w:color="auto" w:fill="auto"/>
          </w:tcPr>
          <w:p w14:paraId="7B5D5409" w14:textId="6F150A98" w:rsidR="00047CBD" w:rsidRDefault="00047CBD" w:rsidP="00047CBD">
            <w:r>
              <w:t>Germany</w:t>
            </w:r>
          </w:p>
        </w:tc>
        <w:tc>
          <w:tcPr>
            <w:tcW w:w="2637" w:type="dxa"/>
            <w:shd w:val="clear" w:color="auto" w:fill="auto"/>
          </w:tcPr>
          <w:p w14:paraId="466DC798" w14:textId="1126FCBD" w:rsidR="00047CBD" w:rsidRDefault="00047CBD" w:rsidP="00047CBD">
            <w:r>
              <w:t>Panama</w:t>
            </w:r>
          </w:p>
        </w:tc>
        <w:tc>
          <w:tcPr>
            <w:tcW w:w="2111" w:type="dxa"/>
          </w:tcPr>
          <w:p w14:paraId="7C8EE277" w14:textId="523ACC03" w:rsidR="00047CBD" w:rsidRDefault="00047CBD" w:rsidP="00047CBD"/>
        </w:tc>
      </w:tr>
      <w:tr w:rsidR="00047CBD" w14:paraId="12492AC9" w14:textId="77777777" w:rsidTr="00B23149">
        <w:tc>
          <w:tcPr>
            <w:tcW w:w="2957" w:type="dxa"/>
            <w:shd w:val="clear" w:color="auto" w:fill="auto"/>
          </w:tcPr>
          <w:p w14:paraId="37B66F04" w14:textId="7C2E4A52" w:rsidR="00047CBD" w:rsidRDefault="00047CBD" w:rsidP="00047CBD">
            <w:r>
              <w:t>Grenada</w:t>
            </w:r>
          </w:p>
        </w:tc>
        <w:tc>
          <w:tcPr>
            <w:tcW w:w="2637" w:type="dxa"/>
            <w:shd w:val="clear" w:color="auto" w:fill="auto"/>
          </w:tcPr>
          <w:p w14:paraId="6CCDB475" w14:textId="55A741D0" w:rsidR="00047CBD" w:rsidRDefault="00047CBD" w:rsidP="00047CBD">
            <w:r>
              <w:t>Peru</w:t>
            </w:r>
          </w:p>
        </w:tc>
        <w:tc>
          <w:tcPr>
            <w:tcW w:w="2111" w:type="dxa"/>
          </w:tcPr>
          <w:p w14:paraId="2A90DBB3" w14:textId="34B167E2" w:rsidR="00047CBD" w:rsidRDefault="00047CBD" w:rsidP="00047CBD"/>
        </w:tc>
      </w:tr>
      <w:tr w:rsidR="00047CBD" w14:paraId="16759627" w14:textId="77777777" w:rsidTr="00B23149">
        <w:tc>
          <w:tcPr>
            <w:tcW w:w="2957" w:type="dxa"/>
            <w:shd w:val="clear" w:color="auto" w:fill="auto"/>
          </w:tcPr>
          <w:p w14:paraId="58B4B0CF" w14:textId="169A27F4" w:rsidR="00047CBD" w:rsidRDefault="00047CBD" w:rsidP="00047CBD">
            <w:r>
              <w:t>Guatemala</w:t>
            </w:r>
          </w:p>
        </w:tc>
        <w:tc>
          <w:tcPr>
            <w:tcW w:w="2637" w:type="dxa"/>
            <w:shd w:val="clear" w:color="auto" w:fill="auto"/>
          </w:tcPr>
          <w:p w14:paraId="26EFD2DD" w14:textId="4079F4CF" w:rsidR="00047CBD" w:rsidRDefault="00047CBD" w:rsidP="00047CBD">
            <w:r>
              <w:t>Philippines</w:t>
            </w:r>
          </w:p>
        </w:tc>
        <w:tc>
          <w:tcPr>
            <w:tcW w:w="2111" w:type="dxa"/>
          </w:tcPr>
          <w:p w14:paraId="59791DB5" w14:textId="4841E64E" w:rsidR="00047CBD" w:rsidRDefault="00047CBD" w:rsidP="00047CBD"/>
        </w:tc>
      </w:tr>
      <w:tr w:rsidR="00047CBD" w14:paraId="1134EFEC" w14:textId="77777777" w:rsidTr="00B23149">
        <w:tc>
          <w:tcPr>
            <w:tcW w:w="2957" w:type="dxa"/>
            <w:shd w:val="clear" w:color="auto" w:fill="auto"/>
          </w:tcPr>
          <w:p w14:paraId="1FA783E2" w14:textId="33B88937" w:rsidR="00047CBD" w:rsidRDefault="00047CBD" w:rsidP="00047CBD"/>
        </w:tc>
        <w:tc>
          <w:tcPr>
            <w:tcW w:w="2637" w:type="dxa"/>
            <w:shd w:val="clear" w:color="auto" w:fill="auto"/>
          </w:tcPr>
          <w:p w14:paraId="787B29A0" w14:textId="794B8743" w:rsidR="00047CBD" w:rsidRDefault="00047CBD" w:rsidP="00047CBD"/>
        </w:tc>
        <w:tc>
          <w:tcPr>
            <w:tcW w:w="2111" w:type="dxa"/>
          </w:tcPr>
          <w:p w14:paraId="27F8DCA2" w14:textId="77777777" w:rsidR="00047CBD" w:rsidRDefault="00047CBD" w:rsidP="00047CBD"/>
        </w:tc>
      </w:tr>
      <w:tr w:rsidR="00047CBD" w14:paraId="275E0958" w14:textId="77777777" w:rsidTr="00B23149">
        <w:tc>
          <w:tcPr>
            <w:tcW w:w="2957" w:type="dxa"/>
            <w:shd w:val="clear" w:color="auto" w:fill="auto"/>
          </w:tcPr>
          <w:p w14:paraId="70408FE7" w14:textId="77777777" w:rsidR="00047CBD" w:rsidRDefault="00047CBD" w:rsidP="00047CBD"/>
        </w:tc>
        <w:tc>
          <w:tcPr>
            <w:tcW w:w="2637" w:type="dxa"/>
            <w:shd w:val="clear" w:color="auto" w:fill="auto"/>
          </w:tcPr>
          <w:p w14:paraId="77DD8607" w14:textId="77777777" w:rsidR="00047CBD" w:rsidRDefault="00047CBD" w:rsidP="00047CBD"/>
        </w:tc>
        <w:tc>
          <w:tcPr>
            <w:tcW w:w="2111" w:type="dxa"/>
          </w:tcPr>
          <w:p w14:paraId="086BB727" w14:textId="77777777" w:rsidR="00047CBD" w:rsidRDefault="00047CBD" w:rsidP="00047CBD"/>
        </w:tc>
      </w:tr>
    </w:tbl>
    <w:p w14:paraId="42E1C78C" w14:textId="62211775" w:rsidR="002C4E0B" w:rsidRDefault="002C4E0B" w:rsidP="00E44750">
      <w:pPr>
        <w:tabs>
          <w:tab w:val="left" w:pos="567"/>
        </w:tabs>
        <w:spacing w:after="220"/>
        <w:rPr>
          <w:b/>
        </w:rPr>
      </w:pPr>
      <w:r>
        <w:tab/>
        <w:t>(b)</w:t>
      </w:r>
      <w:r>
        <w:tab/>
        <w:t xml:space="preserve">as far as the </w:t>
      </w:r>
      <w:r w:rsidRPr="002C7A20">
        <w:rPr>
          <w:iCs/>
        </w:rPr>
        <w:t>Special Delegation</w:t>
      </w:r>
      <w:r>
        <w:rPr>
          <w:i/>
        </w:rPr>
        <w:t xml:space="preserve"> </w:t>
      </w:r>
      <w:r w:rsidR="0087105E" w:rsidRPr="001A101A">
        <w:rPr>
          <w:iCs/>
        </w:rPr>
        <w:t>is</w:t>
      </w:r>
      <w:r w:rsidRPr="001A101A">
        <w:rPr>
          <w:iCs/>
        </w:rPr>
        <w:t xml:space="preserve"> </w:t>
      </w:r>
      <w:r>
        <w:t xml:space="preserve">concerned, the </w:t>
      </w:r>
      <w:r w:rsidRPr="002C7A20">
        <w:rPr>
          <w:iCs/>
        </w:rPr>
        <w:t>credentials</w:t>
      </w:r>
      <w:r>
        <w:t xml:space="preserve"> of the </w:t>
      </w:r>
      <w:r w:rsidR="00971703">
        <w:t>D</w:t>
      </w:r>
      <w:r>
        <w:t>elegation of the European Union (</w:t>
      </w:r>
      <w:r w:rsidR="002C322A">
        <w:t>1</w:t>
      </w:r>
      <w:r>
        <w:t xml:space="preserve">).  </w:t>
      </w:r>
    </w:p>
    <w:p w14:paraId="29FCD1F9" w14:textId="296EE904" w:rsidR="002C4E0B" w:rsidRDefault="002C4E0B" w:rsidP="00E44750">
      <w:pPr>
        <w:tabs>
          <w:tab w:val="left" w:pos="567"/>
        </w:tabs>
        <w:spacing w:after="220"/>
        <w:ind w:left="567"/>
      </w:pPr>
      <w:r>
        <w:t>(c)</w:t>
      </w:r>
      <w:r>
        <w:tab/>
        <w:t xml:space="preserve">as far as </w:t>
      </w:r>
      <w:r w:rsidRPr="002C7A20">
        <w:rPr>
          <w:iCs/>
        </w:rPr>
        <w:t>Observer</w:t>
      </w:r>
      <w:r w:rsidRPr="00012067">
        <w:rPr>
          <w:iCs/>
        </w:rPr>
        <w:t xml:space="preserve"> </w:t>
      </w:r>
      <w:r w:rsidRPr="002C7A20">
        <w:rPr>
          <w:iCs/>
        </w:rPr>
        <w:t>Delegations</w:t>
      </w:r>
      <w:r>
        <w:t xml:space="preserve"> are concerned,</w:t>
      </w:r>
      <w:r w:rsidR="00A40942">
        <w:t xml:space="preserve"> no </w:t>
      </w:r>
      <w:r w:rsidR="00A40942" w:rsidRPr="002C7A20">
        <w:t>credentials</w:t>
      </w:r>
      <w:r w:rsidR="00A40942">
        <w:t xml:space="preserve"> </w:t>
      </w:r>
      <w:r w:rsidR="0042342F">
        <w:t>were submitted.</w:t>
      </w:r>
    </w:p>
    <w:p w14:paraId="7F5C9F23" w14:textId="77777777" w:rsidR="002C4E0B" w:rsidRDefault="002C4E0B" w:rsidP="00E44750">
      <w:pPr>
        <w:spacing w:after="220"/>
        <w:ind w:right="556"/>
      </w:pPr>
      <w:r>
        <w:tab/>
        <w:t>(d)</w:t>
      </w:r>
      <w:r>
        <w:tab/>
        <w:t xml:space="preserve">as far as the </w:t>
      </w:r>
      <w:r w:rsidRPr="002C7A20">
        <w:rPr>
          <w:iCs/>
        </w:rPr>
        <w:t>Observers</w:t>
      </w:r>
      <w:r>
        <w:rPr>
          <w:i/>
        </w:rPr>
        <w:t xml:space="preserve"> </w:t>
      </w:r>
      <w:r>
        <w:t xml:space="preserve">are concerned, the </w:t>
      </w:r>
      <w:r w:rsidRPr="002C7A20">
        <w:rPr>
          <w:iCs/>
        </w:rPr>
        <w:t>letters or documents of appointment</w:t>
      </w:r>
      <w:r>
        <w:t xml:space="preserve"> of representatives of the following Observers:</w:t>
      </w:r>
    </w:p>
    <w:p w14:paraId="29D55276" w14:textId="273D6EE2" w:rsidR="002C4E0B" w:rsidRPr="00EE3BCD" w:rsidRDefault="002C4E0B" w:rsidP="00E44750">
      <w:pPr>
        <w:numPr>
          <w:ilvl w:val="0"/>
          <w:numId w:val="10"/>
        </w:numPr>
        <w:tabs>
          <w:tab w:val="clear" w:pos="2370"/>
        </w:tabs>
        <w:spacing w:after="220"/>
        <w:ind w:left="1650" w:hanging="550"/>
      </w:pPr>
      <w:r w:rsidRPr="00EE3BCD">
        <w:rPr>
          <w:i/>
        </w:rPr>
        <w:t>intergovernmental</w:t>
      </w:r>
      <w:r w:rsidRPr="00EE3BCD">
        <w:t xml:space="preserve"> </w:t>
      </w:r>
      <w:r w:rsidRPr="00EE3BCD">
        <w:rPr>
          <w:i/>
        </w:rPr>
        <w:t>organizations</w:t>
      </w:r>
      <w:r w:rsidRPr="00EE3BCD">
        <w:t>:</w:t>
      </w:r>
      <w:r>
        <w:t xml:space="preserve"> </w:t>
      </w:r>
      <w:r w:rsidR="00EA3509">
        <w:t xml:space="preserve"> African Intellectual Property Organization (OAPI)</w:t>
      </w:r>
      <w:r w:rsidR="001A101A">
        <w:t xml:space="preserve">; </w:t>
      </w:r>
      <w:r w:rsidR="00EA3509">
        <w:t xml:space="preserve"> African Regional Intellectual Property Organization (ARIPO)</w:t>
      </w:r>
      <w:r w:rsidR="001A101A">
        <w:t>;</w:t>
      </w:r>
      <w:r w:rsidR="00EA3509">
        <w:t xml:space="preserve"> </w:t>
      </w:r>
      <w:r w:rsidR="001A101A">
        <w:t xml:space="preserve"> </w:t>
      </w:r>
      <w:r>
        <w:t>African Union (AU)</w:t>
      </w:r>
      <w:r w:rsidR="001A101A">
        <w:t xml:space="preserve">; </w:t>
      </w:r>
      <w:r>
        <w:t xml:space="preserve"> </w:t>
      </w:r>
      <w:r w:rsidR="000E1AC2">
        <w:t>European Patent Organisation (EPO)</w:t>
      </w:r>
      <w:r w:rsidR="001A101A">
        <w:t xml:space="preserve">; </w:t>
      </w:r>
      <w:r w:rsidR="000E1AC2">
        <w:t xml:space="preserve"> </w:t>
      </w:r>
      <w:r w:rsidR="009C2106">
        <w:t>Food and Agriculture Organization of the United Nations (FAO)</w:t>
      </w:r>
      <w:r w:rsidR="001A101A">
        <w:t>;</w:t>
      </w:r>
      <w:r w:rsidR="009C2106">
        <w:t xml:space="preserve"> </w:t>
      </w:r>
      <w:r w:rsidR="001A101A">
        <w:t xml:space="preserve"> </w:t>
      </w:r>
      <w:r w:rsidR="00183841">
        <w:t>General Secretariat of the Andean Community</w:t>
      </w:r>
      <w:r w:rsidR="0006476B">
        <w:t xml:space="preserve">; </w:t>
      </w:r>
      <w:r w:rsidR="00183841">
        <w:t xml:space="preserve"> </w:t>
      </w:r>
      <w:r w:rsidR="009C2106">
        <w:t>International Union for the Protection of New Varieties of Plants (UPOV)</w:t>
      </w:r>
      <w:r w:rsidR="001A101A">
        <w:t xml:space="preserve">; </w:t>
      </w:r>
      <w:r w:rsidR="009C2106">
        <w:t xml:space="preserve"> League of Arab States (LAS)</w:t>
      </w:r>
      <w:r w:rsidR="001A101A">
        <w:t xml:space="preserve">; </w:t>
      </w:r>
      <w:r w:rsidR="009C2106">
        <w:t xml:space="preserve"> </w:t>
      </w:r>
      <w:r w:rsidRPr="00EA3509">
        <w:rPr>
          <w:i/>
          <w:iCs/>
        </w:rPr>
        <w:t>Organisation internationale de la francophonie</w:t>
      </w:r>
      <w:r>
        <w:t xml:space="preserve"> (OIF)</w:t>
      </w:r>
      <w:r w:rsidR="001A101A">
        <w:t xml:space="preserve">; </w:t>
      </w:r>
      <w:r>
        <w:t xml:space="preserve"> </w:t>
      </w:r>
      <w:r w:rsidR="00EA3509">
        <w:t>Patent Office of the Cooperation Council for the Arab States of the Gulf (GCC Patent Office)</w:t>
      </w:r>
      <w:r w:rsidR="001A101A">
        <w:t>;</w:t>
      </w:r>
      <w:r w:rsidR="00EA3509">
        <w:t xml:space="preserve"> </w:t>
      </w:r>
      <w:r w:rsidR="001A101A">
        <w:t xml:space="preserve"> </w:t>
      </w:r>
      <w:r>
        <w:t>South Center (SC)</w:t>
      </w:r>
      <w:r w:rsidR="001A101A">
        <w:t xml:space="preserve">; </w:t>
      </w:r>
      <w:r>
        <w:t xml:space="preserve"> </w:t>
      </w:r>
      <w:r w:rsidR="009C2106">
        <w:t>United</w:t>
      </w:r>
      <w:r w:rsidR="00047CBD">
        <w:t> </w:t>
      </w:r>
      <w:r w:rsidR="009C2106">
        <w:t>Nations</w:t>
      </w:r>
      <w:r w:rsidR="006728CB">
        <w:t> </w:t>
      </w:r>
      <w:r w:rsidR="009C2106">
        <w:t>(UN)</w:t>
      </w:r>
      <w:r w:rsidR="001A101A">
        <w:t xml:space="preserve">; </w:t>
      </w:r>
      <w:r w:rsidR="009C2106">
        <w:t xml:space="preserve"> United Nations Educational, Scientific and Cultural Organization (UNESCO)</w:t>
      </w:r>
      <w:r w:rsidR="001A101A">
        <w:t xml:space="preserve">; </w:t>
      </w:r>
      <w:r w:rsidR="009C2106">
        <w:t xml:space="preserve"> World Health Organization (WHO)</w:t>
      </w:r>
      <w:r w:rsidR="001A101A">
        <w:t xml:space="preserve">; </w:t>
      </w:r>
      <w:r w:rsidR="009C2106">
        <w:t xml:space="preserve"> </w:t>
      </w:r>
      <w:r>
        <w:t>World Trade Organization (WTO) (</w:t>
      </w:r>
      <w:r w:rsidR="009C2106">
        <w:t>15</w:t>
      </w:r>
      <w:r>
        <w:t>).</w:t>
      </w:r>
    </w:p>
    <w:p w14:paraId="2E32EE6A" w14:textId="1600224F" w:rsidR="00E84654" w:rsidRPr="004D2E65" w:rsidRDefault="002C4E0B" w:rsidP="00E44750">
      <w:pPr>
        <w:numPr>
          <w:ilvl w:val="0"/>
          <w:numId w:val="10"/>
        </w:numPr>
        <w:tabs>
          <w:tab w:val="clear" w:pos="2370"/>
        </w:tabs>
        <w:spacing w:after="220"/>
        <w:ind w:left="1650" w:hanging="550"/>
      </w:pPr>
      <w:r w:rsidRPr="004D2E65">
        <w:rPr>
          <w:i/>
        </w:rPr>
        <w:t>non</w:t>
      </w:r>
      <w:r w:rsidRPr="004D2E65">
        <w:rPr>
          <w:i/>
        </w:rPr>
        <w:noBreakHyphen/>
        <w:t>governmental organizations</w:t>
      </w:r>
      <w:r w:rsidRPr="004D2E65">
        <w:t xml:space="preserve">:  </w:t>
      </w:r>
      <w:r w:rsidR="00A41CA7" w:rsidRPr="00BB480C">
        <w:t>Action for Respect and Protection of the Environment (ARPE)</w:t>
      </w:r>
      <w:r w:rsidR="003D636D" w:rsidRPr="00BB480C">
        <w:t xml:space="preserve">; </w:t>
      </w:r>
      <w:r w:rsidR="00A41CA7" w:rsidRPr="00BB480C">
        <w:t xml:space="preserve"> </w:t>
      </w:r>
      <w:r w:rsidR="00A41CA7" w:rsidRPr="00BB480C">
        <w:rPr>
          <w:szCs w:val="22"/>
        </w:rPr>
        <w:t>ADJMOR</w:t>
      </w:r>
      <w:r w:rsidR="003D636D" w:rsidRPr="00BB480C">
        <w:rPr>
          <w:szCs w:val="22"/>
        </w:rPr>
        <w:t>;</w:t>
      </w:r>
      <w:r w:rsidR="00A41CA7" w:rsidRPr="00BB480C">
        <w:rPr>
          <w:i/>
        </w:rPr>
        <w:t xml:space="preserve"> </w:t>
      </w:r>
      <w:r w:rsidR="003D636D" w:rsidRPr="00BB480C">
        <w:rPr>
          <w:i/>
        </w:rPr>
        <w:t xml:space="preserve"> </w:t>
      </w:r>
      <w:r w:rsidR="00A41CA7" w:rsidRPr="00BB480C">
        <w:rPr>
          <w:i/>
          <w:iCs/>
        </w:rPr>
        <w:t>Agencia Internacional de Prensa Indígena</w:t>
      </w:r>
      <w:r w:rsidR="003D636D" w:rsidRPr="00BB480C">
        <w:t> </w:t>
      </w:r>
      <w:r w:rsidR="00A41CA7" w:rsidRPr="00BB480C">
        <w:t>(AIPIN)</w:t>
      </w:r>
      <w:r w:rsidR="003D636D" w:rsidRPr="00BB480C">
        <w:t xml:space="preserve">; </w:t>
      </w:r>
      <w:r w:rsidR="00A41CA7" w:rsidRPr="00BB480C">
        <w:t xml:space="preserve"> American Intellectual Property Law Association (AIPLA)</w:t>
      </w:r>
      <w:r w:rsidR="003D636D" w:rsidRPr="00BB480C">
        <w:t>;</w:t>
      </w:r>
      <w:r w:rsidR="00A41CA7" w:rsidRPr="00BB480C">
        <w:t xml:space="preserve"> Arts Law Centre of Australia</w:t>
      </w:r>
      <w:r w:rsidR="003D636D" w:rsidRPr="00BB480C">
        <w:t xml:space="preserve">; </w:t>
      </w:r>
      <w:r w:rsidR="00A41CA7" w:rsidRPr="00BB480C">
        <w:rPr>
          <w:i/>
        </w:rPr>
        <w:t xml:space="preserve"> </w:t>
      </w:r>
      <w:r w:rsidR="00A41CA7" w:rsidRPr="00BB480C">
        <w:t>Assembly of Armenians of Western Armenia, The</w:t>
      </w:r>
      <w:r w:rsidR="003D636D" w:rsidRPr="00BB480C">
        <w:rPr>
          <w:iCs/>
        </w:rPr>
        <w:t>;</w:t>
      </w:r>
      <w:r w:rsidR="003D636D" w:rsidRPr="00BB480C">
        <w:rPr>
          <w:i/>
        </w:rPr>
        <w:t xml:space="preserve"> </w:t>
      </w:r>
      <w:r w:rsidR="00A41CA7" w:rsidRPr="00BB480C">
        <w:rPr>
          <w:i/>
        </w:rPr>
        <w:t xml:space="preserve"> </w:t>
      </w:r>
      <w:r w:rsidR="001615B4" w:rsidRPr="00BB480C">
        <w:t>Assembly of First Nations</w:t>
      </w:r>
      <w:r w:rsidR="003D636D" w:rsidRPr="00BB480C">
        <w:t xml:space="preserve">; </w:t>
      </w:r>
      <w:r w:rsidR="001615B4" w:rsidRPr="00BB480C">
        <w:rPr>
          <w:i/>
        </w:rPr>
        <w:t xml:space="preserve"> </w:t>
      </w:r>
      <w:r w:rsidR="00A41CA7" w:rsidRPr="00BB480C">
        <w:rPr>
          <w:i/>
        </w:rPr>
        <w:t>Association congolaise pour le développement agricole (ACDA)</w:t>
      </w:r>
      <w:r w:rsidR="003D636D" w:rsidRPr="00BB480C">
        <w:rPr>
          <w:iCs/>
        </w:rPr>
        <w:t>;</w:t>
      </w:r>
      <w:r w:rsidR="003D636D" w:rsidRPr="00BB480C">
        <w:rPr>
          <w:i/>
        </w:rPr>
        <w:t xml:space="preserve"> </w:t>
      </w:r>
      <w:r w:rsidR="00A41CA7" w:rsidRPr="00BB480C">
        <w:rPr>
          <w:i/>
        </w:rPr>
        <w:t xml:space="preserve"> </w:t>
      </w:r>
      <w:r w:rsidR="003A72FA" w:rsidRPr="00BB480C">
        <w:rPr>
          <w:i/>
        </w:rPr>
        <w:t>Association pour la Valorisation du Patrimoine Culturel des Communes du Cameroun (AVP3C)</w:t>
      </w:r>
      <w:r w:rsidR="003D636D" w:rsidRPr="00BB480C">
        <w:rPr>
          <w:iCs/>
        </w:rPr>
        <w:t>;</w:t>
      </w:r>
      <w:r w:rsidR="003D636D" w:rsidRPr="00BB480C">
        <w:rPr>
          <w:i/>
        </w:rPr>
        <w:t xml:space="preserve"> </w:t>
      </w:r>
      <w:r w:rsidR="003A72FA" w:rsidRPr="00BB480C">
        <w:rPr>
          <w:i/>
        </w:rPr>
        <w:t xml:space="preserve"> </w:t>
      </w:r>
      <w:r w:rsidR="00E84654" w:rsidRPr="00BB480C">
        <w:rPr>
          <w:i/>
        </w:rPr>
        <w:t>Association pour le devenir des autochtones et de leur connaissance originelle (ADACO)</w:t>
      </w:r>
      <w:r w:rsidR="003D636D" w:rsidRPr="00BB480C">
        <w:rPr>
          <w:iCs/>
        </w:rPr>
        <w:t>;</w:t>
      </w:r>
      <w:r w:rsidR="003D636D" w:rsidRPr="00BB480C">
        <w:rPr>
          <w:i/>
        </w:rPr>
        <w:t xml:space="preserve"> </w:t>
      </w:r>
      <w:r w:rsidR="004D2E65" w:rsidRPr="00BB480C">
        <w:rPr>
          <w:i/>
        </w:rPr>
        <w:t xml:space="preserve"> </w:t>
      </w:r>
      <w:r w:rsidR="001615B4" w:rsidRPr="00BB480C">
        <w:t>Biotechnology Industry Organization (BIO)</w:t>
      </w:r>
      <w:r w:rsidR="003D636D" w:rsidRPr="00BB480C">
        <w:t xml:space="preserve">; </w:t>
      </w:r>
      <w:r w:rsidR="001615B4" w:rsidRPr="00BB480C">
        <w:t xml:space="preserve"> </w:t>
      </w:r>
      <w:r w:rsidR="00A41CA7" w:rsidRPr="00BB480C">
        <w:rPr>
          <w:bCs/>
          <w:iCs/>
          <w:szCs w:val="22"/>
        </w:rPr>
        <w:t>Brazilian Intellectual Property Association (ABPI)</w:t>
      </w:r>
      <w:r w:rsidR="003D636D" w:rsidRPr="00BB480C">
        <w:rPr>
          <w:bCs/>
          <w:iCs/>
          <w:szCs w:val="22"/>
        </w:rPr>
        <w:t xml:space="preserve">; </w:t>
      </w:r>
      <w:r w:rsidR="00A41CA7" w:rsidRPr="00BB480C">
        <w:rPr>
          <w:bCs/>
          <w:iCs/>
          <w:szCs w:val="22"/>
        </w:rPr>
        <w:t xml:space="preserve"> </w:t>
      </w:r>
      <w:r w:rsidR="001615B4" w:rsidRPr="00BB480C">
        <w:t>Call of the Earth (COE)</w:t>
      </w:r>
      <w:r w:rsidR="003D636D" w:rsidRPr="00BB480C">
        <w:t xml:space="preserve">; </w:t>
      </w:r>
      <w:r w:rsidR="001615B4" w:rsidRPr="00BB480C">
        <w:t xml:space="preserve"> </w:t>
      </w:r>
      <w:r w:rsidR="003A72FA" w:rsidRPr="00BB480C">
        <w:rPr>
          <w:i/>
        </w:rPr>
        <w:t>Centre de Recherche et de Promotion du Droit (CRPD)</w:t>
      </w:r>
      <w:r w:rsidR="003D636D" w:rsidRPr="00BB480C">
        <w:rPr>
          <w:iCs/>
        </w:rPr>
        <w:t>;</w:t>
      </w:r>
      <w:r w:rsidR="003D636D" w:rsidRPr="00BB480C">
        <w:rPr>
          <w:i/>
        </w:rPr>
        <w:t xml:space="preserve"> </w:t>
      </w:r>
      <w:r w:rsidR="003A72FA" w:rsidRPr="00BB480C">
        <w:rPr>
          <w:i/>
        </w:rPr>
        <w:t xml:space="preserve"> Centre du Commerce International pour le Développement (CECIDE)</w:t>
      </w:r>
      <w:r w:rsidR="003D636D" w:rsidRPr="00BB480C">
        <w:rPr>
          <w:iCs/>
        </w:rPr>
        <w:t>;</w:t>
      </w:r>
      <w:r w:rsidR="003D636D" w:rsidRPr="00BB480C">
        <w:rPr>
          <w:i/>
        </w:rPr>
        <w:t xml:space="preserve"> </w:t>
      </w:r>
      <w:r w:rsidR="003A72FA" w:rsidRPr="00BB480C">
        <w:rPr>
          <w:i/>
        </w:rPr>
        <w:t xml:space="preserve"> </w:t>
      </w:r>
      <w:r w:rsidR="003A72FA" w:rsidRPr="00BB480C">
        <w:t>Centre for Documentation, Research and Information of Indigenous Peoples (doCip)</w:t>
      </w:r>
      <w:r w:rsidR="003D636D" w:rsidRPr="00BB480C">
        <w:t xml:space="preserve">; </w:t>
      </w:r>
      <w:r w:rsidR="003A72FA" w:rsidRPr="00BB480C">
        <w:t xml:space="preserve"> </w:t>
      </w:r>
      <w:r w:rsidR="001615B4" w:rsidRPr="00BB480C">
        <w:t>Center for International Environmental Law (CIEL)</w:t>
      </w:r>
      <w:r w:rsidR="003D636D" w:rsidRPr="00BB480C">
        <w:t xml:space="preserve">; </w:t>
      </w:r>
      <w:r w:rsidR="001615B4" w:rsidRPr="00BB480C">
        <w:t xml:space="preserve"> Centre for International Intellectual Property Studies (CEIPI)</w:t>
      </w:r>
      <w:r w:rsidR="003D636D" w:rsidRPr="00BB480C">
        <w:t xml:space="preserve">; </w:t>
      </w:r>
      <w:r w:rsidR="001615B4" w:rsidRPr="00BB480C">
        <w:t xml:space="preserve"> </w:t>
      </w:r>
      <w:r w:rsidR="003A72FA" w:rsidRPr="00BB480C">
        <w:t>Centre for Support of Indigenous Peoples of the North/Russian Indigenous Training Centre (CSIPN/RITC)</w:t>
      </w:r>
      <w:r w:rsidR="003D636D" w:rsidRPr="00BB480C">
        <w:t xml:space="preserve">; </w:t>
      </w:r>
      <w:r w:rsidR="003A72FA" w:rsidRPr="00BB480C">
        <w:t xml:space="preserve"> </w:t>
      </w:r>
      <w:r w:rsidR="001615B4" w:rsidRPr="00BB480C">
        <w:rPr>
          <w:i/>
        </w:rPr>
        <w:t xml:space="preserve">Centro de Estudios Multidisciplinarios Aymara </w:t>
      </w:r>
      <w:r w:rsidR="001615B4" w:rsidRPr="00BB480C">
        <w:t>(CEM-Aymara)</w:t>
      </w:r>
      <w:r w:rsidR="003D636D" w:rsidRPr="00BB480C">
        <w:t xml:space="preserve">; </w:t>
      </w:r>
      <w:r w:rsidR="001615B4" w:rsidRPr="00BB480C">
        <w:t xml:space="preserve"> China Council for the Promotion of </w:t>
      </w:r>
      <w:r w:rsidR="001615B4">
        <w:lastRenderedPageBreak/>
        <w:t>International Trade (CCPIT)</w:t>
      </w:r>
      <w:r w:rsidR="003D636D">
        <w:t xml:space="preserve">; </w:t>
      </w:r>
      <w:r w:rsidR="001615B4">
        <w:t xml:space="preserve"> Civil Society Coalition (CSC)</w:t>
      </w:r>
      <w:r w:rsidR="003D636D">
        <w:t xml:space="preserve">; </w:t>
      </w:r>
      <w:r w:rsidR="001615B4">
        <w:t xml:space="preserve"> </w:t>
      </w:r>
      <w:r w:rsidR="001615B4" w:rsidRPr="00A41D90">
        <w:rPr>
          <w:i/>
        </w:rPr>
        <w:t>Comisión Jurídica para el Autodesarrollo de los Pueblos Originarios Andinos</w:t>
      </w:r>
      <w:r w:rsidR="001615B4">
        <w:rPr>
          <w:i/>
        </w:rPr>
        <w:t xml:space="preserve"> (CAPAJ)</w:t>
      </w:r>
      <w:r w:rsidR="003D636D" w:rsidRPr="0006476B">
        <w:rPr>
          <w:iCs/>
        </w:rPr>
        <w:t>;</w:t>
      </w:r>
      <w:r w:rsidR="001615B4">
        <w:rPr>
          <w:i/>
        </w:rPr>
        <w:t xml:space="preserve"> </w:t>
      </w:r>
      <w:r w:rsidR="001615B4">
        <w:rPr>
          <w:szCs w:val="22"/>
        </w:rPr>
        <w:t>Committee for the Indigenous Peoples of the Americas</w:t>
      </w:r>
      <w:r w:rsidR="001615B4">
        <w:t xml:space="preserve"> (Incomindios)</w:t>
      </w:r>
      <w:r w:rsidR="0006476B">
        <w:t xml:space="preserve">; </w:t>
      </w:r>
      <w:r w:rsidR="001615B4">
        <w:t xml:space="preserve"> CropLife International</w:t>
      </w:r>
      <w:r w:rsidR="0006476B">
        <w:t xml:space="preserve">; </w:t>
      </w:r>
      <w:r w:rsidR="001615B4">
        <w:t xml:space="preserve"> </w:t>
      </w:r>
      <w:r w:rsidR="001615B4" w:rsidRPr="00FC6D76">
        <w:rPr>
          <w:rFonts w:eastAsia="Times New Roman"/>
          <w:lang w:eastAsia="en-US"/>
        </w:rPr>
        <w:t>Digital Law Center</w:t>
      </w:r>
      <w:r w:rsidR="001615B4">
        <w:rPr>
          <w:rFonts w:eastAsia="Times New Roman"/>
          <w:lang w:eastAsia="en-US"/>
        </w:rPr>
        <w:t xml:space="preserve"> (DLC)</w:t>
      </w:r>
      <w:r w:rsidR="003D636D">
        <w:rPr>
          <w:rFonts w:eastAsia="Times New Roman"/>
          <w:lang w:eastAsia="en-US"/>
        </w:rPr>
        <w:t xml:space="preserve">; </w:t>
      </w:r>
      <w:r w:rsidR="001615B4">
        <w:rPr>
          <w:rFonts w:eastAsia="Times New Roman"/>
          <w:lang w:eastAsia="en-US"/>
        </w:rPr>
        <w:t xml:space="preserve"> </w:t>
      </w:r>
      <w:r w:rsidR="001615B4">
        <w:t>Elders Council of the Shor People</w:t>
      </w:r>
      <w:r w:rsidR="003D636D">
        <w:t xml:space="preserve">; </w:t>
      </w:r>
      <w:r w:rsidR="001615B4">
        <w:t xml:space="preserve"> European Communities Trade Mark Association (ECTA)</w:t>
      </w:r>
      <w:r w:rsidR="003D636D">
        <w:t xml:space="preserve">; </w:t>
      </w:r>
      <w:r w:rsidR="001615B4">
        <w:t xml:space="preserve"> European Law Students’ Association (ELSA International)</w:t>
      </w:r>
      <w:r w:rsidR="003D636D">
        <w:t xml:space="preserve">; </w:t>
      </w:r>
      <w:r w:rsidR="001615B4">
        <w:t xml:space="preserve"> </w:t>
      </w:r>
      <w:r w:rsidR="00750DEC">
        <w:t>For Alternative Approaches to Addiction, Think &amp; do tank (FAAAT)</w:t>
      </w:r>
      <w:r w:rsidR="003D636D">
        <w:t xml:space="preserve">; </w:t>
      </w:r>
      <w:r w:rsidR="00750DEC">
        <w:t xml:space="preserve"> Foundation for Aboriginal and Islander Research Action (FAIRA)</w:t>
      </w:r>
      <w:r w:rsidR="003D636D">
        <w:t xml:space="preserve">; </w:t>
      </w:r>
      <w:r w:rsidR="00750DEC">
        <w:t xml:space="preserve"> </w:t>
      </w:r>
      <w:r w:rsidR="00750DEC" w:rsidRPr="002A64C1">
        <w:rPr>
          <w:i/>
        </w:rPr>
        <w:t>Fundación Empresas Indígenas</w:t>
      </w:r>
      <w:r w:rsidR="003D636D">
        <w:t xml:space="preserve">; </w:t>
      </w:r>
      <w:r w:rsidR="00750DEC">
        <w:t xml:space="preserve"> German Association for the Protection of Industrial Property (GRUR)</w:t>
      </w:r>
      <w:r w:rsidR="003D636D">
        <w:t xml:space="preserve">; </w:t>
      </w:r>
      <w:r w:rsidR="00750DEC">
        <w:t xml:space="preserve"> </w:t>
      </w:r>
      <w:r w:rsidR="00750DEC">
        <w:rPr>
          <w:szCs w:val="22"/>
        </w:rPr>
        <w:t>Global Expert Network on Copyright User Rights (User Rights Network)</w:t>
      </w:r>
      <w:r w:rsidR="003D636D">
        <w:rPr>
          <w:szCs w:val="22"/>
        </w:rPr>
        <w:t xml:space="preserve">; </w:t>
      </w:r>
      <w:r w:rsidR="00750DEC" w:rsidRPr="00750DEC">
        <w:t xml:space="preserve"> </w:t>
      </w:r>
      <w:r w:rsidR="00750DEC">
        <w:t>Global Intellectual Property Alliance (GLIPA</w:t>
      </w:r>
      <w:r w:rsidR="00750DEC">
        <w:rPr>
          <w:szCs w:val="22"/>
        </w:rPr>
        <w:t>)</w:t>
      </w:r>
      <w:r w:rsidR="003D636D">
        <w:rPr>
          <w:szCs w:val="22"/>
        </w:rPr>
        <w:t xml:space="preserve">; </w:t>
      </w:r>
      <w:r w:rsidR="00750DEC">
        <w:rPr>
          <w:szCs w:val="22"/>
        </w:rPr>
        <w:t xml:space="preserve"> Health and Environment Program (HEP</w:t>
      </w:r>
      <w:r w:rsidR="00750DEC">
        <w:t>)</w:t>
      </w:r>
      <w:r w:rsidR="003D636D">
        <w:t xml:space="preserve">; </w:t>
      </w:r>
      <w:r w:rsidR="00750DEC">
        <w:t xml:space="preserve"> </w:t>
      </w:r>
      <w:r w:rsidR="001615B4">
        <w:t>Indian Council of South America (CISA)</w:t>
      </w:r>
      <w:r w:rsidR="003D636D">
        <w:t xml:space="preserve">; </w:t>
      </w:r>
      <w:r w:rsidR="001615B4">
        <w:t xml:space="preserve"> </w:t>
      </w:r>
      <w:r w:rsidR="00750DEC">
        <w:t>Indigenous Information Network (I</w:t>
      </w:r>
      <w:r w:rsidR="002C0592">
        <w:t>I</w:t>
      </w:r>
      <w:r w:rsidR="00750DEC">
        <w:t>N)</w:t>
      </w:r>
      <w:r w:rsidR="003D636D">
        <w:t xml:space="preserve">; </w:t>
      </w:r>
      <w:r w:rsidR="00750DEC">
        <w:t xml:space="preserve"> Indigenous Knowledge and Wisdom Centre Ltd</w:t>
      </w:r>
      <w:r w:rsidR="003D636D">
        <w:t xml:space="preserve">; </w:t>
      </w:r>
      <w:r w:rsidR="00750DEC">
        <w:t xml:space="preserve"> </w:t>
      </w:r>
      <w:r w:rsidR="00750DEC" w:rsidRPr="009F6997">
        <w:rPr>
          <w:szCs w:val="22"/>
        </w:rPr>
        <w:t>Innovation Coun</w:t>
      </w:r>
      <w:r w:rsidR="00750DEC">
        <w:rPr>
          <w:szCs w:val="22"/>
        </w:rPr>
        <w:t>cil</w:t>
      </w:r>
      <w:r w:rsidR="003D636D">
        <w:rPr>
          <w:szCs w:val="22"/>
        </w:rPr>
        <w:t xml:space="preserve">; </w:t>
      </w:r>
      <w:r w:rsidR="00750DEC">
        <w:rPr>
          <w:szCs w:val="22"/>
        </w:rPr>
        <w:t xml:space="preserve"> </w:t>
      </w:r>
      <w:r w:rsidR="00750DEC" w:rsidRPr="00B6727C">
        <w:rPr>
          <w:i/>
        </w:rPr>
        <w:t>Instituto Indígena Brasilero da Propriedade Intelectual</w:t>
      </w:r>
      <w:r w:rsidR="00750DEC" w:rsidRPr="00B6727C">
        <w:t xml:space="preserve"> (InBraP</w:t>
      </w:r>
      <w:r w:rsidR="00BF054F">
        <w:t>i</w:t>
      </w:r>
      <w:r w:rsidR="00750DEC" w:rsidRPr="00B6727C">
        <w:t>)</w:t>
      </w:r>
      <w:r w:rsidR="003D636D">
        <w:t xml:space="preserve">; </w:t>
      </w:r>
      <w:r w:rsidR="00750DEC">
        <w:t xml:space="preserve"> </w:t>
      </w:r>
      <w:r w:rsidR="00750DEC">
        <w:rPr>
          <w:szCs w:val="22"/>
        </w:rPr>
        <w:t>Intellectual Property Owners Association (IPO)</w:t>
      </w:r>
      <w:r w:rsidR="003D636D">
        <w:rPr>
          <w:szCs w:val="22"/>
        </w:rPr>
        <w:t xml:space="preserve">; </w:t>
      </w:r>
      <w:r w:rsidR="00750DEC">
        <w:rPr>
          <w:szCs w:val="22"/>
        </w:rPr>
        <w:t xml:space="preserve"> </w:t>
      </w:r>
      <w:r w:rsidR="00E95ECD">
        <w:rPr>
          <w:szCs w:val="22"/>
        </w:rPr>
        <w:t xml:space="preserve">International </w:t>
      </w:r>
      <w:r w:rsidR="00E95ECD">
        <w:t>Association for the Protection of Intellectual Property (AIPPI)</w:t>
      </w:r>
      <w:r w:rsidR="003D636D">
        <w:t xml:space="preserve">; </w:t>
      </w:r>
      <w:r w:rsidR="00E95ECD">
        <w:t xml:space="preserve"> </w:t>
      </w:r>
      <w:r w:rsidR="002A64C1">
        <w:t>International Federation of Intellectual Property Attorneys (FICPI)</w:t>
      </w:r>
      <w:r w:rsidR="003D636D">
        <w:t xml:space="preserve">; </w:t>
      </w:r>
      <w:r w:rsidR="002A64C1">
        <w:t xml:space="preserve"> </w:t>
      </w:r>
      <w:r w:rsidR="009303C4">
        <w:t>International Federation of Pharmaceutical Manufacturers Associations (IFPMA)</w:t>
      </w:r>
      <w:r w:rsidR="003D636D">
        <w:t xml:space="preserve">; </w:t>
      </w:r>
      <w:r w:rsidR="009303C4">
        <w:t xml:space="preserve"> International Federation of Reproduction Rights Organizations (IFRRO)</w:t>
      </w:r>
      <w:r w:rsidR="003D636D">
        <w:t xml:space="preserve">; </w:t>
      </w:r>
      <w:r w:rsidR="009303C4">
        <w:t xml:space="preserve"> </w:t>
      </w:r>
      <w:r w:rsidR="00054AC2" w:rsidRPr="00054AC2">
        <w:t>International Indian Treaty C</w:t>
      </w:r>
      <w:r w:rsidR="00054AC2">
        <w:t>ouncil, International Publishers Association (IPA)</w:t>
      </w:r>
      <w:r w:rsidR="003D636D">
        <w:t xml:space="preserve">; </w:t>
      </w:r>
      <w:r w:rsidR="00054AC2">
        <w:t xml:space="preserve"> </w:t>
      </w:r>
      <w:r w:rsidR="00750DEC" w:rsidRPr="004D2E65">
        <w:rPr>
          <w:szCs w:val="22"/>
        </w:rPr>
        <w:t>International Society for the Development of Intellectual Property (ADALPI)</w:t>
      </w:r>
      <w:r w:rsidR="003D636D">
        <w:rPr>
          <w:szCs w:val="22"/>
        </w:rPr>
        <w:t xml:space="preserve">; </w:t>
      </w:r>
      <w:r w:rsidR="00750DEC">
        <w:rPr>
          <w:szCs w:val="22"/>
        </w:rPr>
        <w:t xml:space="preserve"> </w:t>
      </w:r>
      <w:r w:rsidR="00054AC2">
        <w:t>International Trademark Association (INTA)</w:t>
      </w:r>
      <w:r w:rsidR="003D636D">
        <w:t>;</w:t>
      </w:r>
      <w:r w:rsidR="003D25E5">
        <w:t xml:space="preserve"> </w:t>
      </w:r>
      <w:r w:rsidR="00054AC2">
        <w:t xml:space="preserve"> Japan Intellectual Property Association (JIPA)</w:t>
      </w:r>
      <w:r w:rsidR="003D25E5">
        <w:t xml:space="preserve">; </w:t>
      </w:r>
      <w:r w:rsidR="00054AC2">
        <w:t xml:space="preserve"> </w:t>
      </w:r>
      <w:r w:rsidR="00B94301">
        <w:t>Kaʻuikiokapō</w:t>
      </w:r>
      <w:r w:rsidR="003D25E5">
        <w:t xml:space="preserve">; </w:t>
      </w:r>
      <w:r w:rsidR="00B94301">
        <w:t xml:space="preserve"> </w:t>
      </w:r>
      <w:r w:rsidR="0072303C">
        <w:t>Kanuri Development Association</w:t>
      </w:r>
      <w:r w:rsidR="003D25E5">
        <w:t xml:space="preserve">; </w:t>
      </w:r>
      <w:r w:rsidR="0072303C">
        <w:t xml:space="preserve"> </w:t>
      </w:r>
      <w:r w:rsidR="00F92A77">
        <w:t>Knowledge Ecology International, Inc. (KEI)</w:t>
      </w:r>
      <w:r w:rsidR="003D25E5">
        <w:t xml:space="preserve">; </w:t>
      </w:r>
      <w:r w:rsidR="00F92A77">
        <w:t xml:space="preserve"> </w:t>
      </w:r>
      <w:r w:rsidR="002F08DE">
        <w:t>MALOCA International</w:t>
      </w:r>
      <w:r w:rsidR="006279C7">
        <w:t>e</w:t>
      </w:r>
      <w:r w:rsidR="003D25E5">
        <w:t xml:space="preserve">; </w:t>
      </w:r>
      <w:r w:rsidR="002F08DE">
        <w:t xml:space="preserve"> Max Planck Institute for Innovation and Competition</w:t>
      </w:r>
      <w:r w:rsidR="003D25E5">
        <w:t> </w:t>
      </w:r>
      <w:r w:rsidR="002F08DE">
        <w:t>(MPI)</w:t>
      </w:r>
      <w:r w:rsidR="003D25E5">
        <w:t xml:space="preserve">; </w:t>
      </w:r>
      <w:r w:rsidR="002F08DE">
        <w:t xml:space="preserve"> Native American Rights Fund (NARF)</w:t>
      </w:r>
      <w:r w:rsidR="003D25E5">
        <w:t xml:space="preserve">; </w:t>
      </w:r>
      <w:r w:rsidR="002F08DE">
        <w:t xml:space="preserve"> </w:t>
      </w:r>
      <w:r w:rsidR="001371B0">
        <w:t>Native Nations Law and Policy Center, University of California, Los Angeles School of Law</w:t>
      </w:r>
      <w:r w:rsidR="003D25E5">
        <w:t xml:space="preserve">; </w:t>
      </w:r>
      <w:r w:rsidR="001371B0">
        <w:t xml:space="preserve"> Omani Association for Intellectual Property (OAIP)</w:t>
      </w:r>
      <w:r w:rsidR="003D25E5">
        <w:t xml:space="preserve">; </w:t>
      </w:r>
      <w:r w:rsidR="001371B0">
        <w:t xml:space="preserve"> </w:t>
      </w:r>
      <w:r w:rsidR="009710FC" w:rsidRPr="009710FC">
        <w:rPr>
          <w:i/>
        </w:rPr>
        <w:t>Ordre suprême des ancêtres</w:t>
      </w:r>
      <w:r w:rsidR="003D25E5">
        <w:rPr>
          <w:i/>
        </w:rPr>
        <w:t> </w:t>
      </w:r>
      <w:r w:rsidR="009710FC" w:rsidRPr="009710FC">
        <w:rPr>
          <w:i/>
        </w:rPr>
        <w:t>(</w:t>
      </w:r>
      <w:r w:rsidR="009710FC">
        <w:rPr>
          <w:i/>
        </w:rPr>
        <w:t>OSA)</w:t>
      </w:r>
      <w:r w:rsidR="003D25E5" w:rsidRPr="003D25E5">
        <w:rPr>
          <w:iCs/>
        </w:rPr>
        <w:t>;</w:t>
      </w:r>
      <w:r w:rsidR="003D25E5">
        <w:rPr>
          <w:i/>
        </w:rPr>
        <w:t xml:space="preserve"> </w:t>
      </w:r>
      <w:r w:rsidR="009710FC">
        <w:rPr>
          <w:i/>
        </w:rPr>
        <w:t xml:space="preserve"> </w:t>
      </w:r>
      <w:r w:rsidR="009710FC">
        <w:t>Pacific Islands Forum Secretariat</w:t>
      </w:r>
      <w:r w:rsidR="003D25E5">
        <w:t xml:space="preserve">; </w:t>
      </w:r>
      <w:r w:rsidR="009710FC">
        <w:t xml:space="preserve"> Queen Mary Intellectual Property Research Institute (QMIPRI)</w:t>
      </w:r>
      <w:r w:rsidR="003D25E5">
        <w:t xml:space="preserve">; </w:t>
      </w:r>
      <w:r w:rsidR="009710FC">
        <w:t xml:space="preserve"> </w:t>
      </w:r>
      <w:r w:rsidR="009710FC" w:rsidRPr="009710FC">
        <w:rPr>
          <w:i/>
        </w:rPr>
        <w:t>Red Mujeres Indígenas sobre Biodiversidad</w:t>
      </w:r>
      <w:r w:rsidR="009710FC" w:rsidRPr="009710FC">
        <w:t xml:space="preserve"> (RMIB</w:t>
      </w:r>
      <w:r w:rsidR="009710FC">
        <w:t>)</w:t>
      </w:r>
      <w:r w:rsidR="003D25E5">
        <w:t xml:space="preserve">; </w:t>
      </w:r>
      <w:r w:rsidR="009710FC">
        <w:t xml:space="preserve"> Tebtebba Foundation - Indigenous Peoples’ International Centre for Policy Research and Education</w:t>
      </w:r>
      <w:r w:rsidR="003D25E5">
        <w:t xml:space="preserve">; </w:t>
      </w:r>
      <w:r w:rsidR="009710FC">
        <w:t xml:space="preserve"> </w:t>
      </w:r>
      <w:r w:rsidR="002A64C1">
        <w:t>The Federalist Society for Law and Public Policy Studies (the Federalist Society)</w:t>
      </w:r>
      <w:r w:rsidR="003D25E5">
        <w:t xml:space="preserve">; </w:t>
      </w:r>
      <w:r w:rsidR="002A64C1">
        <w:t xml:space="preserve"> </w:t>
      </w:r>
      <w:r w:rsidR="00054AC2">
        <w:t>The World Conservation Union (IUCN)</w:t>
      </w:r>
      <w:r w:rsidR="003D25E5">
        <w:t xml:space="preserve">; </w:t>
      </w:r>
      <w:r w:rsidR="00054AC2">
        <w:t xml:space="preserve"> </w:t>
      </w:r>
      <w:r w:rsidR="009710FC">
        <w:t>Third World Network Berhad (TWN)</w:t>
      </w:r>
      <w:r w:rsidR="003D25E5">
        <w:t xml:space="preserve">; </w:t>
      </w:r>
      <w:r w:rsidR="009710FC">
        <w:t xml:space="preserve"> Tulalip Tribes of Washington Governmental Affairs D</w:t>
      </w:r>
      <w:r w:rsidR="00152E5E">
        <w:t>epartment</w:t>
      </w:r>
      <w:r w:rsidR="003D25E5">
        <w:t xml:space="preserve">; </w:t>
      </w:r>
      <w:r w:rsidR="00152E5E">
        <w:t xml:space="preserve"> </w:t>
      </w:r>
      <w:r w:rsidR="00BE4201" w:rsidRPr="00BE4201">
        <w:rPr>
          <w:i/>
        </w:rPr>
        <w:t>Union des peuples autochtones pour le réveil au développement</w:t>
      </w:r>
      <w:r w:rsidR="00BE4201" w:rsidRPr="00BE4201">
        <w:t xml:space="preserve"> (UPARED</w:t>
      </w:r>
      <w:r w:rsidR="00BE4201">
        <w:t>)</w:t>
      </w:r>
      <w:r w:rsidR="003D25E5">
        <w:t xml:space="preserve">; </w:t>
      </w:r>
      <w:r w:rsidR="00BE4201">
        <w:t xml:space="preserve"> </w:t>
      </w:r>
      <w:r w:rsidR="00BE4201" w:rsidRPr="00BE4201">
        <w:rPr>
          <w:i/>
        </w:rPr>
        <w:t>Voie éclairée des Enfants Démunis</w:t>
      </w:r>
      <w:r w:rsidR="00BE4201">
        <w:rPr>
          <w:i/>
        </w:rPr>
        <w:t xml:space="preserve"> (VED)</w:t>
      </w:r>
      <w:r w:rsidR="003D25E5" w:rsidRPr="003D25E5">
        <w:rPr>
          <w:iCs/>
        </w:rPr>
        <w:t>;</w:t>
      </w:r>
      <w:r w:rsidR="003D25E5">
        <w:rPr>
          <w:i/>
        </w:rPr>
        <w:t xml:space="preserve"> </w:t>
      </w:r>
      <w:r w:rsidR="00BE4201">
        <w:rPr>
          <w:i/>
        </w:rPr>
        <w:t xml:space="preserve"> </w:t>
      </w:r>
      <w:r w:rsidR="002908C5">
        <w:t>WhyWeCraft Association</w:t>
      </w:r>
      <w:r w:rsidR="006F447C">
        <w:t xml:space="preserve"> (7</w:t>
      </w:r>
      <w:r w:rsidR="0006476B">
        <w:t>1</w:t>
      </w:r>
      <w:r w:rsidR="006F447C">
        <w:t>)</w:t>
      </w:r>
      <w:r w:rsidR="002908C5">
        <w:t>.</w:t>
      </w:r>
    </w:p>
    <w:p w14:paraId="11C5C096" w14:textId="4E63AA16" w:rsidR="002C4E0B" w:rsidRDefault="002C4E0B" w:rsidP="00E44750">
      <w:pPr>
        <w:spacing w:after="220"/>
        <w:ind w:right="556"/>
      </w:pPr>
      <w:r>
        <w:fldChar w:fldCharType="begin"/>
      </w:r>
      <w:r>
        <w:instrText xml:space="preserve"> AUTONUM </w:instrText>
      </w:r>
      <w:r>
        <w:fldChar w:fldCharType="end"/>
      </w:r>
      <w:r>
        <w:tab/>
        <w:t xml:space="preserve">The Committee recommends to the Conference, meeting in Plenary, to accept the credentials and full powers of the </w:t>
      </w:r>
      <w:r w:rsidR="00971703">
        <w:t>D</w:t>
      </w:r>
      <w:r>
        <w:t>elegations mentioned in paragraph</w:t>
      </w:r>
      <w:r w:rsidR="00012067">
        <w:t>s</w:t>
      </w:r>
      <w:r>
        <w:t> (7)(a)(i) and 7</w:t>
      </w:r>
      <w:r w:rsidRPr="00C35E84">
        <w:t>(</w:t>
      </w:r>
      <w:r w:rsidR="00756EE5">
        <w:t>b)</w:t>
      </w:r>
      <w:r>
        <w:t xml:space="preserve">, above, the credentials of the </w:t>
      </w:r>
      <w:r w:rsidR="00971703">
        <w:t>D</w:t>
      </w:r>
      <w:r>
        <w:t>elegations mentioned in paragraph 7(a)(ii)</w:t>
      </w:r>
      <w:r w:rsidR="00756EE5">
        <w:t xml:space="preserve"> </w:t>
      </w:r>
      <w:r>
        <w:t>above, and the letters or documents of appointment of the representatives of the organizations mentioned in paragraph 7(d) above.</w:t>
      </w:r>
    </w:p>
    <w:p w14:paraId="092E423F" w14:textId="5ECA7076" w:rsidR="002C4E0B" w:rsidRDefault="002C4E0B" w:rsidP="00EA3509">
      <w:pPr>
        <w:spacing w:after="220"/>
        <w:ind w:right="556"/>
      </w:pPr>
      <w:r>
        <w:fldChar w:fldCharType="begin"/>
      </w:r>
      <w:r>
        <w:instrText xml:space="preserve"> AUTONUM </w:instrText>
      </w:r>
      <w:r>
        <w:fldChar w:fldCharType="end"/>
      </w:r>
      <w:r>
        <w:tab/>
        <w:t xml:space="preserve">The Committee </w:t>
      </w:r>
      <w:r w:rsidR="00012067">
        <w:t>requested</w:t>
      </w:r>
      <w:r>
        <w:t xml:space="preserve"> the Secretariat </w:t>
      </w:r>
      <w:r w:rsidR="00012067">
        <w:t xml:space="preserve">to </w:t>
      </w:r>
      <w:r>
        <w:t>bring Rules 6 (Credentials and Full Powers), 7 (Letters of Appointment) and 10 (Provisional Participation) of the Rules of Procedure to the attention of Member Delegations or Observer Delegations not having presented credentials or full powers and of the representatives of Observers not having presented letters or other documents of appointment.</w:t>
      </w:r>
      <w:r w:rsidRPr="00B21987">
        <w:t xml:space="preserve"> </w:t>
      </w:r>
    </w:p>
    <w:p w14:paraId="56B49A02" w14:textId="17493A0F" w:rsidR="002C4E0B" w:rsidRDefault="002C4E0B" w:rsidP="003C43AB">
      <w:pPr>
        <w:spacing w:after="600"/>
        <w:ind w:right="556"/>
      </w:pPr>
      <w:r>
        <w:fldChar w:fldCharType="begin"/>
      </w:r>
      <w:r>
        <w:instrText xml:space="preserve"> AUTONUM </w:instrText>
      </w:r>
      <w:r>
        <w:fldChar w:fldCharType="end"/>
      </w:r>
      <w:r>
        <w:tab/>
        <w:t xml:space="preserve">The Committee decided that a report on its meeting </w:t>
      </w:r>
      <w:r w:rsidR="00012067">
        <w:t xml:space="preserve">would </w:t>
      </w:r>
      <w:r>
        <w:t>be prepared by the Secretariat and issued as its report, to be presented by the President of the Committee to the Conference, meeting in Plenary.</w:t>
      </w:r>
      <w:r w:rsidRPr="00B21987">
        <w:t xml:space="preserve"> </w:t>
      </w:r>
    </w:p>
    <w:p w14:paraId="30FE1081" w14:textId="77777777" w:rsidR="002C4E0B" w:rsidRDefault="002C4E0B" w:rsidP="00E44750">
      <w:pPr>
        <w:spacing w:after="720"/>
        <w:ind w:right="556"/>
      </w:pPr>
      <w:r>
        <w:lastRenderedPageBreak/>
        <w:fldChar w:fldCharType="begin"/>
      </w:r>
      <w:r>
        <w:instrText xml:space="preserve"> AUTONUM </w:instrText>
      </w:r>
      <w:r>
        <w:fldChar w:fldCharType="end"/>
      </w:r>
      <w:r>
        <w:tab/>
        <w:t>The Committee decided that it would re</w:t>
      </w:r>
      <w:r>
        <w:noBreakHyphen/>
        <w:t>convene to examine any further communications concerning Member Delegations, the Special Delegations, Observer Delegations, or Observers which might be received by the Secretariat after the close of its meeting.</w:t>
      </w:r>
    </w:p>
    <w:p w14:paraId="19C8756E" w14:textId="00F21453" w:rsidR="002326AB" w:rsidRDefault="002C4E0B" w:rsidP="00E53024">
      <w:pPr>
        <w:pStyle w:val="Endofdocument"/>
      </w:pPr>
      <w:r>
        <w:t>[</w:t>
      </w:r>
      <w:r w:rsidRPr="001509E7">
        <w:rPr>
          <w:rFonts w:ascii="Arial" w:hAnsi="Arial" w:cs="Arial"/>
          <w:sz w:val="22"/>
          <w:szCs w:val="22"/>
        </w:rPr>
        <w:t>End of document]</w:t>
      </w:r>
    </w:p>
    <w:sectPr w:rsidR="002326AB" w:rsidSect="0011270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D778" w14:textId="77777777" w:rsidR="00A934D0" w:rsidRDefault="00A934D0">
      <w:r>
        <w:separator/>
      </w:r>
    </w:p>
  </w:endnote>
  <w:endnote w:type="continuationSeparator" w:id="0">
    <w:p w14:paraId="5AB6EC6B" w14:textId="77777777" w:rsidR="00A934D0" w:rsidRDefault="00A934D0" w:rsidP="003B38C1">
      <w:r>
        <w:separator/>
      </w:r>
    </w:p>
    <w:p w14:paraId="3698A441" w14:textId="77777777" w:rsidR="00A934D0" w:rsidRPr="003B38C1" w:rsidRDefault="00A934D0" w:rsidP="003B38C1">
      <w:pPr>
        <w:spacing w:after="60"/>
        <w:rPr>
          <w:sz w:val="17"/>
        </w:rPr>
      </w:pPr>
      <w:r>
        <w:rPr>
          <w:sz w:val="17"/>
        </w:rPr>
        <w:t>[Endnote continued from previous page]</w:t>
      </w:r>
    </w:p>
  </w:endnote>
  <w:endnote w:type="continuationNotice" w:id="1">
    <w:p w14:paraId="38FA23AF" w14:textId="77777777" w:rsidR="00A934D0" w:rsidRPr="003B38C1" w:rsidRDefault="00A934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87B4" w14:textId="77777777" w:rsidR="00A934D0" w:rsidRDefault="00A934D0">
      <w:r>
        <w:separator/>
      </w:r>
    </w:p>
  </w:footnote>
  <w:footnote w:type="continuationSeparator" w:id="0">
    <w:p w14:paraId="367F004F" w14:textId="77777777" w:rsidR="00A934D0" w:rsidRDefault="00A934D0" w:rsidP="008B60B2">
      <w:r>
        <w:separator/>
      </w:r>
    </w:p>
    <w:p w14:paraId="413B94BD" w14:textId="77777777" w:rsidR="00A934D0" w:rsidRPr="00ED77FB" w:rsidRDefault="00A934D0" w:rsidP="008B60B2">
      <w:pPr>
        <w:spacing w:after="60"/>
        <w:rPr>
          <w:sz w:val="17"/>
          <w:szCs w:val="17"/>
        </w:rPr>
      </w:pPr>
      <w:r w:rsidRPr="00ED77FB">
        <w:rPr>
          <w:sz w:val="17"/>
          <w:szCs w:val="17"/>
        </w:rPr>
        <w:t>[Footnote continued from previous page]</w:t>
      </w:r>
    </w:p>
  </w:footnote>
  <w:footnote w:type="continuationNotice" w:id="1">
    <w:p w14:paraId="37F295CA" w14:textId="77777777" w:rsidR="00A934D0" w:rsidRPr="00ED77FB" w:rsidRDefault="00A934D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125C" w14:textId="77777777" w:rsidR="00D07C78" w:rsidRPr="002326AB" w:rsidRDefault="00112702" w:rsidP="00477D6B">
    <w:pPr>
      <w:jc w:val="right"/>
      <w:rPr>
        <w:caps/>
      </w:rPr>
    </w:pPr>
    <w:bookmarkStart w:id="5" w:name="Code2"/>
    <w:bookmarkEnd w:id="5"/>
    <w:r>
      <w:rPr>
        <w:caps/>
      </w:rPr>
      <w:t>GRATK/DC/5</w:t>
    </w:r>
  </w:p>
  <w:p w14:paraId="354B253F"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1EE0A2DA" w14:textId="77777777" w:rsidR="00D07C78" w:rsidRDefault="00D07C78" w:rsidP="00477D6B">
    <w:pPr>
      <w:jc w:val="right"/>
    </w:pPr>
  </w:p>
  <w:p w14:paraId="2AD44B2E"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297"/>
        </w:tabs>
        <w:ind w:left="-297" w:hanging="360"/>
      </w:pPr>
    </w:lvl>
  </w:abstractNum>
  <w:abstractNum w:abstractNumId="1" w15:restartNumberingAfterBreak="0">
    <w:nsid w:val="06AA5E67"/>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160FED"/>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4" w15:restartNumberingAfterBreak="0">
    <w:nsid w:val="11CD2A76"/>
    <w:multiLevelType w:val="hybridMultilevel"/>
    <w:tmpl w:val="6CD6C8E6"/>
    <w:lvl w:ilvl="0" w:tplc="EBA4A7F8">
      <w:start w:val="1"/>
      <w:numFmt w:val="lowerLetter"/>
      <w:lvlText w:val="(%1)"/>
      <w:lvlJc w:val="left"/>
      <w:pPr>
        <w:tabs>
          <w:tab w:val="num" w:pos="1138"/>
        </w:tabs>
        <w:ind w:left="1138"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5675FDB"/>
    <w:multiLevelType w:val="hybridMultilevel"/>
    <w:tmpl w:val="3E1AEEEE"/>
    <w:lvl w:ilvl="0" w:tplc="CCB26C1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BF64EB"/>
    <w:multiLevelType w:val="hybridMultilevel"/>
    <w:tmpl w:val="A1F2591A"/>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2477141">
    <w:abstractNumId w:val="5"/>
  </w:num>
  <w:num w:numId="2" w16cid:durableId="87777114">
    <w:abstractNumId w:val="8"/>
  </w:num>
  <w:num w:numId="3" w16cid:durableId="1510412581">
    <w:abstractNumId w:val="0"/>
  </w:num>
  <w:num w:numId="4" w16cid:durableId="1989355400">
    <w:abstractNumId w:val="9"/>
  </w:num>
  <w:num w:numId="5" w16cid:durableId="961686399">
    <w:abstractNumId w:val="2"/>
  </w:num>
  <w:num w:numId="6" w16cid:durableId="1006977770">
    <w:abstractNumId w:val="6"/>
  </w:num>
  <w:num w:numId="7" w16cid:durableId="26610221">
    <w:abstractNumId w:val="7"/>
  </w:num>
  <w:num w:numId="8" w16cid:durableId="436825723">
    <w:abstractNumId w:val="3"/>
  </w:num>
  <w:num w:numId="9" w16cid:durableId="757680624">
    <w:abstractNumId w:val="4"/>
  </w:num>
  <w:num w:numId="10" w16cid:durableId="1352999485">
    <w:abstractNumId w:val="10"/>
  </w:num>
  <w:num w:numId="11" w16cid:durableId="1230655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02"/>
    <w:rsid w:val="0000280F"/>
    <w:rsid w:val="00012067"/>
    <w:rsid w:val="00043CAA"/>
    <w:rsid w:val="00047CBD"/>
    <w:rsid w:val="00054AC2"/>
    <w:rsid w:val="00056816"/>
    <w:rsid w:val="0006476B"/>
    <w:rsid w:val="00075432"/>
    <w:rsid w:val="00084139"/>
    <w:rsid w:val="000968ED"/>
    <w:rsid w:val="000A3D97"/>
    <w:rsid w:val="000B63B8"/>
    <w:rsid w:val="000D6BFD"/>
    <w:rsid w:val="000E1AC2"/>
    <w:rsid w:val="000F5E56"/>
    <w:rsid w:val="00112702"/>
    <w:rsid w:val="001362EE"/>
    <w:rsid w:val="001371B0"/>
    <w:rsid w:val="00152E5E"/>
    <w:rsid w:val="0015737C"/>
    <w:rsid w:val="001615B4"/>
    <w:rsid w:val="001647D5"/>
    <w:rsid w:val="001832A6"/>
    <w:rsid w:val="00183841"/>
    <w:rsid w:val="001A101A"/>
    <w:rsid w:val="001D4107"/>
    <w:rsid w:val="001E29D5"/>
    <w:rsid w:val="001E7F57"/>
    <w:rsid w:val="00203D24"/>
    <w:rsid w:val="0021217E"/>
    <w:rsid w:val="00221F01"/>
    <w:rsid w:val="00226EBC"/>
    <w:rsid w:val="002326AB"/>
    <w:rsid w:val="00243430"/>
    <w:rsid w:val="002634C4"/>
    <w:rsid w:val="002908C5"/>
    <w:rsid w:val="002928D3"/>
    <w:rsid w:val="002A64C1"/>
    <w:rsid w:val="002C0592"/>
    <w:rsid w:val="002C322A"/>
    <w:rsid w:val="002C4E0B"/>
    <w:rsid w:val="002C7A20"/>
    <w:rsid w:val="002F08DE"/>
    <w:rsid w:val="002F1FE6"/>
    <w:rsid w:val="002F4E68"/>
    <w:rsid w:val="002F540F"/>
    <w:rsid w:val="00312F7F"/>
    <w:rsid w:val="003540FB"/>
    <w:rsid w:val="00361450"/>
    <w:rsid w:val="003673CF"/>
    <w:rsid w:val="003845C1"/>
    <w:rsid w:val="00394D0C"/>
    <w:rsid w:val="003A6F89"/>
    <w:rsid w:val="003A72FA"/>
    <w:rsid w:val="003B38C1"/>
    <w:rsid w:val="003C34E9"/>
    <w:rsid w:val="003C43AB"/>
    <w:rsid w:val="003D25E5"/>
    <w:rsid w:val="003D636D"/>
    <w:rsid w:val="00422562"/>
    <w:rsid w:val="0042342F"/>
    <w:rsid w:val="00423E3E"/>
    <w:rsid w:val="00427699"/>
    <w:rsid w:val="00427AF4"/>
    <w:rsid w:val="00451FC9"/>
    <w:rsid w:val="004647DA"/>
    <w:rsid w:val="00474062"/>
    <w:rsid w:val="00477D6B"/>
    <w:rsid w:val="00486518"/>
    <w:rsid w:val="004A5A63"/>
    <w:rsid w:val="004D2E65"/>
    <w:rsid w:val="004F1ADE"/>
    <w:rsid w:val="005019FF"/>
    <w:rsid w:val="00501A2B"/>
    <w:rsid w:val="0053057A"/>
    <w:rsid w:val="00530CAB"/>
    <w:rsid w:val="00556076"/>
    <w:rsid w:val="00560A29"/>
    <w:rsid w:val="00572907"/>
    <w:rsid w:val="005B4CDD"/>
    <w:rsid w:val="005C6649"/>
    <w:rsid w:val="005D0035"/>
    <w:rsid w:val="005E0EB4"/>
    <w:rsid w:val="005F1A83"/>
    <w:rsid w:val="00605827"/>
    <w:rsid w:val="00622F47"/>
    <w:rsid w:val="006279C7"/>
    <w:rsid w:val="00646050"/>
    <w:rsid w:val="006713CA"/>
    <w:rsid w:val="006728CB"/>
    <w:rsid w:val="00676C5C"/>
    <w:rsid w:val="006B5140"/>
    <w:rsid w:val="006F447C"/>
    <w:rsid w:val="006F6287"/>
    <w:rsid w:val="00720EFD"/>
    <w:rsid w:val="0072303C"/>
    <w:rsid w:val="00750DEC"/>
    <w:rsid w:val="00756752"/>
    <w:rsid w:val="00756EE5"/>
    <w:rsid w:val="007854AF"/>
    <w:rsid w:val="00793A7C"/>
    <w:rsid w:val="007A398A"/>
    <w:rsid w:val="007A780E"/>
    <w:rsid w:val="007D1613"/>
    <w:rsid w:val="007E4C0E"/>
    <w:rsid w:val="00835703"/>
    <w:rsid w:val="0087105E"/>
    <w:rsid w:val="008A134B"/>
    <w:rsid w:val="008B2CC1"/>
    <w:rsid w:val="008B60B2"/>
    <w:rsid w:val="008D393C"/>
    <w:rsid w:val="0090731E"/>
    <w:rsid w:val="00916EE2"/>
    <w:rsid w:val="009303C4"/>
    <w:rsid w:val="00930E9B"/>
    <w:rsid w:val="00941612"/>
    <w:rsid w:val="00951321"/>
    <w:rsid w:val="00952E77"/>
    <w:rsid w:val="00966A22"/>
    <w:rsid w:val="0096722F"/>
    <w:rsid w:val="00967E09"/>
    <w:rsid w:val="009710FC"/>
    <w:rsid w:val="00971703"/>
    <w:rsid w:val="00980843"/>
    <w:rsid w:val="009915E7"/>
    <w:rsid w:val="009C2106"/>
    <w:rsid w:val="009E2791"/>
    <w:rsid w:val="009E3F6F"/>
    <w:rsid w:val="009F499F"/>
    <w:rsid w:val="009F6997"/>
    <w:rsid w:val="00A3319C"/>
    <w:rsid w:val="00A36519"/>
    <w:rsid w:val="00A37342"/>
    <w:rsid w:val="00A40942"/>
    <w:rsid w:val="00A41CA7"/>
    <w:rsid w:val="00A41D90"/>
    <w:rsid w:val="00A42DAF"/>
    <w:rsid w:val="00A45BD8"/>
    <w:rsid w:val="00A869B7"/>
    <w:rsid w:val="00A90F0A"/>
    <w:rsid w:val="00A934D0"/>
    <w:rsid w:val="00AC205C"/>
    <w:rsid w:val="00AF0A6B"/>
    <w:rsid w:val="00B05A69"/>
    <w:rsid w:val="00B23149"/>
    <w:rsid w:val="00B30056"/>
    <w:rsid w:val="00B6727C"/>
    <w:rsid w:val="00B75281"/>
    <w:rsid w:val="00B81277"/>
    <w:rsid w:val="00B92F1F"/>
    <w:rsid w:val="00B94301"/>
    <w:rsid w:val="00B9734B"/>
    <w:rsid w:val="00BA30E2"/>
    <w:rsid w:val="00BB480C"/>
    <w:rsid w:val="00BC5043"/>
    <w:rsid w:val="00BE4201"/>
    <w:rsid w:val="00BF054F"/>
    <w:rsid w:val="00C11BFE"/>
    <w:rsid w:val="00C5068F"/>
    <w:rsid w:val="00C57216"/>
    <w:rsid w:val="00C86D74"/>
    <w:rsid w:val="00CD04F1"/>
    <w:rsid w:val="00CD6BAC"/>
    <w:rsid w:val="00CF681A"/>
    <w:rsid w:val="00D07146"/>
    <w:rsid w:val="00D07C78"/>
    <w:rsid w:val="00D4292F"/>
    <w:rsid w:val="00D45252"/>
    <w:rsid w:val="00D71B4D"/>
    <w:rsid w:val="00D93D55"/>
    <w:rsid w:val="00DA5891"/>
    <w:rsid w:val="00DD5C88"/>
    <w:rsid w:val="00DD7B7F"/>
    <w:rsid w:val="00DF656D"/>
    <w:rsid w:val="00E15015"/>
    <w:rsid w:val="00E335FE"/>
    <w:rsid w:val="00E44750"/>
    <w:rsid w:val="00E46D0C"/>
    <w:rsid w:val="00E512F0"/>
    <w:rsid w:val="00E53024"/>
    <w:rsid w:val="00E55353"/>
    <w:rsid w:val="00E647FC"/>
    <w:rsid w:val="00E84654"/>
    <w:rsid w:val="00E95ECD"/>
    <w:rsid w:val="00EA3509"/>
    <w:rsid w:val="00EA7D6E"/>
    <w:rsid w:val="00EB2F76"/>
    <w:rsid w:val="00EC4E49"/>
    <w:rsid w:val="00ED77FB"/>
    <w:rsid w:val="00EE45FA"/>
    <w:rsid w:val="00F043DE"/>
    <w:rsid w:val="00F067C4"/>
    <w:rsid w:val="00F35203"/>
    <w:rsid w:val="00F66152"/>
    <w:rsid w:val="00F9165B"/>
    <w:rsid w:val="00F92A77"/>
    <w:rsid w:val="00FC482F"/>
    <w:rsid w:val="00FC6D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F84CF"/>
  <w15:docId w15:val="{66DDEBF2-7132-4E81-9429-D4063F34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C4E0B"/>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2C4E0B"/>
    <w:pPr>
      <w:ind w:left="720"/>
      <w:contextualSpacing/>
    </w:pPr>
  </w:style>
  <w:style w:type="paragraph" w:styleId="Revision">
    <w:name w:val="Revision"/>
    <w:hidden/>
    <w:uiPriority w:val="99"/>
    <w:semiHidden/>
    <w:rsid w:val="00756752"/>
    <w:rPr>
      <w:rFonts w:ascii="Arial" w:eastAsia="SimSun" w:hAnsi="Arial" w:cs="Arial"/>
      <w:sz w:val="22"/>
      <w:lang w:val="en-US" w:eastAsia="zh-CN"/>
    </w:rPr>
  </w:style>
  <w:style w:type="character" w:styleId="CommentReference">
    <w:name w:val="annotation reference"/>
    <w:basedOn w:val="DefaultParagraphFont"/>
    <w:semiHidden/>
    <w:unhideWhenUsed/>
    <w:rsid w:val="00756752"/>
    <w:rPr>
      <w:sz w:val="16"/>
      <w:szCs w:val="16"/>
    </w:rPr>
  </w:style>
  <w:style w:type="paragraph" w:styleId="CommentSubject">
    <w:name w:val="annotation subject"/>
    <w:basedOn w:val="CommentText"/>
    <w:next w:val="CommentText"/>
    <w:link w:val="CommentSubjectChar"/>
    <w:semiHidden/>
    <w:unhideWhenUsed/>
    <w:rsid w:val="00756752"/>
    <w:rPr>
      <w:b/>
      <w:bCs/>
      <w:sz w:val="20"/>
    </w:rPr>
  </w:style>
  <w:style w:type="character" w:customStyle="1" w:styleId="CommentTextChar">
    <w:name w:val="Comment Text Char"/>
    <w:basedOn w:val="DefaultParagraphFont"/>
    <w:link w:val="CommentText"/>
    <w:semiHidden/>
    <w:rsid w:val="0075675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56752"/>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0038">
      <w:bodyDiv w:val="1"/>
      <w:marLeft w:val="0"/>
      <w:marRight w:val="0"/>
      <w:marTop w:val="0"/>
      <w:marBottom w:val="0"/>
      <w:divBdr>
        <w:top w:val="none" w:sz="0" w:space="0" w:color="auto"/>
        <w:left w:val="none" w:sz="0" w:space="0" w:color="auto"/>
        <w:bottom w:val="none" w:sz="0" w:space="0" w:color="auto"/>
        <w:right w:val="none" w:sz="0" w:space="0" w:color="auto"/>
      </w:divBdr>
    </w:div>
    <w:div w:id="18406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54</TotalTime>
  <Pages>6</Pages>
  <Words>1695</Words>
  <Characters>10748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GRATK/DC/</vt:lpstr>
    </vt:vector>
  </TitlesOfParts>
  <Company>WIPO</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dc:title>
  <dc:creator>Raquel Mallo Alvarez</dc:creator>
  <cp:keywords>FOR OFFICIAL USE ONLY</cp:keywords>
  <cp:lastModifiedBy>PRINCIC Lucie</cp:lastModifiedBy>
  <cp:revision>11</cp:revision>
  <cp:lastPrinted>2024-05-15T13:26:00Z</cp:lastPrinted>
  <dcterms:created xsi:type="dcterms:W3CDTF">2024-05-15T12:32:00Z</dcterms:created>
  <dcterms:modified xsi:type="dcterms:W3CDTF">2024-05-15T17:07:00Z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